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BB" w:rsidRPr="005B067D" w:rsidRDefault="00BE56BB" w:rsidP="001A5A1E">
      <w:pPr>
        <w:widowControl/>
        <w:jc w:val="left"/>
        <w:rPr>
          <w:rFonts w:ascii="仿宋" w:eastAsia="仿宋" w:hAnsi="仿宋" w:cs="Times New Roman"/>
          <w:spacing w:val="-4"/>
          <w:sz w:val="32"/>
          <w:szCs w:val="32"/>
        </w:rPr>
      </w:pPr>
      <w:r w:rsidRPr="005B067D">
        <w:rPr>
          <w:rFonts w:ascii="仿宋" w:eastAsia="仿宋" w:hAnsi="仿宋" w:cs="仿宋" w:hint="eastAsia"/>
          <w:spacing w:val="-4"/>
          <w:sz w:val="32"/>
          <w:szCs w:val="32"/>
        </w:rPr>
        <w:t>附件一：</w:t>
      </w:r>
    </w:p>
    <w:p w:rsidR="00BE56BB" w:rsidRPr="005B067D" w:rsidRDefault="00BE56BB" w:rsidP="008871DD">
      <w:pPr>
        <w:widowControl/>
        <w:jc w:val="center"/>
        <w:rPr>
          <w:rFonts w:ascii="仿宋" w:eastAsia="仿宋" w:hAnsi="仿宋" w:cs="Times New Roman"/>
          <w:spacing w:val="-4"/>
          <w:sz w:val="32"/>
          <w:szCs w:val="32"/>
        </w:rPr>
      </w:pPr>
      <w:r w:rsidRPr="005B067D">
        <w:rPr>
          <w:rFonts w:ascii="仿宋" w:eastAsia="仿宋" w:hAnsi="仿宋" w:cs="仿宋" w:hint="eastAsia"/>
          <w:spacing w:val="-4"/>
          <w:sz w:val="32"/>
          <w:szCs w:val="32"/>
        </w:rPr>
        <w:t>人民陪审员候选人申请表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50"/>
        <w:gridCol w:w="1418"/>
        <w:gridCol w:w="1275"/>
        <w:gridCol w:w="851"/>
        <w:gridCol w:w="1701"/>
        <w:gridCol w:w="1752"/>
      </w:tblGrid>
      <w:tr w:rsidR="00BE56BB" w:rsidRPr="005B067D">
        <w:trPr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申请人</w:t>
            </w:r>
          </w:p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姓</w:t>
            </w:r>
            <w:r w:rsidRPr="005B067D">
              <w:rPr>
                <w:rFonts w:ascii="仿宋" w:eastAsia="仿宋" w:hAnsi="仿宋" w:cs="仿宋"/>
                <w:spacing w:val="-4"/>
                <w:sz w:val="32"/>
                <w:szCs w:val="32"/>
              </w:rPr>
              <w:t xml:space="preserve">  </w:t>
            </w: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名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性别</w:t>
            </w: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照片</w:t>
            </w:r>
          </w:p>
        </w:tc>
      </w:tr>
      <w:tr w:rsidR="00BE56BB" w:rsidRPr="005B067D">
        <w:trPr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民族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常住地</w:t>
            </w: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户籍地</w:t>
            </w:r>
          </w:p>
        </w:tc>
        <w:tc>
          <w:tcPr>
            <w:tcW w:w="170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752" w:type="dxa"/>
            <w:vMerge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454"/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政治面貌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健康状况</w:t>
            </w:r>
          </w:p>
        </w:tc>
        <w:tc>
          <w:tcPr>
            <w:tcW w:w="170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752" w:type="dxa"/>
            <w:vMerge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身份证号码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熟悉专业或特长</w:t>
            </w:r>
          </w:p>
        </w:tc>
        <w:tc>
          <w:tcPr>
            <w:tcW w:w="2552" w:type="dxa"/>
            <w:gridSpan w:val="2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752" w:type="dxa"/>
            <w:vMerge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学历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毕业院校</w:t>
            </w:r>
          </w:p>
        </w:tc>
        <w:tc>
          <w:tcPr>
            <w:tcW w:w="4304" w:type="dxa"/>
            <w:gridSpan w:val="3"/>
            <w:vMerge w:val="restart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学位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4304" w:type="dxa"/>
            <w:gridSpan w:val="3"/>
            <w:vMerge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jc w:val="center"/>
        </w:trPr>
        <w:tc>
          <w:tcPr>
            <w:tcW w:w="1838" w:type="dxa"/>
            <w:gridSpan w:val="2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现工作单位及职务</w:t>
            </w:r>
          </w:p>
        </w:tc>
        <w:tc>
          <w:tcPr>
            <w:tcW w:w="6997" w:type="dxa"/>
            <w:gridSpan w:val="5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842"/>
          <w:jc w:val="center"/>
        </w:trPr>
        <w:tc>
          <w:tcPr>
            <w:tcW w:w="1838" w:type="dxa"/>
            <w:gridSpan w:val="2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通讯地址、邮编、手机及</w:t>
            </w:r>
            <w:r w:rsidRPr="005B067D">
              <w:rPr>
                <w:rFonts w:ascii="仿宋" w:eastAsia="仿宋" w:hAnsi="仿宋" w:cs="仿宋"/>
                <w:spacing w:val="-4"/>
                <w:sz w:val="32"/>
                <w:szCs w:val="32"/>
              </w:rPr>
              <w:t>QQ</w:t>
            </w: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、微信等联系方式</w:t>
            </w:r>
          </w:p>
        </w:tc>
        <w:tc>
          <w:tcPr>
            <w:tcW w:w="6997" w:type="dxa"/>
            <w:gridSpan w:val="5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 w:rsidTr="005B067D">
        <w:trPr>
          <w:trHeight w:val="4175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简历</w:t>
            </w:r>
          </w:p>
        </w:tc>
        <w:tc>
          <w:tcPr>
            <w:tcW w:w="7847" w:type="dxa"/>
            <w:gridSpan w:val="6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1131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奖惩情况</w:t>
            </w:r>
          </w:p>
        </w:tc>
        <w:tc>
          <w:tcPr>
            <w:tcW w:w="7847" w:type="dxa"/>
            <w:gridSpan w:val="6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</w:tbl>
    <w:p w:rsidR="00BE56BB" w:rsidRPr="005B067D" w:rsidRDefault="00BE56BB" w:rsidP="00EC314E">
      <w:pPr>
        <w:jc w:val="left"/>
        <w:rPr>
          <w:rFonts w:ascii="仿宋" w:eastAsia="仿宋" w:hAnsi="仿宋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50"/>
        <w:gridCol w:w="1418"/>
        <w:gridCol w:w="1275"/>
        <w:gridCol w:w="851"/>
        <w:gridCol w:w="3453"/>
      </w:tblGrid>
      <w:tr w:rsidR="00BE56BB" w:rsidRPr="005B067D">
        <w:trPr>
          <w:jc w:val="center"/>
        </w:trPr>
        <w:tc>
          <w:tcPr>
            <w:tcW w:w="988" w:type="dxa"/>
            <w:vMerge w:val="restart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主要家庭成员及社会关系</w:t>
            </w:r>
          </w:p>
        </w:tc>
        <w:tc>
          <w:tcPr>
            <w:tcW w:w="850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称谓</w:t>
            </w: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政治面貌</w:t>
            </w: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工作单位及职务</w:t>
            </w:r>
          </w:p>
        </w:tc>
      </w:tr>
      <w:tr w:rsidR="00BE56BB" w:rsidRPr="005B067D">
        <w:trPr>
          <w:trHeight w:val="526"/>
          <w:jc w:val="center"/>
        </w:trPr>
        <w:tc>
          <w:tcPr>
            <w:tcW w:w="988" w:type="dxa"/>
            <w:vMerge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548"/>
          <w:jc w:val="center"/>
        </w:trPr>
        <w:tc>
          <w:tcPr>
            <w:tcW w:w="988" w:type="dxa"/>
            <w:vMerge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570"/>
          <w:jc w:val="center"/>
        </w:trPr>
        <w:tc>
          <w:tcPr>
            <w:tcW w:w="988" w:type="dxa"/>
            <w:vMerge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547"/>
          <w:jc w:val="center"/>
        </w:trPr>
        <w:tc>
          <w:tcPr>
            <w:tcW w:w="988" w:type="dxa"/>
            <w:vMerge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562"/>
          <w:jc w:val="center"/>
        </w:trPr>
        <w:tc>
          <w:tcPr>
            <w:tcW w:w="988" w:type="dxa"/>
            <w:vMerge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2801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公安局审核意见</w:t>
            </w:r>
          </w:p>
        </w:tc>
        <w:tc>
          <w:tcPr>
            <w:tcW w:w="7847" w:type="dxa"/>
            <w:gridSpan w:val="5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2529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法院审核意见</w:t>
            </w:r>
          </w:p>
        </w:tc>
        <w:tc>
          <w:tcPr>
            <w:tcW w:w="7847" w:type="dxa"/>
            <w:gridSpan w:val="5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 w:rsidTr="005B067D">
        <w:trPr>
          <w:trHeight w:val="2597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司法局审核意见</w:t>
            </w:r>
          </w:p>
        </w:tc>
        <w:tc>
          <w:tcPr>
            <w:tcW w:w="7847" w:type="dxa"/>
            <w:gridSpan w:val="5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740"/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备注</w:t>
            </w:r>
          </w:p>
        </w:tc>
        <w:tc>
          <w:tcPr>
            <w:tcW w:w="7847" w:type="dxa"/>
            <w:gridSpan w:val="5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</w:tbl>
    <w:p w:rsidR="00BE56BB" w:rsidRDefault="00BE56BB" w:rsidP="00562172">
      <w:pPr>
        <w:spacing w:beforeLines="50" w:afterLines="50"/>
        <w:jc w:val="left"/>
        <w:rPr>
          <w:rFonts w:ascii="仿宋" w:eastAsia="仿宋" w:hAnsi="仿宋" w:cs="Times New Roman"/>
          <w:spacing w:val="-4"/>
          <w:sz w:val="32"/>
          <w:szCs w:val="32"/>
        </w:rPr>
      </w:pPr>
    </w:p>
    <w:p w:rsidR="00BE56BB" w:rsidRPr="005B067D" w:rsidRDefault="00BE56BB" w:rsidP="00562172">
      <w:pPr>
        <w:spacing w:beforeLines="50" w:afterLines="50"/>
        <w:jc w:val="left"/>
        <w:rPr>
          <w:rFonts w:ascii="仿宋" w:eastAsia="仿宋" w:hAnsi="仿宋" w:cs="Times New Roman"/>
          <w:spacing w:val="-4"/>
          <w:sz w:val="32"/>
          <w:szCs w:val="32"/>
        </w:rPr>
      </w:pPr>
      <w:r w:rsidRPr="005B067D">
        <w:rPr>
          <w:rFonts w:ascii="仿宋" w:eastAsia="仿宋" w:hAnsi="仿宋" w:cs="仿宋" w:hint="eastAsia"/>
          <w:spacing w:val="-4"/>
          <w:sz w:val="32"/>
          <w:szCs w:val="32"/>
        </w:rPr>
        <w:t>附件二：</w:t>
      </w:r>
    </w:p>
    <w:p w:rsidR="00BE56BB" w:rsidRPr="005B067D" w:rsidRDefault="00BE56BB" w:rsidP="00562172">
      <w:pPr>
        <w:spacing w:beforeLines="50" w:afterLines="50"/>
        <w:jc w:val="center"/>
        <w:rPr>
          <w:rFonts w:ascii="仿宋" w:eastAsia="仿宋" w:hAnsi="仿宋" w:cs="Times New Roman"/>
          <w:spacing w:val="-4"/>
          <w:sz w:val="32"/>
          <w:szCs w:val="32"/>
        </w:rPr>
      </w:pPr>
      <w:r w:rsidRPr="005B067D">
        <w:rPr>
          <w:rFonts w:ascii="仿宋" w:eastAsia="仿宋" w:hAnsi="仿宋" w:cs="仿宋" w:hint="eastAsia"/>
          <w:spacing w:val="-4"/>
          <w:sz w:val="32"/>
          <w:szCs w:val="32"/>
        </w:rPr>
        <w:t>人民陪审员候选人推荐表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50"/>
        <w:gridCol w:w="675"/>
        <w:gridCol w:w="743"/>
        <w:gridCol w:w="1275"/>
        <w:gridCol w:w="851"/>
        <w:gridCol w:w="1701"/>
        <w:gridCol w:w="1752"/>
      </w:tblGrid>
      <w:tr w:rsidR="00BE56BB" w:rsidRPr="005B067D">
        <w:trPr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申请人</w:t>
            </w:r>
          </w:p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姓</w:t>
            </w:r>
            <w:r w:rsidRPr="005B067D">
              <w:rPr>
                <w:rFonts w:ascii="仿宋" w:eastAsia="仿宋" w:hAnsi="仿宋" w:cs="仿宋"/>
                <w:spacing w:val="-4"/>
                <w:sz w:val="32"/>
                <w:szCs w:val="32"/>
              </w:rPr>
              <w:t xml:space="preserve">  </w:t>
            </w: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名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性别</w:t>
            </w: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照片</w:t>
            </w:r>
          </w:p>
        </w:tc>
      </w:tr>
      <w:tr w:rsidR="00BE56BB" w:rsidRPr="005B067D">
        <w:trPr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民族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常住地</w:t>
            </w: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户籍地</w:t>
            </w:r>
          </w:p>
        </w:tc>
        <w:tc>
          <w:tcPr>
            <w:tcW w:w="170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752" w:type="dxa"/>
            <w:vMerge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454"/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政治面貌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健康状况</w:t>
            </w:r>
          </w:p>
        </w:tc>
        <w:tc>
          <w:tcPr>
            <w:tcW w:w="170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752" w:type="dxa"/>
            <w:vMerge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身份证号码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熟悉专业或特长</w:t>
            </w:r>
          </w:p>
        </w:tc>
        <w:tc>
          <w:tcPr>
            <w:tcW w:w="2552" w:type="dxa"/>
            <w:gridSpan w:val="2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752" w:type="dxa"/>
            <w:vMerge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学历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毕业院校</w:t>
            </w:r>
          </w:p>
        </w:tc>
        <w:tc>
          <w:tcPr>
            <w:tcW w:w="4304" w:type="dxa"/>
            <w:gridSpan w:val="3"/>
            <w:vMerge w:val="restart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学位</w:t>
            </w: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4304" w:type="dxa"/>
            <w:gridSpan w:val="3"/>
            <w:vMerge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jc w:val="center"/>
        </w:trPr>
        <w:tc>
          <w:tcPr>
            <w:tcW w:w="2513" w:type="dxa"/>
            <w:gridSpan w:val="3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现工作单位及职务</w:t>
            </w:r>
          </w:p>
        </w:tc>
        <w:tc>
          <w:tcPr>
            <w:tcW w:w="6322" w:type="dxa"/>
            <w:gridSpan w:val="5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842"/>
          <w:jc w:val="center"/>
        </w:trPr>
        <w:tc>
          <w:tcPr>
            <w:tcW w:w="2513" w:type="dxa"/>
            <w:gridSpan w:val="3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通讯地址、邮编、手机及</w:t>
            </w:r>
            <w:r w:rsidRPr="005B067D">
              <w:rPr>
                <w:rFonts w:ascii="仿宋" w:eastAsia="仿宋" w:hAnsi="仿宋" w:cs="仿宋"/>
                <w:spacing w:val="-4"/>
                <w:sz w:val="32"/>
                <w:szCs w:val="32"/>
              </w:rPr>
              <w:t>QQ</w:t>
            </w: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、微信等联系方式</w:t>
            </w:r>
          </w:p>
        </w:tc>
        <w:tc>
          <w:tcPr>
            <w:tcW w:w="6322" w:type="dxa"/>
            <w:gridSpan w:val="5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461"/>
          <w:jc w:val="center"/>
        </w:trPr>
        <w:tc>
          <w:tcPr>
            <w:tcW w:w="2513" w:type="dxa"/>
            <w:gridSpan w:val="3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推荐单位名称</w:t>
            </w:r>
          </w:p>
        </w:tc>
        <w:tc>
          <w:tcPr>
            <w:tcW w:w="6322" w:type="dxa"/>
            <w:gridSpan w:val="5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695"/>
          <w:jc w:val="center"/>
        </w:trPr>
        <w:tc>
          <w:tcPr>
            <w:tcW w:w="2513" w:type="dxa"/>
            <w:gridSpan w:val="3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推荐单位地址、邮编及联系电话</w:t>
            </w:r>
          </w:p>
        </w:tc>
        <w:tc>
          <w:tcPr>
            <w:tcW w:w="6322" w:type="dxa"/>
            <w:gridSpan w:val="5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 w:rsidTr="005B067D">
        <w:trPr>
          <w:trHeight w:val="3454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简历</w:t>
            </w:r>
          </w:p>
        </w:tc>
        <w:tc>
          <w:tcPr>
            <w:tcW w:w="7847" w:type="dxa"/>
            <w:gridSpan w:val="7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840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奖惩情况</w:t>
            </w:r>
          </w:p>
        </w:tc>
        <w:tc>
          <w:tcPr>
            <w:tcW w:w="7847" w:type="dxa"/>
            <w:gridSpan w:val="7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</w:tbl>
    <w:p w:rsidR="00BE56BB" w:rsidRPr="005B067D" w:rsidRDefault="00BE56BB" w:rsidP="00EC314E">
      <w:pPr>
        <w:jc w:val="left"/>
        <w:rPr>
          <w:rFonts w:ascii="仿宋" w:eastAsia="仿宋" w:hAnsi="仿宋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50"/>
        <w:gridCol w:w="1418"/>
        <w:gridCol w:w="1275"/>
        <w:gridCol w:w="851"/>
        <w:gridCol w:w="3453"/>
      </w:tblGrid>
      <w:tr w:rsidR="00BE56BB" w:rsidRPr="005B067D">
        <w:trPr>
          <w:jc w:val="center"/>
        </w:trPr>
        <w:tc>
          <w:tcPr>
            <w:tcW w:w="988" w:type="dxa"/>
            <w:vMerge w:val="restart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主要家庭成员及社会关系</w:t>
            </w:r>
          </w:p>
        </w:tc>
        <w:tc>
          <w:tcPr>
            <w:tcW w:w="850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称谓</w:t>
            </w: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政治面貌</w:t>
            </w: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工作单位及职务</w:t>
            </w:r>
          </w:p>
        </w:tc>
      </w:tr>
      <w:tr w:rsidR="00BE56BB" w:rsidRPr="005B067D">
        <w:trPr>
          <w:trHeight w:val="526"/>
          <w:jc w:val="center"/>
        </w:trPr>
        <w:tc>
          <w:tcPr>
            <w:tcW w:w="988" w:type="dxa"/>
            <w:vMerge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548"/>
          <w:jc w:val="center"/>
        </w:trPr>
        <w:tc>
          <w:tcPr>
            <w:tcW w:w="988" w:type="dxa"/>
            <w:vMerge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570"/>
          <w:jc w:val="center"/>
        </w:trPr>
        <w:tc>
          <w:tcPr>
            <w:tcW w:w="988" w:type="dxa"/>
            <w:vMerge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547"/>
          <w:jc w:val="center"/>
        </w:trPr>
        <w:tc>
          <w:tcPr>
            <w:tcW w:w="988" w:type="dxa"/>
            <w:vMerge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562"/>
          <w:jc w:val="center"/>
        </w:trPr>
        <w:tc>
          <w:tcPr>
            <w:tcW w:w="988" w:type="dxa"/>
            <w:vMerge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1519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被推荐人意见</w:t>
            </w:r>
          </w:p>
        </w:tc>
        <w:tc>
          <w:tcPr>
            <w:tcW w:w="3543" w:type="dxa"/>
            <w:gridSpan w:val="3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推荐单位意见</w:t>
            </w:r>
          </w:p>
        </w:tc>
        <w:tc>
          <w:tcPr>
            <w:tcW w:w="3453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1966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公安局审核意见</w:t>
            </w:r>
          </w:p>
        </w:tc>
        <w:tc>
          <w:tcPr>
            <w:tcW w:w="7847" w:type="dxa"/>
            <w:gridSpan w:val="5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2122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法院审核意见</w:t>
            </w:r>
          </w:p>
        </w:tc>
        <w:tc>
          <w:tcPr>
            <w:tcW w:w="7847" w:type="dxa"/>
            <w:gridSpan w:val="5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>
        <w:trPr>
          <w:trHeight w:val="2110"/>
          <w:jc w:val="center"/>
        </w:trPr>
        <w:tc>
          <w:tcPr>
            <w:tcW w:w="988" w:type="dxa"/>
            <w:vAlign w:val="center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司法局审核意见</w:t>
            </w:r>
          </w:p>
        </w:tc>
        <w:tc>
          <w:tcPr>
            <w:tcW w:w="7847" w:type="dxa"/>
            <w:gridSpan w:val="5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  <w:tr w:rsidR="00BE56BB" w:rsidRPr="005B067D" w:rsidTr="005B067D">
        <w:trPr>
          <w:trHeight w:val="958"/>
          <w:jc w:val="center"/>
        </w:trPr>
        <w:tc>
          <w:tcPr>
            <w:tcW w:w="988" w:type="dxa"/>
          </w:tcPr>
          <w:p w:rsidR="00BE56BB" w:rsidRPr="005B067D" w:rsidRDefault="00BE56BB" w:rsidP="00562172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  <w:r w:rsidRPr="005B067D"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备注</w:t>
            </w:r>
          </w:p>
        </w:tc>
        <w:tc>
          <w:tcPr>
            <w:tcW w:w="7847" w:type="dxa"/>
            <w:gridSpan w:val="5"/>
          </w:tcPr>
          <w:p w:rsidR="00BE56BB" w:rsidRPr="005B067D" w:rsidRDefault="00BE56BB" w:rsidP="00562172">
            <w:pPr>
              <w:spacing w:line="300" w:lineRule="exact"/>
              <w:jc w:val="left"/>
              <w:rPr>
                <w:rFonts w:ascii="仿宋" w:eastAsia="仿宋" w:hAnsi="仿宋" w:cs="Times New Roman"/>
                <w:spacing w:val="-4"/>
                <w:sz w:val="32"/>
                <w:szCs w:val="32"/>
              </w:rPr>
            </w:pPr>
          </w:p>
        </w:tc>
      </w:tr>
    </w:tbl>
    <w:p w:rsidR="00BE56BB" w:rsidRPr="005B067D" w:rsidRDefault="00BE56BB" w:rsidP="00BE56BB">
      <w:pPr>
        <w:spacing w:line="589" w:lineRule="exact"/>
        <w:ind w:firstLineChars="1400" w:firstLine="31680"/>
        <w:jc w:val="left"/>
        <w:rPr>
          <w:rFonts w:ascii="仿宋" w:eastAsia="仿宋" w:hAnsi="仿宋" w:cs="Times New Roman"/>
          <w:spacing w:val="-4"/>
          <w:sz w:val="32"/>
          <w:szCs w:val="32"/>
        </w:rPr>
      </w:pPr>
    </w:p>
    <w:sectPr w:rsidR="00BE56BB" w:rsidRPr="005B067D" w:rsidSect="00391ED3">
      <w:footerReference w:type="default" r:id="rId6"/>
      <w:pgSz w:w="11907" w:h="16839"/>
      <w:pgMar w:top="1871" w:right="1474" w:bottom="1871" w:left="1588" w:header="851" w:footer="10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BB" w:rsidRDefault="00BE56BB" w:rsidP="00391E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56BB" w:rsidRDefault="00BE56BB" w:rsidP="00391E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BB" w:rsidRPr="00391ED3" w:rsidRDefault="00BE56BB" w:rsidP="00391ED3">
    <w:pPr>
      <w:pStyle w:val="Footer"/>
      <w:jc w:val="center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t>—</w:t>
    </w: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 xml:space="preserve"> PAGE  \* MERGEFORMAT </w:instrText>
    </w:r>
    <w:r>
      <w:rPr>
        <w:rFonts w:ascii="宋体" w:eastAsia="宋体" w:hAnsi="宋体" w:cs="宋体"/>
        <w:sz w:val="28"/>
        <w:szCs w:val="28"/>
      </w:rPr>
      <w:fldChar w:fldCharType="separate"/>
    </w:r>
    <w:r>
      <w:rPr>
        <w:rFonts w:ascii="宋体" w:eastAsia="宋体" w:hAnsi="宋体" w:cs="宋体"/>
        <w:noProof/>
        <w:sz w:val="28"/>
        <w:szCs w:val="28"/>
      </w:rPr>
      <w:t>2</w:t>
    </w:r>
    <w:r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BB" w:rsidRDefault="00BE56BB" w:rsidP="00391E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56BB" w:rsidRDefault="00BE56BB" w:rsidP="00391E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194"/>
    <w:rsid w:val="00011C36"/>
    <w:rsid w:val="000F7FFE"/>
    <w:rsid w:val="00107F98"/>
    <w:rsid w:val="00122827"/>
    <w:rsid w:val="00123CFE"/>
    <w:rsid w:val="001810B1"/>
    <w:rsid w:val="00186821"/>
    <w:rsid w:val="001A337E"/>
    <w:rsid w:val="001A40B7"/>
    <w:rsid w:val="001A5A1E"/>
    <w:rsid w:val="001B4467"/>
    <w:rsid w:val="001B5184"/>
    <w:rsid w:val="0020268B"/>
    <w:rsid w:val="00292BFD"/>
    <w:rsid w:val="002B10E3"/>
    <w:rsid w:val="002B611E"/>
    <w:rsid w:val="002D6A19"/>
    <w:rsid w:val="00312EC4"/>
    <w:rsid w:val="00313642"/>
    <w:rsid w:val="00324AE3"/>
    <w:rsid w:val="0035196C"/>
    <w:rsid w:val="00373616"/>
    <w:rsid w:val="00391ED3"/>
    <w:rsid w:val="003B6AC1"/>
    <w:rsid w:val="003C669D"/>
    <w:rsid w:val="003D7089"/>
    <w:rsid w:val="00455004"/>
    <w:rsid w:val="00472E0C"/>
    <w:rsid w:val="00492B3E"/>
    <w:rsid w:val="00493CCC"/>
    <w:rsid w:val="004B5B95"/>
    <w:rsid w:val="004C0CD8"/>
    <w:rsid w:val="00503E0E"/>
    <w:rsid w:val="00540D47"/>
    <w:rsid w:val="00562172"/>
    <w:rsid w:val="00562D3C"/>
    <w:rsid w:val="005B067D"/>
    <w:rsid w:val="005E0029"/>
    <w:rsid w:val="005E7560"/>
    <w:rsid w:val="005F2F6C"/>
    <w:rsid w:val="00601C8A"/>
    <w:rsid w:val="006405C5"/>
    <w:rsid w:val="00673620"/>
    <w:rsid w:val="00674F7E"/>
    <w:rsid w:val="006961B0"/>
    <w:rsid w:val="006F7064"/>
    <w:rsid w:val="00710D18"/>
    <w:rsid w:val="0073557E"/>
    <w:rsid w:val="00747028"/>
    <w:rsid w:val="00782ECF"/>
    <w:rsid w:val="007F1630"/>
    <w:rsid w:val="00801E52"/>
    <w:rsid w:val="008160BE"/>
    <w:rsid w:val="00832C83"/>
    <w:rsid w:val="00852C23"/>
    <w:rsid w:val="008561D3"/>
    <w:rsid w:val="008871DD"/>
    <w:rsid w:val="00897F7C"/>
    <w:rsid w:val="008C573B"/>
    <w:rsid w:val="008F370A"/>
    <w:rsid w:val="00950A7B"/>
    <w:rsid w:val="00962337"/>
    <w:rsid w:val="00981CEC"/>
    <w:rsid w:val="009860AC"/>
    <w:rsid w:val="009E47DE"/>
    <w:rsid w:val="009E5868"/>
    <w:rsid w:val="009F17D1"/>
    <w:rsid w:val="00A003A8"/>
    <w:rsid w:val="00A93BBB"/>
    <w:rsid w:val="00AD625C"/>
    <w:rsid w:val="00B02F8E"/>
    <w:rsid w:val="00B02FCE"/>
    <w:rsid w:val="00B20A36"/>
    <w:rsid w:val="00B556D2"/>
    <w:rsid w:val="00B7236C"/>
    <w:rsid w:val="00B75ABB"/>
    <w:rsid w:val="00B77E2E"/>
    <w:rsid w:val="00BC7AFB"/>
    <w:rsid w:val="00BE56BB"/>
    <w:rsid w:val="00C2070F"/>
    <w:rsid w:val="00C23465"/>
    <w:rsid w:val="00C40017"/>
    <w:rsid w:val="00C45AD2"/>
    <w:rsid w:val="00CA3E4E"/>
    <w:rsid w:val="00DA7BAE"/>
    <w:rsid w:val="00DD3FBF"/>
    <w:rsid w:val="00E20DA3"/>
    <w:rsid w:val="00E371A7"/>
    <w:rsid w:val="00E43B77"/>
    <w:rsid w:val="00E65A3D"/>
    <w:rsid w:val="00E67A32"/>
    <w:rsid w:val="00E7340F"/>
    <w:rsid w:val="00E73ED3"/>
    <w:rsid w:val="00E87A88"/>
    <w:rsid w:val="00EB29F3"/>
    <w:rsid w:val="00EC314E"/>
    <w:rsid w:val="00F22084"/>
    <w:rsid w:val="00F93C89"/>
    <w:rsid w:val="00F93CC0"/>
    <w:rsid w:val="00FF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AE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1ED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9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1ED3"/>
    <w:rPr>
      <w:sz w:val="18"/>
      <w:szCs w:val="18"/>
    </w:rPr>
  </w:style>
  <w:style w:type="table" w:styleId="TableGrid">
    <w:name w:val="Table Grid"/>
    <w:basedOn w:val="TableNormal"/>
    <w:uiPriority w:val="99"/>
    <w:rsid w:val="008160BE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0D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D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86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as</dc:creator>
  <cp:keywords/>
  <dc:description/>
  <cp:lastModifiedBy>刘金兰</cp:lastModifiedBy>
  <cp:revision>2</cp:revision>
  <cp:lastPrinted>2018-12-04T09:49:00Z</cp:lastPrinted>
  <dcterms:created xsi:type="dcterms:W3CDTF">2018-12-05T11:38:00Z</dcterms:created>
  <dcterms:modified xsi:type="dcterms:W3CDTF">2018-12-05T11:38:00Z</dcterms:modified>
</cp:coreProperties>
</file>