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南宁市邮政业安全发展中心</w:t>
      </w:r>
      <w:bookmarkStart w:id="0" w:name="_GoBack"/>
      <w:bookmarkEnd w:id="0"/>
      <w:r>
        <w:rPr>
          <w:rFonts w:ascii="仿宋_GB2312" w:hAnsi="仿宋_GB2312" w:eastAsia="仿宋_GB2312" w:cs="仿宋_GB2312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招聘计划</w:t>
      </w:r>
    </w:p>
    <w:tbl>
      <w:tblPr>
        <w:tblW w:w="85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960"/>
        <w:gridCol w:w="3765"/>
        <w:gridCol w:w="1140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岗位设置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综合文秘岗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35周岁以下（男女不限）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安全检查岗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信息统计岗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计算机、软件、信息、电子技术、自动化大类及相关</w:t>
            </w: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Jellyka Western Princes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lyka Western Princess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16DF0"/>
    <w:rsid w:val="68716D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2018-08-28T06:56:00Z</dcterms:created>
  <dc:creator>zrt</dc:creator>
  <cp:lastModifiedBy>zrt</cp:lastModifiedBy>
  <dcterms:modified xsi:type="dcterms:W3CDTF">2018-08-28T06:56:38Z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