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博罗县直机关事业单位政府购买服务岗位申报表</w:t>
      </w:r>
    </w:p>
    <w:p>
      <w:pPr>
        <w:tabs>
          <w:tab w:val="left" w:pos="11880"/>
        </w:tabs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 </w:t>
      </w:r>
    </w:p>
    <w:p>
      <w:pPr>
        <w:tabs>
          <w:tab w:val="left" w:pos="11880"/>
        </w:tabs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填报单位（盖章）：    博罗县农业和林业局                                   申报时间：2018 年8月9日</w:t>
      </w:r>
    </w:p>
    <w:tbl>
      <w:tblPr>
        <w:tblStyle w:val="3"/>
        <w:tblW w:w="153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395"/>
        <w:gridCol w:w="1440"/>
        <w:gridCol w:w="1559"/>
        <w:gridCol w:w="850"/>
        <w:gridCol w:w="1560"/>
        <w:gridCol w:w="850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基本情况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单位全称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博罗县农业和林业局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单位地址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博罗县罗阳镇博惠路银田大厦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单位法人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（负责人）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罗建生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编制数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实有在编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组织机构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代码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114413225829631130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申请政府购买服务岗位情况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社会管理服务领域新增临时性、辅助性和替代性工作岗位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县委农办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岗位期限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主要条件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本科以上学历，年龄20周岁至40周岁，具有较强的文稿写作能力及计算机操作能力。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现有政府购买服务岗位和后勤服务人员情况</w:t>
            </w:r>
          </w:p>
        </w:tc>
        <w:tc>
          <w:tcPr>
            <w:tcW w:w="13608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无。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40D4"/>
    <w:rsid w:val="09D340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2018-08-20T09:04:00Z</dcterms:created>
  <dc:creator>志和</dc:creator>
  <cp:lastModifiedBy>志和</cp:lastModifiedBy>
  <dcterms:modified xsi:type="dcterms:W3CDTF">2018-08-20T09:07:24Z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