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附件：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9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小标宋_GBK" w:hAnsi="方正小标宋_GBK" w:eastAsia="方正小标宋_GBK" w:cs="方正小标宋_GBK"/>
          <w:b w:val="0"/>
          <w:i w:val="0"/>
          <w:caps w:val="0"/>
          <w:color w:val="333333"/>
          <w:spacing w:val="0"/>
          <w:sz w:val="36"/>
          <w:szCs w:val="36"/>
          <w:shd w:val="clear" w:fill="FFFFFF"/>
        </w:rPr>
        <w:t>国家统计局江苏调查总队2018年度拟录用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9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333333"/>
          <w:spacing w:val="0"/>
          <w:sz w:val="36"/>
          <w:szCs w:val="36"/>
          <w:shd w:val="clear" w:fill="FFFFFF"/>
        </w:rPr>
        <w:t>参公单位工作人员名单（第二批）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40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  <w:t> </w:t>
      </w:r>
    </w:p>
    <w:tbl>
      <w:tblPr>
        <w:tblW w:w="9345" w:type="dxa"/>
        <w:jc w:val="center"/>
        <w:tblCellSpacing w:w="15" w:type="dxa"/>
        <w:tblInd w:w="-36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5"/>
        <w:gridCol w:w="1190"/>
        <w:gridCol w:w="827"/>
        <w:gridCol w:w="451"/>
        <w:gridCol w:w="1337"/>
        <w:gridCol w:w="698"/>
        <w:gridCol w:w="828"/>
        <w:gridCol w:w="2638"/>
        <w:gridCol w:w="7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tblCellSpacing w:w="15" w:type="dxa"/>
          <w:jc w:val="center"/>
        </w:trPr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11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拟招录职位</w:t>
            </w:r>
          </w:p>
        </w:tc>
        <w:tc>
          <w:tcPr>
            <w:tcW w:w="7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4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13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准考证号</w:t>
            </w:r>
          </w:p>
        </w:tc>
        <w:tc>
          <w:tcPr>
            <w:tcW w:w="6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7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毕业院校</w:t>
            </w:r>
          </w:p>
        </w:tc>
        <w:tc>
          <w:tcPr>
            <w:tcW w:w="2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工作经历</w:t>
            </w:r>
          </w:p>
        </w:tc>
        <w:tc>
          <w:tcPr>
            <w:tcW w:w="7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5" w:hRule="atLeast"/>
          <w:tblCellSpacing w:w="15" w:type="dxa"/>
          <w:jc w:val="center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bookmarkStart w:id="0" w:name="_GoBack" w:colFirst="3" w:colLast="3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无锡调查队服务业调查处科员1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仲正园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135232276522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江苏大学</w:t>
            </w:r>
          </w:p>
        </w:tc>
        <w:tc>
          <w:tcPr>
            <w:tcW w:w="26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2011年9月-2014年7月  靖江市生祠镇老港村主任助理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2014年7月-2016年9月  靖江市澄靖园区八圩社区   书记助理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2016年9月-至今       泰州靖江市澄靖园区莲沁苑社区副书记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面向“大学生村官”定向招录的职位</w:t>
            </w: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shd w:val="clear" w:fill="FFFFFF"/>
        <w:spacing w:line="240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8307FB"/>
    <w:rsid w:val="358307F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2018-06-01T09:30:00Z</dcterms:created>
  <dc:creator>向青釉</dc:creator>
  <cp:lastModifiedBy>向青釉</cp:lastModifiedBy>
  <dcterms:modified xsi:type="dcterms:W3CDTF">2018-06-01T09:38:51Z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