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证  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兹有我单位职工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（身份证号：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），我单位同意该同志参加灵璧县广播电视台公开选调工作人员招聘。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单位（公章）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93F58"/>
    <w:rsid w:val="10E93F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2018-11-12T04:21:00Z</dcterms:created>
  <dc:creator>Administrator</dc:creator>
  <cp:lastModifiedBy>Administrator</cp:lastModifiedBy>
  <dcterms:modified xsi:type="dcterms:W3CDTF">2018-11-12T04:21:41Z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