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7" w:rsidRDefault="000963C7" w:rsidP="001D53C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0" w:type="auto"/>
        <w:tblLayout w:type="fixed"/>
        <w:tblLook w:val="00A0"/>
      </w:tblPr>
      <w:tblGrid>
        <w:gridCol w:w="1259"/>
        <w:gridCol w:w="1254"/>
        <w:gridCol w:w="1105"/>
        <w:gridCol w:w="1067"/>
        <w:gridCol w:w="1085"/>
        <w:gridCol w:w="949"/>
        <w:gridCol w:w="1006"/>
        <w:gridCol w:w="1928"/>
      </w:tblGrid>
      <w:tr w:rsidR="000963C7" w:rsidTr="001D53C4">
        <w:trPr>
          <w:trHeight w:val="792"/>
        </w:trPr>
        <w:tc>
          <w:tcPr>
            <w:tcW w:w="9653" w:type="dxa"/>
            <w:gridSpan w:val="8"/>
            <w:vAlign w:val="bottom"/>
          </w:tcPr>
          <w:p w:rsidR="000963C7" w:rsidRDefault="000963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巢湖市文广新局公开招聘工作人员报名表</w:t>
            </w:r>
          </w:p>
        </w:tc>
      </w:tr>
      <w:tr w:rsidR="000963C7" w:rsidTr="001D53C4">
        <w:trPr>
          <w:trHeight w:val="383"/>
        </w:trPr>
        <w:tc>
          <w:tcPr>
            <w:tcW w:w="1259" w:type="dxa"/>
            <w:vAlign w:val="bottom"/>
          </w:tcPr>
          <w:p w:rsidR="000963C7" w:rsidRDefault="000963C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1254" w:type="dxa"/>
            <w:vAlign w:val="bottom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vAlign w:val="bottom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bottom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vAlign w:val="bottom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vAlign w:val="bottom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vAlign w:val="bottom"/>
          </w:tcPr>
          <w:p w:rsidR="000963C7" w:rsidRDefault="000963C7"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岗位：</w:t>
            </w:r>
          </w:p>
        </w:tc>
        <w:tc>
          <w:tcPr>
            <w:tcW w:w="1928" w:type="dxa"/>
            <w:vAlign w:val="bottom"/>
          </w:tcPr>
          <w:p w:rsidR="000963C7" w:rsidRDefault="000963C7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963C7" w:rsidTr="001D53C4">
        <w:trPr>
          <w:trHeight w:val="54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0963C7" w:rsidTr="001D53C4">
        <w:trPr>
          <w:trHeight w:val="5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963C7" w:rsidTr="001D53C4">
        <w:trPr>
          <w:trHeight w:val="37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治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963C7" w:rsidTr="001D53C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963C7" w:rsidTr="001D53C4">
        <w:trPr>
          <w:trHeight w:val="656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份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963C7" w:rsidTr="001D53C4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高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62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校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是否退伍军人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5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系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庭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健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康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58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83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在何单位学习或工作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0963C7" w:rsidTr="001D53C4">
        <w:trPr>
          <w:trHeight w:val="4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5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0963C7" w:rsidTr="001D53C4">
        <w:trPr>
          <w:trHeight w:val="4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4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52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相关证书原件报名现场审核后交本人带回，复印件一律用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纸规格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63C7" w:rsidTr="001D53C4">
        <w:trPr>
          <w:trHeight w:val="724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C7" w:rsidRDefault="000963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本人承诺：本表所填写内容完全属实，如以上内容有与事实不符合，招聘单位有权取消本人应聘资格，所产生的一切后果由本人承担。</w:t>
            </w:r>
          </w:p>
        </w:tc>
      </w:tr>
      <w:tr w:rsidR="000963C7" w:rsidTr="001D53C4">
        <w:trPr>
          <w:trHeight w:val="409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63C7" w:rsidRDefault="000963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报考人签名：</w:t>
            </w:r>
          </w:p>
        </w:tc>
      </w:tr>
    </w:tbl>
    <w:p w:rsidR="000963C7" w:rsidRDefault="000963C7"/>
    <w:sectPr w:rsidR="000963C7" w:rsidSect="0055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C7" w:rsidRDefault="000963C7" w:rsidP="00D57E01">
      <w:r>
        <w:separator/>
      </w:r>
    </w:p>
  </w:endnote>
  <w:endnote w:type="continuationSeparator" w:id="0">
    <w:p w:rsidR="000963C7" w:rsidRDefault="000963C7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C7" w:rsidRDefault="000963C7" w:rsidP="00D57E01">
      <w:r>
        <w:separator/>
      </w:r>
    </w:p>
  </w:footnote>
  <w:footnote w:type="continuationSeparator" w:id="0">
    <w:p w:rsidR="000963C7" w:rsidRDefault="000963C7" w:rsidP="00D57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C4"/>
    <w:rsid w:val="000963C7"/>
    <w:rsid w:val="000A0CB2"/>
    <w:rsid w:val="00117A08"/>
    <w:rsid w:val="001A2583"/>
    <w:rsid w:val="001D53C4"/>
    <w:rsid w:val="001E0599"/>
    <w:rsid w:val="00206ED3"/>
    <w:rsid w:val="002673EE"/>
    <w:rsid w:val="00275910"/>
    <w:rsid w:val="00285BDF"/>
    <w:rsid w:val="002B711A"/>
    <w:rsid w:val="002D00FB"/>
    <w:rsid w:val="003276A5"/>
    <w:rsid w:val="003C1AC3"/>
    <w:rsid w:val="005511A7"/>
    <w:rsid w:val="00582858"/>
    <w:rsid w:val="00582C03"/>
    <w:rsid w:val="00626470"/>
    <w:rsid w:val="00696CEC"/>
    <w:rsid w:val="00715362"/>
    <w:rsid w:val="008A6A9B"/>
    <w:rsid w:val="00945662"/>
    <w:rsid w:val="00961589"/>
    <w:rsid w:val="009E11AC"/>
    <w:rsid w:val="00B54D9B"/>
    <w:rsid w:val="00D57E01"/>
    <w:rsid w:val="00E31D77"/>
    <w:rsid w:val="00E62318"/>
    <w:rsid w:val="00EF5818"/>
    <w:rsid w:val="00F6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53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A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D57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7E0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7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E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72</Words>
  <Characters>412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巢湖市文广新局招聘讲解员公告</dc:title>
  <dc:subject/>
  <dc:creator>Sky123.Org</dc:creator>
  <cp:keywords/>
  <dc:description/>
  <cp:lastModifiedBy>张蓓蓓</cp:lastModifiedBy>
  <cp:revision>3</cp:revision>
  <dcterms:created xsi:type="dcterms:W3CDTF">2018-09-28T08:38:00Z</dcterms:created>
  <dcterms:modified xsi:type="dcterms:W3CDTF">2018-09-28T08:38:00Z</dcterms:modified>
</cp:coreProperties>
</file>