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9C" w:rsidRDefault="000C66A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应聘登记表</w:t>
      </w:r>
    </w:p>
    <w:tbl>
      <w:tblPr>
        <w:tblStyle w:val="a4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510"/>
        <w:gridCol w:w="780"/>
        <w:gridCol w:w="691"/>
        <w:gridCol w:w="659"/>
        <w:gridCol w:w="172"/>
        <w:gridCol w:w="1436"/>
        <w:gridCol w:w="944"/>
        <w:gridCol w:w="133"/>
        <w:gridCol w:w="294"/>
        <w:gridCol w:w="756"/>
        <w:gridCol w:w="525"/>
        <w:gridCol w:w="1798"/>
      </w:tblGrid>
      <w:tr w:rsidR="00FC2F9C">
        <w:trPr>
          <w:trHeight w:val="632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名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照</w:t>
            </w:r>
          </w:p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片</w:t>
            </w:r>
          </w:p>
        </w:tc>
      </w:tr>
      <w:tr w:rsidR="00FC2F9C">
        <w:trPr>
          <w:trHeight w:val="632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民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籍贯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9C">
        <w:trPr>
          <w:trHeight w:val="624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9C">
        <w:trPr>
          <w:trHeight w:val="624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9C">
        <w:trPr>
          <w:trHeight w:val="624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8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C2F9C">
        <w:trPr>
          <w:trHeight w:val="624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兴趣爱好</w:t>
            </w:r>
          </w:p>
        </w:tc>
        <w:tc>
          <w:tcPr>
            <w:tcW w:w="8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C2F9C">
        <w:trPr>
          <w:trHeight w:val="214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spacing w:line="360" w:lineRule="exact"/>
              <w:jc w:val="center"/>
              <w:rPr>
                <w:rFonts w:ascii="宋体" w:eastAsia="宋体" w:hAnsi="宋体" w:cs="宋体"/>
                <w:spacing w:val="-1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  <w:lang w:bidi="ar"/>
              </w:rPr>
              <w:t>个</w:t>
            </w:r>
          </w:p>
          <w:p w:rsidR="00FC2F9C" w:rsidRDefault="000C66A7">
            <w:pPr>
              <w:spacing w:line="360" w:lineRule="exact"/>
              <w:jc w:val="center"/>
              <w:rPr>
                <w:rFonts w:ascii="宋体" w:eastAsia="宋体" w:hAnsi="宋体" w:cs="宋体"/>
                <w:spacing w:val="-1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  <w:lang w:bidi="ar"/>
              </w:rPr>
              <w:t>人</w:t>
            </w:r>
          </w:p>
          <w:p w:rsidR="00FC2F9C" w:rsidRDefault="000C66A7">
            <w:pPr>
              <w:spacing w:line="360" w:lineRule="exact"/>
              <w:jc w:val="center"/>
              <w:rPr>
                <w:rFonts w:ascii="宋体" w:eastAsia="宋体" w:hAnsi="宋体" w:cs="宋体"/>
                <w:spacing w:val="-1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  <w:lang w:bidi="ar"/>
              </w:rPr>
              <w:t>工</w:t>
            </w:r>
          </w:p>
          <w:p w:rsidR="00FC2F9C" w:rsidRDefault="000C66A7">
            <w:pPr>
              <w:spacing w:line="360" w:lineRule="exact"/>
              <w:jc w:val="center"/>
              <w:rPr>
                <w:rFonts w:ascii="宋体" w:eastAsia="宋体" w:hAnsi="宋体" w:cs="宋体"/>
                <w:spacing w:val="-1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  <w:lang w:bidi="ar"/>
              </w:rPr>
              <w:t>作</w:t>
            </w:r>
          </w:p>
          <w:p w:rsidR="00FC2F9C" w:rsidRDefault="000C66A7">
            <w:pPr>
              <w:spacing w:line="360" w:lineRule="exact"/>
              <w:jc w:val="center"/>
              <w:rPr>
                <w:rFonts w:ascii="宋体" w:eastAsia="宋体" w:hAnsi="宋体" w:cs="宋体"/>
                <w:spacing w:val="-1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  <w:lang w:bidi="ar"/>
              </w:rPr>
              <w:t>经</w:t>
            </w:r>
          </w:p>
          <w:p w:rsidR="00FC2F9C" w:rsidRDefault="000C66A7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  <w:lang w:bidi="ar"/>
              </w:rPr>
              <w:t>历</w:t>
            </w:r>
          </w:p>
        </w:tc>
        <w:tc>
          <w:tcPr>
            <w:tcW w:w="8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C2F9C" w:rsidRDefault="00FC2F9C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C2F9C">
        <w:trPr>
          <w:trHeight w:val="757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F9C" w:rsidRDefault="000C66A7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  <w:lang w:bidi="ar"/>
              </w:rPr>
              <w:t>家庭主要成员及重要社会关系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政治</w:t>
            </w:r>
          </w:p>
          <w:p w:rsidR="00FC2F9C" w:rsidRDefault="000C66A7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面貌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0C66A7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工作（学习）</w:t>
            </w:r>
          </w:p>
          <w:p w:rsidR="00FC2F9C" w:rsidRDefault="000C66A7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单位及职务</w:t>
            </w:r>
          </w:p>
        </w:tc>
      </w:tr>
      <w:tr w:rsidR="00FC2F9C">
        <w:trPr>
          <w:trHeight w:val="512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F9C" w:rsidRDefault="00FC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C2F9C">
        <w:trPr>
          <w:trHeight w:val="722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F9C" w:rsidRDefault="00FC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C2F9C">
        <w:trPr>
          <w:trHeight w:val="722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F9C" w:rsidRDefault="00FC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C2F9C">
        <w:trPr>
          <w:trHeight w:val="722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F9C" w:rsidRDefault="00FC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C2F9C">
        <w:trPr>
          <w:trHeight w:val="722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9C" w:rsidRDefault="000C66A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备注</w:t>
            </w:r>
          </w:p>
        </w:tc>
        <w:tc>
          <w:tcPr>
            <w:tcW w:w="8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9C" w:rsidRDefault="00FC2F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FC2F9C" w:rsidRDefault="000C66A7">
      <w:pPr>
        <w:rPr>
          <w:rFonts w:ascii="仿宋" w:eastAsia="仿宋" w:hAnsi="仿宋" w:cs="仿宋"/>
          <w:sz w:val="30"/>
          <w:szCs w:val="30"/>
        </w:rPr>
      </w:pPr>
      <w:r>
        <w:rPr>
          <w:rFonts w:ascii="Calibri" w:eastAsia="宋体" w:hAnsi="Calibri" w:cs="宋体" w:hint="eastAsia"/>
          <w:sz w:val="28"/>
          <w:szCs w:val="28"/>
          <w:lang w:bidi="ar"/>
        </w:rPr>
        <w:t>填表人：</w:t>
      </w:r>
      <w:r>
        <w:rPr>
          <w:rFonts w:ascii="Calibri" w:eastAsia="宋体" w:hAnsi="Calibri" w:cs="Times New Roman"/>
          <w:sz w:val="28"/>
          <w:szCs w:val="28"/>
          <w:lang w:bidi="ar"/>
        </w:rPr>
        <w:t xml:space="preserve">                           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填表日期：</w:t>
      </w:r>
      <w:r>
        <w:rPr>
          <w:rFonts w:ascii="Calibri" w:eastAsia="宋体" w:hAnsi="Calibri" w:cs="Times New Roman"/>
          <w:sz w:val="28"/>
          <w:szCs w:val="28"/>
          <w:lang w:bidi="ar"/>
        </w:rPr>
        <w:t xml:space="preserve">   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年</w:t>
      </w:r>
      <w:r>
        <w:rPr>
          <w:rFonts w:ascii="Calibri" w:eastAsia="宋体" w:hAnsi="Calibri" w:cs="Times New Roman"/>
          <w:sz w:val="28"/>
          <w:szCs w:val="28"/>
          <w:lang w:bidi="ar"/>
        </w:rPr>
        <w:t xml:space="preserve">   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月</w:t>
      </w:r>
      <w:r>
        <w:rPr>
          <w:rFonts w:ascii="Calibri" w:eastAsia="宋体" w:hAnsi="Calibri" w:cs="Times New Roman"/>
          <w:sz w:val="28"/>
          <w:szCs w:val="28"/>
          <w:lang w:bidi="ar"/>
        </w:rPr>
        <w:t xml:space="preserve">   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日</w:t>
      </w:r>
    </w:p>
    <w:sectPr w:rsidR="00FC2F9C">
      <w:pgSz w:w="11906" w:h="16838"/>
      <w:pgMar w:top="14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A2438"/>
    <w:rsid w:val="000C66A7"/>
    <w:rsid w:val="00FC2F9C"/>
    <w:rsid w:val="03EC1909"/>
    <w:rsid w:val="063B758E"/>
    <w:rsid w:val="159C7A4B"/>
    <w:rsid w:val="2EF959F1"/>
    <w:rsid w:val="2FAF79C8"/>
    <w:rsid w:val="31CE0009"/>
    <w:rsid w:val="394A2438"/>
    <w:rsid w:val="3FE87B9B"/>
    <w:rsid w:val="475638EC"/>
    <w:rsid w:val="47617398"/>
    <w:rsid w:val="4A416F2E"/>
    <w:rsid w:val="4BC31C8B"/>
    <w:rsid w:val="502E112F"/>
    <w:rsid w:val="50922065"/>
    <w:rsid w:val="6D535020"/>
    <w:rsid w:val="7156758B"/>
    <w:rsid w:val="723C70AC"/>
    <w:rsid w:val="7AA61A04"/>
    <w:rsid w:val="7C14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点丶1407483873</dc:creator>
  <cp:lastModifiedBy>微软用户</cp:lastModifiedBy>
  <cp:revision>2</cp:revision>
  <cp:lastPrinted>2018-12-21T09:32:00Z</cp:lastPrinted>
  <dcterms:created xsi:type="dcterms:W3CDTF">2018-12-22T02:51:00Z</dcterms:created>
  <dcterms:modified xsi:type="dcterms:W3CDTF">2018-12-22T02:51:00Z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