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2BBB" w:rsidRDefault="00BF2BBB">
      <w:pPr>
        <w:widowControl/>
        <w:shd w:val="clear" w:color="auto" w:fill="FFFFFF"/>
        <w:spacing w:line="360" w:lineRule="exact"/>
        <w:textAlignment w:val="baseline"/>
        <w:rPr>
          <w:rFonts w:ascii="仿宋_GB2312" w:eastAsia="仿宋_GB2312" w:cs="Tahoma"/>
          <w:b/>
          <w:kern w:val="0"/>
          <w:sz w:val="30"/>
          <w:szCs w:val="36"/>
        </w:rPr>
      </w:pPr>
      <w:r>
        <w:rPr>
          <w:rFonts w:ascii="仿宋_GB2312" w:eastAsia="仿宋_GB2312" w:hAnsi="仿宋" w:cs="Tahoma" w:hint="eastAsia"/>
          <w:kern w:val="0"/>
          <w:sz w:val="30"/>
          <w:szCs w:val="36"/>
        </w:rPr>
        <w:t>附件二：</w:t>
      </w:r>
      <w:r>
        <w:rPr>
          <w:rFonts w:ascii="仿宋_GB2312" w:eastAsia="仿宋_GB2312" w:cs="Tahoma"/>
          <w:b/>
          <w:kern w:val="0"/>
          <w:sz w:val="30"/>
          <w:szCs w:val="36"/>
        </w:rPr>
        <w:t xml:space="preserve"> </w:t>
      </w:r>
    </w:p>
    <w:p w:rsidR="00BF2BBB" w:rsidRDefault="00BF2BBB">
      <w:pPr>
        <w:widowControl/>
        <w:shd w:val="clear" w:color="auto" w:fill="FFFFFF"/>
        <w:spacing w:line="360" w:lineRule="exact"/>
        <w:jc w:val="center"/>
        <w:textAlignment w:val="baseline"/>
        <w:rPr>
          <w:rFonts w:ascii="仿宋_GB2312" w:eastAsia="仿宋_GB2312" w:cs="Tahoma"/>
          <w:b/>
          <w:kern w:val="0"/>
          <w:sz w:val="30"/>
          <w:szCs w:val="36"/>
        </w:rPr>
      </w:pPr>
      <w:r>
        <w:rPr>
          <w:rFonts w:ascii="仿宋_GB2312" w:eastAsia="仿宋_GB2312" w:cs="Tahoma" w:hint="eastAsia"/>
          <w:b/>
          <w:kern w:val="0"/>
          <w:sz w:val="30"/>
          <w:szCs w:val="36"/>
        </w:rPr>
        <w:t>贵州省台胞服务中心</w:t>
      </w:r>
      <w:r>
        <w:rPr>
          <w:rFonts w:ascii="仿宋_GB2312" w:eastAsia="仿宋_GB2312" w:cs="Tahoma"/>
          <w:b/>
          <w:kern w:val="0"/>
          <w:sz w:val="30"/>
          <w:szCs w:val="36"/>
        </w:rPr>
        <w:t>2017</w:t>
      </w:r>
      <w:r>
        <w:rPr>
          <w:rFonts w:ascii="仿宋_GB2312" w:eastAsia="仿宋_GB2312" w:cs="Tahoma" w:hint="eastAsia"/>
          <w:b/>
          <w:kern w:val="0"/>
          <w:sz w:val="30"/>
          <w:szCs w:val="36"/>
        </w:rPr>
        <w:t>年公开招聘事业编制工作人员报名表</w:t>
      </w:r>
    </w:p>
    <w:p w:rsidR="00BF2BBB" w:rsidRDefault="00BF2BBB">
      <w:pPr>
        <w:widowControl/>
        <w:jc w:val="left"/>
        <w:rPr>
          <w:rFonts w:ascii="仿宋_GB2312" w:eastAsia="仿宋_GB2312" w:cs="宋体"/>
          <w:b/>
          <w:kern w:val="0"/>
          <w:sz w:val="22"/>
        </w:rPr>
      </w:pPr>
      <w:r>
        <w:rPr>
          <w:rFonts w:ascii="仿宋_GB2312" w:eastAsia="仿宋_GB2312" w:cs="宋体" w:hint="eastAsia"/>
          <w:b/>
          <w:kern w:val="0"/>
          <w:sz w:val="22"/>
        </w:rPr>
        <w:t>报名序号：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8"/>
        <w:gridCol w:w="722"/>
        <w:gridCol w:w="92"/>
        <w:gridCol w:w="403"/>
        <w:gridCol w:w="558"/>
        <w:gridCol w:w="376"/>
        <w:gridCol w:w="344"/>
        <w:gridCol w:w="276"/>
        <w:gridCol w:w="127"/>
        <w:gridCol w:w="163"/>
        <w:gridCol w:w="185"/>
        <w:gridCol w:w="91"/>
        <w:gridCol w:w="106"/>
        <w:gridCol w:w="161"/>
        <w:gridCol w:w="358"/>
        <w:gridCol w:w="366"/>
        <w:gridCol w:w="126"/>
        <w:gridCol w:w="280"/>
        <w:gridCol w:w="132"/>
        <w:gridCol w:w="363"/>
        <w:gridCol w:w="306"/>
        <w:gridCol w:w="226"/>
        <w:gridCol w:w="542"/>
        <w:gridCol w:w="25"/>
        <w:gridCol w:w="348"/>
        <w:gridCol w:w="1972"/>
      </w:tblGrid>
      <w:tr w:rsidR="00BF2BBB">
        <w:trPr>
          <w:cantSplit/>
          <w:trHeight w:val="426"/>
          <w:jc w:val="center"/>
        </w:trPr>
        <w:tc>
          <w:tcPr>
            <w:tcW w:w="110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2151" w:type="dxa"/>
            <w:gridSpan w:val="5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</w:rPr>
            </w:pPr>
          </w:p>
        </w:tc>
        <w:tc>
          <w:tcPr>
            <w:tcW w:w="747" w:type="dxa"/>
            <w:gridSpan w:val="3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706" w:type="dxa"/>
            <w:gridSpan w:val="5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</w:rPr>
            </w:pPr>
          </w:p>
        </w:tc>
        <w:tc>
          <w:tcPr>
            <w:tcW w:w="1130" w:type="dxa"/>
            <w:gridSpan w:val="4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594" w:type="dxa"/>
            <w:gridSpan w:val="6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0"/>
              </w:rPr>
              <w:t>照片</w:t>
            </w:r>
          </w:p>
        </w:tc>
      </w:tr>
      <w:tr w:rsidR="00BF2BBB">
        <w:trPr>
          <w:cantSplit/>
          <w:trHeight w:val="561"/>
          <w:jc w:val="center"/>
        </w:trPr>
        <w:tc>
          <w:tcPr>
            <w:tcW w:w="1108" w:type="dxa"/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3061" w:type="dxa"/>
            <w:gridSpan w:val="9"/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</w:rPr>
            </w:pPr>
          </w:p>
        </w:tc>
        <w:tc>
          <w:tcPr>
            <w:tcW w:w="1267" w:type="dxa"/>
            <w:gridSpan w:val="6"/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出生日期</w:t>
            </w:r>
          </w:p>
        </w:tc>
        <w:tc>
          <w:tcPr>
            <w:tcW w:w="2000" w:type="dxa"/>
            <w:gridSpan w:val="8"/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2BBB" w:rsidRDefault="00BF2BBB">
            <w:pPr>
              <w:rPr>
                <w:rFonts w:ascii="仿宋_GB2312" w:eastAsia="仿宋_GB2312"/>
              </w:rPr>
            </w:pPr>
          </w:p>
        </w:tc>
      </w:tr>
      <w:tr w:rsidR="00BF2BBB">
        <w:trPr>
          <w:cantSplit/>
          <w:trHeight w:val="385"/>
          <w:jc w:val="center"/>
        </w:trPr>
        <w:tc>
          <w:tcPr>
            <w:tcW w:w="1108" w:type="dxa"/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3061" w:type="dxa"/>
            <w:gridSpan w:val="9"/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</w:rPr>
            </w:pPr>
          </w:p>
        </w:tc>
        <w:tc>
          <w:tcPr>
            <w:tcW w:w="1267" w:type="dxa"/>
            <w:gridSpan w:val="6"/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户</w:t>
            </w:r>
            <w:r>
              <w:rPr>
                <w:rFonts w:ascii="仿宋_GB2312" w:eastAsia="仿宋_GB2312" w:cs="宋体"/>
                <w:b/>
                <w:bCs/>
                <w:kern w:val="0"/>
                <w:sz w:val="20"/>
              </w:rPr>
              <w:t xml:space="preserve">  </w:t>
            </w: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籍</w:t>
            </w:r>
          </w:p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所在地</w:t>
            </w:r>
          </w:p>
        </w:tc>
        <w:tc>
          <w:tcPr>
            <w:tcW w:w="2000" w:type="dxa"/>
            <w:gridSpan w:val="8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2BBB" w:rsidRDefault="00BF2BBB">
            <w:pPr>
              <w:rPr>
                <w:rFonts w:ascii="仿宋_GB2312" w:eastAsia="仿宋_GB2312"/>
              </w:rPr>
            </w:pPr>
          </w:p>
        </w:tc>
      </w:tr>
      <w:tr w:rsidR="00BF2BBB">
        <w:trPr>
          <w:cantSplit/>
          <w:trHeight w:val="454"/>
          <w:jc w:val="center"/>
        </w:trPr>
        <w:tc>
          <w:tcPr>
            <w:tcW w:w="1108" w:type="dxa"/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1775" w:type="dxa"/>
            <w:gridSpan w:val="4"/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学位</w:t>
            </w:r>
          </w:p>
        </w:tc>
        <w:tc>
          <w:tcPr>
            <w:tcW w:w="1109" w:type="dxa"/>
            <w:gridSpan w:val="7"/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</w:rPr>
            </w:pPr>
          </w:p>
        </w:tc>
        <w:tc>
          <w:tcPr>
            <w:tcW w:w="1130" w:type="dxa"/>
            <w:gridSpan w:val="4"/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毕业时间</w:t>
            </w:r>
          </w:p>
        </w:tc>
        <w:tc>
          <w:tcPr>
            <w:tcW w:w="1594" w:type="dxa"/>
            <w:gridSpan w:val="6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2BBB" w:rsidRDefault="00BF2BBB">
            <w:pPr>
              <w:rPr>
                <w:rFonts w:ascii="仿宋_GB2312" w:eastAsia="仿宋_GB2312"/>
              </w:rPr>
            </w:pPr>
          </w:p>
        </w:tc>
      </w:tr>
      <w:tr w:rsidR="00BF2BBB">
        <w:trPr>
          <w:cantSplit/>
          <w:trHeight w:val="454"/>
          <w:jc w:val="center"/>
        </w:trPr>
        <w:tc>
          <w:tcPr>
            <w:tcW w:w="2883" w:type="dxa"/>
            <w:gridSpan w:val="5"/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所学专业具体名称</w:t>
            </w:r>
          </w:p>
        </w:tc>
        <w:tc>
          <w:tcPr>
            <w:tcW w:w="1562" w:type="dxa"/>
            <w:gridSpan w:val="7"/>
            <w:tcBorders>
              <w:right w:val="single" w:sz="4" w:space="0" w:color="auto"/>
            </w:tcBorders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</w:rPr>
            </w:pPr>
          </w:p>
        </w:tc>
        <w:tc>
          <w:tcPr>
            <w:tcW w:w="9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毕业</w:t>
            </w:r>
          </w:p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院校</w:t>
            </w:r>
          </w:p>
        </w:tc>
        <w:tc>
          <w:tcPr>
            <w:tcW w:w="2000" w:type="dxa"/>
            <w:gridSpan w:val="8"/>
            <w:tcBorders>
              <w:left w:val="single" w:sz="4" w:space="0" w:color="auto"/>
            </w:tcBorders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F2BBB" w:rsidRDefault="00BF2BBB">
            <w:pPr>
              <w:rPr>
                <w:rFonts w:ascii="仿宋_GB2312" w:eastAsia="仿宋_GB2312"/>
              </w:rPr>
            </w:pPr>
          </w:p>
        </w:tc>
      </w:tr>
      <w:tr w:rsidR="00BF2BBB">
        <w:trPr>
          <w:trHeight w:val="454"/>
          <w:jc w:val="center"/>
        </w:trPr>
        <w:tc>
          <w:tcPr>
            <w:tcW w:w="1922" w:type="dxa"/>
            <w:gridSpan w:val="3"/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20"/>
              </w:rPr>
              <w:t>工作单位</w:t>
            </w:r>
          </w:p>
        </w:tc>
        <w:tc>
          <w:tcPr>
            <w:tcW w:w="2432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</w:rPr>
            </w:pPr>
          </w:p>
        </w:tc>
        <w:tc>
          <w:tcPr>
            <w:tcW w:w="10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20"/>
              </w:rPr>
              <w:t>工作年限</w:t>
            </w:r>
          </w:p>
        </w:tc>
        <w:tc>
          <w:tcPr>
            <w:tcW w:w="901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</w:rPr>
            </w:pPr>
          </w:p>
        </w:tc>
        <w:tc>
          <w:tcPr>
            <w:tcW w:w="1447" w:type="dxa"/>
            <w:gridSpan w:val="5"/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20"/>
              </w:rPr>
              <w:t>参加工作时间</w:t>
            </w:r>
          </w:p>
        </w:tc>
        <w:tc>
          <w:tcPr>
            <w:tcW w:w="1972" w:type="dxa"/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</w:rPr>
            </w:pPr>
          </w:p>
        </w:tc>
      </w:tr>
      <w:tr w:rsidR="00BF2BBB">
        <w:trPr>
          <w:trHeight w:val="452"/>
          <w:jc w:val="center"/>
        </w:trPr>
        <w:tc>
          <w:tcPr>
            <w:tcW w:w="2883" w:type="dxa"/>
            <w:gridSpan w:val="5"/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20"/>
              </w:rPr>
              <w:t>专业职称</w:t>
            </w:r>
          </w:p>
        </w:tc>
        <w:tc>
          <w:tcPr>
            <w:tcW w:w="1668" w:type="dxa"/>
            <w:gridSpan w:val="8"/>
            <w:vAlign w:val="center"/>
          </w:tcPr>
          <w:p w:rsidR="00BF2BBB" w:rsidRDefault="00BF2BBB"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20"/>
              </w:rPr>
              <w:t xml:space="preserve">　</w:t>
            </w:r>
          </w:p>
        </w:tc>
        <w:tc>
          <w:tcPr>
            <w:tcW w:w="2092" w:type="dxa"/>
            <w:gridSpan w:val="8"/>
            <w:tcBorders>
              <w:right w:val="single" w:sz="4" w:space="0" w:color="auto"/>
            </w:tcBorders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20"/>
              </w:rPr>
              <w:t>专业职务</w:t>
            </w:r>
          </w:p>
        </w:tc>
        <w:tc>
          <w:tcPr>
            <w:tcW w:w="3113" w:type="dxa"/>
            <w:gridSpan w:val="5"/>
            <w:tcBorders>
              <w:left w:val="single" w:sz="4" w:space="0" w:color="auto"/>
            </w:tcBorders>
            <w:vAlign w:val="center"/>
          </w:tcPr>
          <w:p w:rsidR="00BF2BBB" w:rsidRDefault="00BF2BBB"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</w:rPr>
            </w:pPr>
          </w:p>
        </w:tc>
      </w:tr>
      <w:tr w:rsidR="00BF2BBB">
        <w:trPr>
          <w:trHeight w:val="474"/>
          <w:jc w:val="center"/>
        </w:trPr>
        <w:tc>
          <w:tcPr>
            <w:tcW w:w="2883" w:type="dxa"/>
            <w:gridSpan w:val="5"/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20"/>
              </w:rPr>
              <w:t>职业（从业）资格证</w:t>
            </w:r>
          </w:p>
        </w:tc>
        <w:tc>
          <w:tcPr>
            <w:tcW w:w="2679" w:type="dxa"/>
            <w:gridSpan w:val="12"/>
            <w:shd w:val="clear" w:color="auto" w:fill="FFFFFF"/>
            <w:vAlign w:val="center"/>
          </w:tcPr>
          <w:p w:rsidR="00BF2BBB" w:rsidRDefault="00BF2BBB"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</w:rPr>
            </w:pPr>
          </w:p>
        </w:tc>
        <w:tc>
          <w:tcPr>
            <w:tcW w:w="1081" w:type="dxa"/>
            <w:gridSpan w:val="4"/>
            <w:shd w:val="clear" w:color="auto" w:fill="FFFFFF"/>
            <w:vAlign w:val="center"/>
          </w:tcPr>
          <w:p w:rsidR="00BF2BBB" w:rsidRDefault="00BF2BBB"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20"/>
              </w:rPr>
              <w:t>电子邮箱</w:t>
            </w:r>
          </w:p>
        </w:tc>
        <w:tc>
          <w:tcPr>
            <w:tcW w:w="3113" w:type="dxa"/>
            <w:gridSpan w:val="5"/>
            <w:shd w:val="clear" w:color="auto" w:fill="FFFFFF"/>
            <w:vAlign w:val="center"/>
          </w:tcPr>
          <w:p w:rsidR="00BF2BBB" w:rsidRDefault="00BF2BBB"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</w:rPr>
            </w:pPr>
          </w:p>
        </w:tc>
      </w:tr>
      <w:tr w:rsidR="00BF2BBB">
        <w:trPr>
          <w:trHeight w:val="454"/>
          <w:jc w:val="center"/>
        </w:trPr>
        <w:tc>
          <w:tcPr>
            <w:tcW w:w="3879" w:type="dxa"/>
            <w:gridSpan w:val="8"/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是否满足该职位要求的其它报考条件</w:t>
            </w:r>
          </w:p>
        </w:tc>
        <w:tc>
          <w:tcPr>
            <w:tcW w:w="2095" w:type="dxa"/>
            <w:gridSpan w:val="11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2BBB" w:rsidRDefault="00BF2BBB">
            <w:pPr>
              <w:widowControl/>
              <w:jc w:val="left"/>
              <w:rPr>
                <w:rFonts w:ascii="仿宋_GB2312" w:eastAsia="仿宋_GB2312" w:cs="宋体"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20"/>
              </w:rPr>
              <w:t xml:space="preserve">　</w:t>
            </w:r>
          </w:p>
        </w:tc>
        <w:tc>
          <w:tcPr>
            <w:tcW w:w="1810" w:type="dxa"/>
            <w:gridSpan w:val="6"/>
            <w:tcBorders>
              <w:left w:val="single" w:sz="4" w:space="0" w:color="auto"/>
            </w:tcBorders>
            <w:vAlign w:val="center"/>
          </w:tcPr>
          <w:p w:rsidR="00BF2BBB" w:rsidRDefault="00BF2BBB">
            <w:pPr>
              <w:widowControl/>
              <w:jc w:val="left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1972" w:type="dxa"/>
            <w:shd w:val="clear" w:color="auto" w:fill="FFFFFF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</w:rPr>
            </w:pPr>
          </w:p>
        </w:tc>
      </w:tr>
      <w:tr w:rsidR="00BF2BBB">
        <w:trPr>
          <w:trHeight w:val="1066"/>
          <w:jc w:val="center"/>
        </w:trPr>
        <w:tc>
          <w:tcPr>
            <w:tcW w:w="1108" w:type="dxa"/>
            <w:shd w:val="clear" w:color="auto" w:fill="FFFFFF"/>
            <w:vAlign w:val="center"/>
          </w:tcPr>
          <w:p w:rsidR="00BF2BBB" w:rsidRDefault="00BF2BB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20"/>
              </w:rPr>
              <w:t>具体</w:t>
            </w:r>
          </w:p>
          <w:p w:rsidR="00BF2BBB" w:rsidRDefault="00BF2BBB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20"/>
              </w:rPr>
              <w:t>说明</w:t>
            </w:r>
          </w:p>
        </w:tc>
        <w:tc>
          <w:tcPr>
            <w:tcW w:w="8648" w:type="dxa"/>
            <w:gridSpan w:val="25"/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0"/>
              </w:rPr>
            </w:pPr>
          </w:p>
        </w:tc>
      </w:tr>
      <w:tr w:rsidR="00BF2BBB">
        <w:trPr>
          <w:trHeight w:val="1369"/>
          <w:jc w:val="center"/>
        </w:trPr>
        <w:tc>
          <w:tcPr>
            <w:tcW w:w="2883" w:type="dxa"/>
            <w:gridSpan w:val="5"/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20"/>
              </w:rPr>
              <w:t>主要简历（从高中开始填写）</w:t>
            </w:r>
          </w:p>
        </w:tc>
        <w:tc>
          <w:tcPr>
            <w:tcW w:w="6873" w:type="dxa"/>
            <w:gridSpan w:val="21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BF2BBB" w:rsidRDefault="00BF2BBB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  <w:p w:rsidR="00BF2BBB" w:rsidRDefault="00BF2BBB"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BF2BBB">
        <w:trPr>
          <w:trHeight w:val="454"/>
          <w:jc w:val="center"/>
        </w:trPr>
        <w:tc>
          <w:tcPr>
            <w:tcW w:w="1830" w:type="dxa"/>
            <w:gridSpan w:val="2"/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报考单位及代码</w:t>
            </w:r>
          </w:p>
        </w:tc>
        <w:tc>
          <w:tcPr>
            <w:tcW w:w="3240" w:type="dxa"/>
            <w:gridSpan w:val="13"/>
            <w:tcBorders>
              <w:right w:val="single" w:sz="4" w:space="0" w:color="auto"/>
            </w:tcBorders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79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BBB" w:rsidRDefault="00BF2BBB">
            <w:pPr>
              <w:widowControl/>
              <w:rPr>
                <w:rFonts w:ascii="仿宋_GB2312" w:eastAsia="仿宋_GB2312" w:cs="宋体"/>
                <w:b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报考职位及代码</w:t>
            </w:r>
          </w:p>
        </w:tc>
        <w:tc>
          <w:tcPr>
            <w:tcW w:w="2887" w:type="dxa"/>
            <w:gridSpan w:val="4"/>
            <w:tcBorders>
              <w:left w:val="single" w:sz="4" w:space="0" w:color="auto"/>
            </w:tcBorders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BF2BBB">
        <w:trPr>
          <w:trHeight w:val="935"/>
          <w:jc w:val="center"/>
        </w:trPr>
        <w:tc>
          <w:tcPr>
            <w:tcW w:w="2325" w:type="dxa"/>
            <w:gridSpan w:val="4"/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报名信息确认栏</w:t>
            </w:r>
          </w:p>
        </w:tc>
        <w:tc>
          <w:tcPr>
            <w:tcW w:w="7431" w:type="dxa"/>
            <w:gridSpan w:val="22"/>
            <w:vAlign w:val="center"/>
          </w:tcPr>
          <w:p w:rsidR="00BF2BBB" w:rsidRDefault="00BF2BBB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以上填写信息均为本人真实情况，若有虚假、遗漏、错误，责任自负。</w:t>
            </w:r>
          </w:p>
          <w:p w:rsidR="00BF2BBB" w:rsidRDefault="00BF2BBB" w:rsidP="00BF2BBB">
            <w:pPr>
              <w:widowControl/>
              <w:spacing w:line="400" w:lineRule="exact"/>
              <w:ind w:firstLineChars="300" w:firstLine="31680"/>
              <w:jc w:val="left"/>
              <w:rPr>
                <w:rFonts w:ascii="仿宋_GB2312" w:eastAsia="仿宋_GB2312" w:cs="宋体"/>
                <w:bCs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4"/>
              </w:rPr>
              <w:t>考生签名：</w:t>
            </w:r>
            <w:r>
              <w:rPr>
                <w:rFonts w:ascii="仿宋_GB2312"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/>
                <w:b/>
                <w:kern w:val="0"/>
                <w:sz w:val="24"/>
              </w:rPr>
              <w:t xml:space="preserve">               </w:t>
            </w:r>
            <w:r>
              <w:rPr>
                <w:rFonts w:ascii="仿宋_GB2312" w:eastAsia="仿宋_GB2312" w:cs="宋体" w:hint="eastAsia"/>
                <w:b/>
                <w:kern w:val="0"/>
                <w:sz w:val="24"/>
              </w:rPr>
              <w:t>代报人员签名：</w:t>
            </w:r>
          </w:p>
        </w:tc>
      </w:tr>
      <w:tr w:rsidR="00BF2BBB">
        <w:trPr>
          <w:trHeight w:val="2320"/>
          <w:jc w:val="center"/>
        </w:trPr>
        <w:tc>
          <w:tcPr>
            <w:tcW w:w="110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原</w:t>
            </w:r>
          </w:p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单</w:t>
            </w:r>
          </w:p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位</w:t>
            </w:r>
          </w:p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意</w:t>
            </w:r>
          </w:p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见</w:t>
            </w:r>
          </w:p>
        </w:tc>
        <w:tc>
          <w:tcPr>
            <w:tcW w:w="2495" w:type="dxa"/>
            <w:gridSpan w:val="6"/>
            <w:tcBorders>
              <w:bottom w:val="single" w:sz="8" w:space="0" w:color="auto"/>
            </w:tcBorders>
            <w:vAlign w:val="center"/>
          </w:tcPr>
          <w:p w:rsidR="00BF2BBB" w:rsidRDefault="00BF2BBB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kern w:val="0"/>
                <w:sz w:val="20"/>
              </w:rPr>
            </w:pPr>
            <w:r>
              <w:rPr>
                <w:rFonts w:ascii="仿宋_GB2312" w:eastAsia="仿宋_GB2312" w:cs="宋体"/>
                <w:kern w:val="0"/>
                <w:sz w:val="20"/>
              </w:rPr>
              <w:t xml:space="preserve">  </w:t>
            </w:r>
          </w:p>
          <w:p w:rsidR="00BF2BBB" w:rsidRDefault="00BF2BBB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kern w:val="0"/>
                <w:sz w:val="20"/>
              </w:rPr>
            </w:pPr>
          </w:p>
          <w:p w:rsidR="00BF2BBB" w:rsidRDefault="00BF2BBB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kern w:val="0"/>
                <w:sz w:val="20"/>
              </w:rPr>
            </w:pPr>
          </w:p>
          <w:p w:rsidR="00BF2BBB" w:rsidRDefault="00BF2BBB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kern w:val="0"/>
                <w:sz w:val="20"/>
              </w:rPr>
            </w:pPr>
            <w:bookmarkStart w:id="0" w:name="_GoBack"/>
            <w:bookmarkEnd w:id="0"/>
          </w:p>
          <w:p w:rsidR="00BF2BBB" w:rsidRDefault="00BF2BBB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提供单位证明或单位公章</w:t>
            </w:r>
            <w:r>
              <w:rPr>
                <w:rFonts w:ascii="仿宋_GB2312" w:eastAsia="仿宋_GB2312" w:cs="宋体"/>
                <w:kern w:val="0"/>
                <w:sz w:val="20"/>
              </w:rPr>
              <w:br/>
              <w:t>2017</w:t>
            </w:r>
            <w:r>
              <w:rPr>
                <w:rFonts w:ascii="仿宋_GB2312" w:eastAsia="仿宋_GB2312" w:cs="宋体" w:hint="eastAsia"/>
                <w:kern w:val="0"/>
                <w:sz w:val="20"/>
              </w:rPr>
              <w:t>年</w:t>
            </w:r>
            <w:r>
              <w:rPr>
                <w:rFonts w:ascii="仿宋_GB2312" w:eastAsia="仿宋_GB2312" w:cs="宋体"/>
                <w:kern w:val="0"/>
                <w:sz w:val="20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20"/>
              </w:rPr>
              <w:t>月</w:t>
            </w:r>
            <w:r>
              <w:rPr>
                <w:rFonts w:ascii="仿宋_GB2312" w:eastAsia="仿宋_GB2312" w:cs="宋体"/>
                <w:kern w:val="0"/>
                <w:sz w:val="20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20"/>
              </w:rPr>
              <w:t>日</w:t>
            </w:r>
            <w:r>
              <w:rPr>
                <w:rFonts w:ascii="仿宋_GB2312" w:eastAsia="仿宋_GB2312" w:cs="宋体"/>
                <w:kern w:val="0"/>
                <w:sz w:val="20"/>
              </w:rPr>
              <w:t>(</w:t>
            </w:r>
            <w:r>
              <w:rPr>
                <w:rFonts w:ascii="仿宋_GB2312" w:eastAsia="仿宋_GB2312" w:cs="宋体" w:hint="eastAsia"/>
                <w:kern w:val="0"/>
                <w:sz w:val="20"/>
              </w:rPr>
              <w:t>盖章</w:t>
            </w:r>
            <w:r>
              <w:rPr>
                <w:rFonts w:ascii="仿宋_GB2312" w:eastAsia="仿宋_GB2312" w:cs="宋体"/>
                <w:kern w:val="0"/>
                <w:sz w:val="20"/>
              </w:rPr>
              <w:t>)</w:t>
            </w:r>
          </w:p>
        </w:tc>
        <w:tc>
          <w:tcPr>
            <w:tcW w:w="751" w:type="dxa"/>
            <w:gridSpan w:val="4"/>
            <w:tcBorders>
              <w:bottom w:val="single" w:sz="8" w:space="0" w:color="auto"/>
            </w:tcBorders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招考</w:t>
            </w:r>
          </w:p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单位</w:t>
            </w:r>
          </w:p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初审</w:t>
            </w:r>
          </w:p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意见</w:t>
            </w:r>
          </w:p>
        </w:tc>
        <w:tc>
          <w:tcPr>
            <w:tcW w:w="2289" w:type="dxa"/>
            <w:gridSpan w:val="10"/>
            <w:tcBorders>
              <w:bottom w:val="single" w:sz="8" w:space="0" w:color="auto"/>
            </w:tcBorders>
            <w:vAlign w:val="center"/>
          </w:tcPr>
          <w:p w:rsidR="00BF2BBB" w:rsidRDefault="00BF2BBB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kern w:val="0"/>
                <w:sz w:val="20"/>
              </w:rPr>
            </w:pPr>
          </w:p>
          <w:p w:rsidR="00BF2BBB" w:rsidRDefault="00BF2BBB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kern w:val="0"/>
                <w:sz w:val="20"/>
              </w:rPr>
            </w:pPr>
          </w:p>
          <w:p w:rsidR="00BF2BBB" w:rsidRDefault="00BF2BBB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kern w:val="0"/>
                <w:sz w:val="20"/>
              </w:rPr>
            </w:pPr>
          </w:p>
          <w:p w:rsidR="00BF2BBB" w:rsidRDefault="00BF2BBB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kern w:val="0"/>
                <w:sz w:val="20"/>
              </w:rPr>
            </w:pPr>
          </w:p>
          <w:p w:rsidR="00BF2BBB" w:rsidRDefault="00BF2BBB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kern w:val="0"/>
                <w:sz w:val="20"/>
              </w:rPr>
              <w:t>审查人签字：</w:t>
            </w:r>
            <w:r>
              <w:rPr>
                <w:rFonts w:ascii="仿宋_GB2312" w:eastAsia="仿宋_GB2312" w:cs="宋体"/>
                <w:kern w:val="0"/>
                <w:sz w:val="20"/>
              </w:rPr>
              <w:br/>
              <w:t>2017</w:t>
            </w:r>
            <w:r>
              <w:rPr>
                <w:rFonts w:ascii="仿宋_GB2312" w:eastAsia="仿宋_GB2312" w:cs="宋体" w:hint="eastAsia"/>
                <w:kern w:val="0"/>
                <w:sz w:val="20"/>
              </w:rPr>
              <w:t>年</w:t>
            </w:r>
            <w:r>
              <w:rPr>
                <w:rFonts w:ascii="仿宋_GB2312" w:eastAsia="仿宋_GB2312" w:cs="宋体"/>
                <w:kern w:val="0"/>
                <w:sz w:val="20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0"/>
              </w:rPr>
              <w:t>月</w:t>
            </w:r>
            <w:r>
              <w:rPr>
                <w:rFonts w:ascii="仿宋_GB2312" w:eastAsia="仿宋_GB2312" w:cs="宋体"/>
                <w:kern w:val="0"/>
                <w:sz w:val="20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0"/>
              </w:rPr>
              <w:t>日</w:t>
            </w:r>
            <w:r>
              <w:rPr>
                <w:rFonts w:ascii="仿宋_GB2312" w:eastAsia="仿宋_GB2312" w:cs="宋体"/>
                <w:kern w:val="0"/>
                <w:sz w:val="20"/>
              </w:rPr>
              <w:t>(</w:t>
            </w:r>
            <w:r>
              <w:rPr>
                <w:rFonts w:ascii="仿宋_GB2312" w:eastAsia="仿宋_GB2312" w:cs="宋体" w:hint="eastAsia"/>
                <w:kern w:val="0"/>
                <w:sz w:val="20"/>
              </w:rPr>
              <w:t>盖章</w:t>
            </w:r>
            <w:r>
              <w:rPr>
                <w:rFonts w:ascii="仿宋_GB2312" w:eastAsia="仿宋_GB2312" w:cs="宋体"/>
                <w:kern w:val="0"/>
                <w:sz w:val="20"/>
              </w:rPr>
              <w:t>)</w:t>
            </w:r>
          </w:p>
        </w:tc>
        <w:tc>
          <w:tcPr>
            <w:tcW w:w="768" w:type="dxa"/>
            <w:gridSpan w:val="2"/>
            <w:tcBorders>
              <w:bottom w:val="single" w:sz="8" w:space="0" w:color="auto"/>
            </w:tcBorders>
            <w:vAlign w:val="center"/>
          </w:tcPr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招考</w:t>
            </w:r>
          </w:p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单位</w:t>
            </w:r>
          </w:p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复审</w:t>
            </w:r>
          </w:p>
          <w:p w:rsidR="00BF2BBB" w:rsidRDefault="00BF2BBB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20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0"/>
              </w:rPr>
              <w:t>意见</w:t>
            </w:r>
          </w:p>
        </w:tc>
        <w:tc>
          <w:tcPr>
            <w:tcW w:w="2345" w:type="dxa"/>
            <w:gridSpan w:val="3"/>
            <w:tcBorders>
              <w:bottom w:val="single" w:sz="8" w:space="0" w:color="auto"/>
            </w:tcBorders>
            <w:vAlign w:val="center"/>
          </w:tcPr>
          <w:p w:rsidR="00BF2BBB" w:rsidRDefault="00BF2BBB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kern w:val="0"/>
                <w:sz w:val="20"/>
              </w:rPr>
            </w:pPr>
          </w:p>
          <w:p w:rsidR="00BF2BBB" w:rsidRDefault="00BF2BBB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kern w:val="0"/>
                <w:sz w:val="20"/>
              </w:rPr>
            </w:pPr>
          </w:p>
          <w:p w:rsidR="00BF2BBB" w:rsidRDefault="00BF2BBB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kern w:val="0"/>
                <w:sz w:val="20"/>
              </w:rPr>
            </w:pPr>
          </w:p>
          <w:p w:rsidR="00BF2BBB" w:rsidRDefault="00BF2BBB">
            <w:pPr>
              <w:widowControl/>
              <w:spacing w:line="360" w:lineRule="exact"/>
              <w:jc w:val="left"/>
              <w:rPr>
                <w:rFonts w:ascii="仿宋_GB2312" w:eastAsia="仿宋_GB2312" w:cs="宋体"/>
                <w:kern w:val="0"/>
                <w:sz w:val="20"/>
              </w:rPr>
            </w:pPr>
            <w:r>
              <w:rPr>
                <w:rFonts w:ascii="仿宋_GB2312" w:eastAsia="仿宋_GB2312" w:cs="宋体"/>
                <w:kern w:val="0"/>
                <w:sz w:val="20"/>
              </w:rPr>
              <w:br/>
            </w:r>
            <w:r>
              <w:rPr>
                <w:rFonts w:ascii="仿宋_GB2312" w:eastAsia="仿宋_GB2312" w:cs="宋体" w:hint="eastAsia"/>
                <w:kern w:val="0"/>
                <w:sz w:val="20"/>
              </w:rPr>
              <w:t>审查人签字：</w:t>
            </w:r>
            <w:r>
              <w:rPr>
                <w:rFonts w:ascii="仿宋_GB2312" w:eastAsia="仿宋_GB2312" w:cs="宋体"/>
                <w:kern w:val="0"/>
                <w:sz w:val="20"/>
              </w:rPr>
              <w:br/>
              <w:t>2017</w:t>
            </w:r>
            <w:r>
              <w:rPr>
                <w:rFonts w:ascii="仿宋_GB2312" w:eastAsia="仿宋_GB2312" w:cs="宋体" w:hint="eastAsia"/>
                <w:kern w:val="0"/>
                <w:sz w:val="20"/>
              </w:rPr>
              <w:t>年</w:t>
            </w:r>
            <w:r>
              <w:rPr>
                <w:rFonts w:ascii="仿宋_GB2312" w:eastAsia="仿宋_GB2312" w:cs="宋体"/>
                <w:kern w:val="0"/>
                <w:sz w:val="20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0"/>
              </w:rPr>
              <w:t>月</w:t>
            </w:r>
            <w:r>
              <w:rPr>
                <w:rFonts w:ascii="仿宋_GB2312" w:eastAsia="仿宋_GB2312" w:cs="宋体"/>
                <w:kern w:val="0"/>
                <w:sz w:val="20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20"/>
              </w:rPr>
              <w:t>日</w:t>
            </w:r>
            <w:r>
              <w:rPr>
                <w:rFonts w:ascii="仿宋_GB2312" w:eastAsia="仿宋_GB2312" w:cs="宋体"/>
                <w:kern w:val="0"/>
                <w:sz w:val="20"/>
              </w:rPr>
              <w:t>(</w:t>
            </w:r>
            <w:r>
              <w:rPr>
                <w:rFonts w:ascii="仿宋_GB2312" w:eastAsia="仿宋_GB2312" w:cs="宋体" w:hint="eastAsia"/>
                <w:kern w:val="0"/>
                <w:sz w:val="20"/>
              </w:rPr>
              <w:t>盖章</w:t>
            </w:r>
            <w:r>
              <w:rPr>
                <w:rFonts w:ascii="仿宋_GB2312" w:eastAsia="仿宋_GB2312" w:cs="宋体"/>
                <w:kern w:val="0"/>
                <w:sz w:val="20"/>
              </w:rPr>
              <w:t>)</w:t>
            </w:r>
          </w:p>
        </w:tc>
      </w:tr>
    </w:tbl>
    <w:p w:rsidR="00BF2BBB" w:rsidRDefault="00BF2BBB">
      <w:pPr>
        <w:widowControl/>
        <w:tabs>
          <w:tab w:val="left" w:pos="1725"/>
        </w:tabs>
        <w:spacing w:line="560" w:lineRule="exact"/>
        <w:rPr>
          <w:rFonts w:ascii="仿宋_GB2312" w:eastAsia="仿宋_GB2312"/>
        </w:rPr>
      </w:pPr>
    </w:p>
    <w:sectPr w:rsidR="00BF2BBB" w:rsidSect="00E0181C">
      <w:footerReference w:type="even" r:id="rId6"/>
      <w:footerReference w:type="default" r:id="rId7"/>
      <w:pgSz w:w="11907" w:h="16840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BBB" w:rsidRDefault="00BF2BBB" w:rsidP="004845C3">
      <w:r>
        <w:separator/>
      </w:r>
    </w:p>
  </w:endnote>
  <w:endnote w:type="continuationSeparator" w:id="0">
    <w:p w:rsidR="00BF2BBB" w:rsidRDefault="00BF2BBB" w:rsidP="0048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BB" w:rsidRDefault="00BF2B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t xml:space="preserve"> </w:t>
    </w:r>
    <w:r>
      <w:rPr>
        <w:rStyle w:val="PageNumber"/>
      </w:rPr>
      <w:fldChar w:fldCharType="end"/>
    </w:r>
  </w:p>
  <w:p w:rsidR="00BF2BBB" w:rsidRDefault="00BF2B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BBB" w:rsidRDefault="00BF2B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F2BBB" w:rsidRDefault="00BF2B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BBB" w:rsidRDefault="00BF2BBB" w:rsidP="004845C3">
      <w:r>
        <w:separator/>
      </w:r>
    </w:p>
  </w:footnote>
  <w:footnote w:type="continuationSeparator" w:id="0">
    <w:p w:rsidR="00BF2BBB" w:rsidRDefault="00BF2BBB" w:rsidP="00484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156A"/>
    <w:rsid w:val="00013224"/>
    <w:rsid w:val="0001641F"/>
    <w:rsid w:val="000216A8"/>
    <w:rsid w:val="00035687"/>
    <w:rsid w:val="000527ED"/>
    <w:rsid w:val="000614BA"/>
    <w:rsid w:val="00065B6C"/>
    <w:rsid w:val="00067694"/>
    <w:rsid w:val="00075ED1"/>
    <w:rsid w:val="00076AB5"/>
    <w:rsid w:val="000B0447"/>
    <w:rsid w:val="000C77DF"/>
    <w:rsid w:val="000F05FF"/>
    <w:rsid w:val="000F180A"/>
    <w:rsid w:val="000F2BA1"/>
    <w:rsid w:val="00133162"/>
    <w:rsid w:val="00141430"/>
    <w:rsid w:val="00144EE6"/>
    <w:rsid w:val="001538F2"/>
    <w:rsid w:val="001623A7"/>
    <w:rsid w:val="00166241"/>
    <w:rsid w:val="00172A27"/>
    <w:rsid w:val="00173BCE"/>
    <w:rsid w:val="00177603"/>
    <w:rsid w:val="00192FF9"/>
    <w:rsid w:val="00195685"/>
    <w:rsid w:val="001D3404"/>
    <w:rsid w:val="001D4AF3"/>
    <w:rsid w:val="001D7313"/>
    <w:rsid w:val="001E64BC"/>
    <w:rsid w:val="001F2B50"/>
    <w:rsid w:val="001F4D18"/>
    <w:rsid w:val="001F6F67"/>
    <w:rsid w:val="00203C45"/>
    <w:rsid w:val="002079F9"/>
    <w:rsid w:val="002343CF"/>
    <w:rsid w:val="0024108E"/>
    <w:rsid w:val="00243278"/>
    <w:rsid w:val="002445B0"/>
    <w:rsid w:val="00244B02"/>
    <w:rsid w:val="00255D12"/>
    <w:rsid w:val="00265282"/>
    <w:rsid w:val="00283E2A"/>
    <w:rsid w:val="00287822"/>
    <w:rsid w:val="002A0F82"/>
    <w:rsid w:val="002B04FA"/>
    <w:rsid w:val="002B7F14"/>
    <w:rsid w:val="002C05FA"/>
    <w:rsid w:val="002D130C"/>
    <w:rsid w:val="002E5935"/>
    <w:rsid w:val="002F3BD5"/>
    <w:rsid w:val="00304195"/>
    <w:rsid w:val="00310E47"/>
    <w:rsid w:val="00325BDE"/>
    <w:rsid w:val="00355788"/>
    <w:rsid w:val="003560BB"/>
    <w:rsid w:val="003611E7"/>
    <w:rsid w:val="00375F31"/>
    <w:rsid w:val="00393D85"/>
    <w:rsid w:val="003970BA"/>
    <w:rsid w:val="003C49E4"/>
    <w:rsid w:val="003D3885"/>
    <w:rsid w:val="003E0A1B"/>
    <w:rsid w:val="00404D22"/>
    <w:rsid w:val="00412533"/>
    <w:rsid w:val="00422C44"/>
    <w:rsid w:val="00423BFC"/>
    <w:rsid w:val="00445776"/>
    <w:rsid w:val="00450698"/>
    <w:rsid w:val="00455B82"/>
    <w:rsid w:val="00456A1F"/>
    <w:rsid w:val="00460D28"/>
    <w:rsid w:val="004677A9"/>
    <w:rsid w:val="00471F5C"/>
    <w:rsid w:val="004845C3"/>
    <w:rsid w:val="00485311"/>
    <w:rsid w:val="0049173A"/>
    <w:rsid w:val="00496D65"/>
    <w:rsid w:val="004D3333"/>
    <w:rsid w:val="004D340A"/>
    <w:rsid w:val="004E22AE"/>
    <w:rsid w:val="004E4A40"/>
    <w:rsid w:val="005067E3"/>
    <w:rsid w:val="00522001"/>
    <w:rsid w:val="00527F83"/>
    <w:rsid w:val="00530700"/>
    <w:rsid w:val="005541F9"/>
    <w:rsid w:val="00563DF8"/>
    <w:rsid w:val="00565897"/>
    <w:rsid w:val="00565C83"/>
    <w:rsid w:val="00573F39"/>
    <w:rsid w:val="0057747F"/>
    <w:rsid w:val="00587160"/>
    <w:rsid w:val="00596498"/>
    <w:rsid w:val="005B0A79"/>
    <w:rsid w:val="005B4792"/>
    <w:rsid w:val="005B5C39"/>
    <w:rsid w:val="005C44AE"/>
    <w:rsid w:val="005D1774"/>
    <w:rsid w:val="005F79A7"/>
    <w:rsid w:val="0060004D"/>
    <w:rsid w:val="00606DE7"/>
    <w:rsid w:val="00621193"/>
    <w:rsid w:val="0063035D"/>
    <w:rsid w:val="00634813"/>
    <w:rsid w:val="00642211"/>
    <w:rsid w:val="00691B81"/>
    <w:rsid w:val="006931B3"/>
    <w:rsid w:val="00694DA3"/>
    <w:rsid w:val="006A15A7"/>
    <w:rsid w:val="006A1AFB"/>
    <w:rsid w:val="006A287E"/>
    <w:rsid w:val="006B1AB6"/>
    <w:rsid w:val="006E7ADD"/>
    <w:rsid w:val="00701250"/>
    <w:rsid w:val="00715C78"/>
    <w:rsid w:val="0072399A"/>
    <w:rsid w:val="00727524"/>
    <w:rsid w:val="007356D3"/>
    <w:rsid w:val="00737BFA"/>
    <w:rsid w:val="00744714"/>
    <w:rsid w:val="00744E54"/>
    <w:rsid w:val="0075543C"/>
    <w:rsid w:val="00762EE9"/>
    <w:rsid w:val="00765F5E"/>
    <w:rsid w:val="00775460"/>
    <w:rsid w:val="00781C3E"/>
    <w:rsid w:val="007825B6"/>
    <w:rsid w:val="00783DA0"/>
    <w:rsid w:val="00785B44"/>
    <w:rsid w:val="00785C85"/>
    <w:rsid w:val="00791281"/>
    <w:rsid w:val="00793442"/>
    <w:rsid w:val="007A0E1A"/>
    <w:rsid w:val="007A35EF"/>
    <w:rsid w:val="007B0A41"/>
    <w:rsid w:val="007B3433"/>
    <w:rsid w:val="007B59C5"/>
    <w:rsid w:val="007C7C4D"/>
    <w:rsid w:val="007D19F6"/>
    <w:rsid w:val="007D7EA6"/>
    <w:rsid w:val="007E7B68"/>
    <w:rsid w:val="007F17E8"/>
    <w:rsid w:val="007F267D"/>
    <w:rsid w:val="008008EA"/>
    <w:rsid w:val="00803028"/>
    <w:rsid w:val="008228FA"/>
    <w:rsid w:val="00831AD5"/>
    <w:rsid w:val="008320BE"/>
    <w:rsid w:val="008364C1"/>
    <w:rsid w:val="00853DBD"/>
    <w:rsid w:val="00860B39"/>
    <w:rsid w:val="00863A23"/>
    <w:rsid w:val="00893D69"/>
    <w:rsid w:val="008A1728"/>
    <w:rsid w:val="008A1FC3"/>
    <w:rsid w:val="008A56C1"/>
    <w:rsid w:val="008B2A70"/>
    <w:rsid w:val="008C7BDF"/>
    <w:rsid w:val="008D4F4F"/>
    <w:rsid w:val="008D5DB6"/>
    <w:rsid w:val="008E4E09"/>
    <w:rsid w:val="008F2813"/>
    <w:rsid w:val="009267E4"/>
    <w:rsid w:val="00927D47"/>
    <w:rsid w:val="00931A62"/>
    <w:rsid w:val="00933059"/>
    <w:rsid w:val="00935AAC"/>
    <w:rsid w:val="00952429"/>
    <w:rsid w:val="00962F3F"/>
    <w:rsid w:val="0097103D"/>
    <w:rsid w:val="00984306"/>
    <w:rsid w:val="00994083"/>
    <w:rsid w:val="009960EC"/>
    <w:rsid w:val="00996C4E"/>
    <w:rsid w:val="009974A0"/>
    <w:rsid w:val="009B08D6"/>
    <w:rsid w:val="009B0E28"/>
    <w:rsid w:val="009B3066"/>
    <w:rsid w:val="009C0194"/>
    <w:rsid w:val="009C138D"/>
    <w:rsid w:val="009E0D06"/>
    <w:rsid w:val="009E49F6"/>
    <w:rsid w:val="009E6FA7"/>
    <w:rsid w:val="00A21256"/>
    <w:rsid w:val="00A21467"/>
    <w:rsid w:val="00A255C0"/>
    <w:rsid w:val="00A354FA"/>
    <w:rsid w:val="00A5674C"/>
    <w:rsid w:val="00A57A4D"/>
    <w:rsid w:val="00A63CBE"/>
    <w:rsid w:val="00A65205"/>
    <w:rsid w:val="00A768FB"/>
    <w:rsid w:val="00A92901"/>
    <w:rsid w:val="00A97529"/>
    <w:rsid w:val="00AA1120"/>
    <w:rsid w:val="00AA7C93"/>
    <w:rsid w:val="00AB15D4"/>
    <w:rsid w:val="00AB36AE"/>
    <w:rsid w:val="00AC0BD0"/>
    <w:rsid w:val="00AC4CEA"/>
    <w:rsid w:val="00AC6F98"/>
    <w:rsid w:val="00AE11AF"/>
    <w:rsid w:val="00AE1A22"/>
    <w:rsid w:val="00AE1DAE"/>
    <w:rsid w:val="00AE39EB"/>
    <w:rsid w:val="00AF6BEC"/>
    <w:rsid w:val="00B078AD"/>
    <w:rsid w:val="00B14138"/>
    <w:rsid w:val="00B1419D"/>
    <w:rsid w:val="00B21AB7"/>
    <w:rsid w:val="00B21CB6"/>
    <w:rsid w:val="00B36E3B"/>
    <w:rsid w:val="00B539B8"/>
    <w:rsid w:val="00B57656"/>
    <w:rsid w:val="00B71388"/>
    <w:rsid w:val="00B85F64"/>
    <w:rsid w:val="00B86776"/>
    <w:rsid w:val="00B953F5"/>
    <w:rsid w:val="00BA683B"/>
    <w:rsid w:val="00BA6A74"/>
    <w:rsid w:val="00BB3657"/>
    <w:rsid w:val="00BB3A18"/>
    <w:rsid w:val="00BB7E21"/>
    <w:rsid w:val="00BC1A07"/>
    <w:rsid w:val="00BC6105"/>
    <w:rsid w:val="00BC6E52"/>
    <w:rsid w:val="00BF2BBB"/>
    <w:rsid w:val="00C216E2"/>
    <w:rsid w:val="00C231C7"/>
    <w:rsid w:val="00C24406"/>
    <w:rsid w:val="00C25C0A"/>
    <w:rsid w:val="00C4773D"/>
    <w:rsid w:val="00C65CC9"/>
    <w:rsid w:val="00C714AE"/>
    <w:rsid w:val="00C82FB9"/>
    <w:rsid w:val="00C95B08"/>
    <w:rsid w:val="00CB1851"/>
    <w:rsid w:val="00CC0078"/>
    <w:rsid w:val="00CC2673"/>
    <w:rsid w:val="00CC4AB3"/>
    <w:rsid w:val="00CC52C8"/>
    <w:rsid w:val="00CF340D"/>
    <w:rsid w:val="00CF7531"/>
    <w:rsid w:val="00D008A3"/>
    <w:rsid w:val="00D053BB"/>
    <w:rsid w:val="00D10BB8"/>
    <w:rsid w:val="00D13B7C"/>
    <w:rsid w:val="00D44224"/>
    <w:rsid w:val="00D544B3"/>
    <w:rsid w:val="00D55843"/>
    <w:rsid w:val="00D56415"/>
    <w:rsid w:val="00D60DC9"/>
    <w:rsid w:val="00D661AF"/>
    <w:rsid w:val="00D73D43"/>
    <w:rsid w:val="00D802A4"/>
    <w:rsid w:val="00D8563A"/>
    <w:rsid w:val="00D87794"/>
    <w:rsid w:val="00D92109"/>
    <w:rsid w:val="00DB07EF"/>
    <w:rsid w:val="00DC128C"/>
    <w:rsid w:val="00DC6CA0"/>
    <w:rsid w:val="00DC6EBA"/>
    <w:rsid w:val="00DC78F6"/>
    <w:rsid w:val="00DD0D72"/>
    <w:rsid w:val="00DE1823"/>
    <w:rsid w:val="00DE40A9"/>
    <w:rsid w:val="00DF210F"/>
    <w:rsid w:val="00DF43A8"/>
    <w:rsid w:val="00E0181C"/>
    <w:rsid w:val="00E060C1"/>
    <w:rsid w:val="00E07E0A"/>
    <w:rsid w:val="00E212F2"/>
    <w:rsid w:val="00E30B95"/>
    <w:rsid w:val="00E33BEB"/>
    <w:rsid w:val="00E36282"/>
    <w:rsid w:val="00E41DF0"/>
    <w:rsid w:val="00E4247A"/>
    <w:rsid w:val="00E430B8"/>
    <w:rsid w:val="00E50861"/>
    <w:rsid w:val="00E95045"/>
    <w:rsid w:val="00E9587A"/>
    <w:rsid w:val="00E96803"/>
    <w:rsid w:val="00E96CA2"/>
    <w:rsid w:val="00EA3F2E"/>
    <w:rsid w:val="00EB2DAA"/>
    <w:rsid w:val="00EF4744"/>
    <w:rsid w:val="00F042AB"/>
    <w:rsid w:val="00F07203"/>
    <w:rsid w:val="00F1227A"/>
    <w:rsid w:val="00F12EC8"/>
    <w:rsid w:val="00F42B62"/>
    <w:rsid w:val="00F47EEB"/>
    <w:rsid w:val="00F51828"/>
    <w:rsid w:val="00F61D0D"/>
    <w:rsid w:val="00F742A1"/>
    <w:rsid w:val="00F81005"/>
    <w:rsid w:val="00F90A88"/>
    <w:rsid w:val="00FA6CB5"/>
    <w:rsid w:val="00FD1668"/>
    <w:rsid w:val="00FD197C"/>
    <w:rsid w:val="00FD2D99"/>
    <w:rsid w:val="00FD576F"/>
    <w:rsid w:val="00FE2DE9"/>
    <w:rsid w:val="00FF1A68"/>
    <w:rsid w:val="00FF3B1F"/>
    <w:rsid w:val="0D3C7D80"/>
    <w:rsid w:val="275F6017"/>
    <w:rsid w:val="4E944DE1"/>
    <w:rsid w:val="51085CD9"/>
    <w:rsid w:val="5CA45D48"/>
    <w:rsid w:val="65C737AD"/>
    <w:rsid w:val="6D0B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1C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E0181C"/>
    <w:rPr>
      <w:rFonts w:cs="Times New Roman"/>
    </w:rPr>
  </w:style>
  <w:style w:type="character" w:styleId="Hyperlink">
    <w:name w:val="Hyperlink"/>
    <w:basedOn w:val="DefaultParagraphFont"/>
    <w:uiPriority w:val="99"/>
    <w:rsid w:val="00E0181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18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EFE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E0181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D7EF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018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D7EFE"/>
    <w:rPr>
      <w:sz w:val="18"/>
      <w:szCs w:val="18"/>
    </w:rPr>
  </w:style>
  <w:style w:type="paragraph" w:customStyle="1" w:styleId="Char">
    <w:name w:val="Char"/>
    <w:basedOn w:val="Normal"/>
    <w:uiPriority w:val="99"/>
    <w:rsid w:val="00E0181C"/>
    <w:pPr>
      <w:widowControl/>
      <w:autoSpaceDE w:val="0"/>
      <w:autoSpaceDN w:val="0"/>
      <w:adjustRightInd w:val="0"/>
      <w:snapToGrid w:val="0"/>
      <w:spacing w:before="50" w:after="50" w:line="360" w:lineRule="auto"/>
      <w:ind w:firstLineChars="200" w:firstLine="560"/>
      <w:textAlignment w:val="baseline"/>
    </w:pPr>
    <w:rPr>
      <w:rFonts w:eastAsia="仿宋_GB2312"/>
      <w:color w:val="000000"/>
      <w:kern w:val="0"/>
      <w:sz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贵州省国际会议服务中心2015年面向社会公开招聘工作人员方案</dc:title>
  <dc:subject/>
  <dc:creator>HP-HP</dc:creator>
  <cp:keywords/>
  <dc:description/>
  <cp:lastModifiedBy>微软用户</cp:lastModifiedBy>
  <cp:revision>2</cp:revision>
  <cp:lastPrinted>2017-02-21T01:25:00Z</cp:lastPrinted>
  <dcterms:created xsi:type="dcterms:W3CDTF">2017-07-31T07:30:00Z</dcterms:created>
  <dcterms:modified xsi:type="dcterms:W3CDTF">2017-07-31T07:30:00Z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