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80" w:rsidRDefault="00DA4780" w:rsidP="006E02DA">
      <w:pPr>
        <w:pStyle w:val="New"/>
        <w:jc w:val="left"/>
        <w:rPr>
          <w:rFonts w:ascii="黑体" w:eastAsia="黑体" w:hAnsi="黑体"/>
          <w:sz w:val="32"/>
          <w:szCs w:val="32"/>
        </w:rPr>
      </w:pPr>
      <w:r w:rsidRPr="00F65C44">
        <w:rPr>
          <w:rFonts w:ascii="黑体" w:eastAsia="黑体" w:hAnsi="黑体" w:hint="eastAsia"/>
          <w:sz w:val="32"/>
          <w:szCs w:val="32"/>
        </w:rPr>
        <w:t>附件</w:t>
      </w:r>
      <w:r w:rsidRPr="00F65C44">
        <w:rPr>
          <w:rFonts w:ascii="黑体" w:eastAsia="黑体" w:hAnsi="黑体"/>
          <w:sz w:val="32"/>
          <w:szCs w:val="32"/>
        </w:rPr>
        <w:t>1</w:t>
      </w:r>
    </w:p>
    <w:p w:rsidR="00DA4780" w:rsidRDefault="00DA4780" w:rsidP="00BC15C7">
      <w:pPr>
        <w:pStyle w:val="NewNewNewNewNewNewNewNew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佛山市南海区招聘机关事业单位辅助工作人员报名登记表</w:t>
      </w:r>
    </w:p>
    <w:p w:rsidR="00DA4780" w:rsidRDefault="00DA4780" w:rsidP="00BC15C7">
      <w:pPr>
        <w:pStyle w:val="NewNewNewNewNewNewNewNew"/>
        <w:jc w:val="left"/>
      </w:pPr>
      <w:r>
        <w:rPr>
          <w:rFonts w:ascii="宋体" w:hAnsi="宋体" w:cs="宋体" w:hint="eastAsia"/>
          <w:kern w:val="0"/>
          <w:sz w:val="24"/>
        </w:rPr>
        <w:t>报考单位：</w:t>
      </w:r>
      <w:r>
        <w:rPr>
          <w:rFonts w:ascii="宋体" w:hAnsi="宋体" w:cs="宋体"/>
          <w:kern w:val="0"/>
          <w:sz w:val="24"/>
        </w:rPr>
        <w:t xml:space="preserve">                                           </w:t>
      </w:r>
      <w:r>
        <w:rPr>
          <w:rFonts w:ascii="宋体" w:hAnsi="宋体" w:cs="宋体" w:hint="eastAsia"/>
          <w:kern w:val="0"/>
          <w:sz w:val="24"/>
        </w:rPr>
        <w:t>职位代码：</w:t>
      </w:r>
    </w:p>
    <w:tbl>
      <w:tblPr>
        <w:tblW w:w="0" w:type="auto"/>
        <w:jc w:val="center"/>
        <w:tblLayout w:type="fixed"/>
        <w:tblLook w:val="0000"/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 w:rsidR="00DA4780" w:rsidTr="007157D2">
        <w:trPr>
          <w:cantSplit/>
          <w:trHeight w:val="49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</w:tc>
      </w:tr>
      <w:tr w:rsidR="00DA4780" w:rsidTr="007157D2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A4780" w:rsidTr="007157D2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A4780" w:rsidTr="007157D2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A4780" w:rsidTr="007157D2">
        <w:trPr>
          <w:trHeight w:val="57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全日制教育□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在职教育□</w:t>
            </w:r>
          </w:p>
        </w:tc>
      </w:tr>
      <w:tr w:rsidR="00DA4780" w:rsidTr="007157D2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DA4780" w:rsidTr="007157D2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DA4780" w:rsidTr="007157D2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DA4780" w:rsidTr="007157D2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DA4780" w:rsidTr="007157D2">
        <w:trPr>
          <w:cantSplit/>
          <w:trHeight w:val="238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3526FC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□符合报名资格，同意报考。</w:t>
            </w:r>
          </w:p>
          <w:p w:rsidR="00DA4780" w:rsidRDefault="00DA4780" w:rsidP="003526FC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□不符合报名资格，不同意报考。</w:t>
            </w:r>
          </w:p>
          <w:p w:rsidR="00DA4780" w:rsidRDefault="00DA4780" w:rsidP="003526F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（单位盖章）</w:t>
            </w:r>
          </w:p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DA4780" w:rsidRDefault="00DA4780" w:rsidP="00BC15C7">
      <w:pPr>
        <w:pStyle w:val="NewNewNewNewNewNewNewNew"/>
        <w:widowControl/>
        <w:jc w:val="left"/>
        <w:rPr>
          <w:rFonts w:ascii="宋体" w:cs="宋体"/>
          <w:kern w:val="0"/>
          <w:sz w:val="22"/>
          <w:szCs w:val="22"/>
        </w:rPr>
      </w:pPr>
    </w:p>
    <w:p w:rsidR="00DA4780" w:rsidRDefault="00DA4780" w:rsidP="00BC15C7">
      <w:pPr>
        <w:pStyle w:val="NewNewNewNewNewNewNewNew"/>
        <w:widowControl/>
        <w:jc w:val="left"/>
        <w:rPr>
          <w:rFonts w:ascii="宋体" w:cs="宋体"/>
          <w:kern w:val="0"/>
          <w:sz w:val="22"/>
          <w:szCs w:val="22"/>
        </w:rPr>
      </w:pPr>
    </w:p>
    <w:p w:rsidR="00DA4780" w:rsidRDefault="00DA4780" w:rsidP="00BC15C7">
      <w:pPr>
        <w:pStyle w:val="NewNewNewNewNewNewNewNew"/>
        <w:widowControl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一、填表注意事项</w:t>
      </w:r>
    </w:p>
    <w:p w:rsidR="00DA4780" w:rsidRDefault="00DA4780" w:rsidP="00BC15C7">
      <w:pPr>
        <w:pStyle w:val="NewNewNewNewNewNewNewNew"/>
        <w:widowControl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hAnsi="宋体" w:cs="宋体"/>
          <w:kern w:val="0"/>
          <w:sz w:val="22"/>
          <w:szCs w:val="22"/>
        </w:rPr>
        <w:t>1</w:t>
      </w:r>
      <w:r>
        <w:rPr>
          <w:rFonts w:ascii="宋体" w:hAnsi="宋体" w:cs="宋体" w:hint="eastAsia"/>
          <w:kern w:val="0"/>
          <w:sz w:val="22"/>
          <w:szCs w:val="22"/>
        </w:rPr>
        <w:t>、此表由考生填写后，双面打印，一式两份。</w:t>
      </w:r>
    </w:p>
    <w:p w:rsidR="00DA4780" w:rsidRDefault="00DA4780" w:rsidP="00BC15C7">
      <w:pPr>
        <w:pStyle w:val="NewNewNewNewNewNewNewNew"/>
        <w:widowControl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hAnsi="宋体" w:cs="宋体"/>
          <w:kern w:val="0"/>
          <w:sz w:val="22"/>
          <w:szCs w:val="22"/>
        </w:rPr>
        <w:t>2</w:t>
      </w:r>
      <w:r>
        <w:rPr>
          <w:rFonts w:ascii="宋体" w:hAnsi="宋体" w:cs="宋体" w:hint="eastAsia"/>
          <w:kern w:val="0"/>
          <w:sz w:val="22"/>
          <w:szCs w:val="22"/>
        </w:rPr>
        <w:t>、考生须对提交材料的准确性负责。</w:t>
      </w:r>
    </w:p>
    <w:p w:rsidR="00DA4780" w:rsidRDefault="00DA4780" w:rsidP="00BC15C7">
      <w:pPr>
        <w:pStyle w:val="NewNewNewNewNewNewNewNew"/>
        <w:widowControl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二、报名时，必须提交如下材料：</w:t>
      </w:r>
    </w:p>
    <w:p w:rsidR="00DA4780" w:rsidRDefault="00DA4780" w:rsidP="00BC15C7">
      <w:pPr>
        <w:pStyle w:val="NewNewNewNewNewNewNewNew"/>
        <w:widowControl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hAnsi="宋体" w:cs="宋体"/>
          <w:kern w:val="0"/>
          <w:sz w:val="22"/>
          <w:szCs w:val="22"/>
        </w:rPr>
        <w:t>1</w:t>
      </w:r>
      <w:r>
        <w:rPr>
          <w:rFonts w:ascii="宋体" w:hAnsi="宋体" w:cs="宋体" w:hint="eastAsia"/>
          <w:kern w:val="0"/>
          <w:sz w:val="22"/>
          <w:szCs w:val="22"/>
        </w:rPr>
        <w:t>、《报名登记表》一式两份（均要求原件并贴上照片）。</w:t>
      </w:r>
    </w:p>
    <w:p w:rsidR="00DA4780" w:rsidRDefault="00DA4780" w:rsidP="00BC15C7">
      <w:pPr>
        <w:pStyle w:val="NewNewNewNewNewNewNewNew"/>
        <w:widowControl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hAnsi="宋体" w:cs="宋体"/>
          <w:kern w:val="0"/>
          <w:sz w:val="22"/>
          <w:szCs w:val="22"/>
        </w:rPr>
        <w:t>2</w:t>
      </w:r>
      <w:r>
        <w:rPr>
          <w:rFonts w:ascii="宋体" w:hAnsi="宋体" w:cs="宋体" w:hint="eastAsia"/>
          <w:kern w:val="0"/>
          <w:sz w:val="22"/>
          <w:szCs w:val="22"/>
        </w:rPr>
        <w:t>、考生本人报名：考生本人身份证原件，身份证复印件</w:t>
      </w:r>
      <w:r>
        <w:rPr>
          <w:rFonts w:ascii="宋体" w:hAnsi="宋体" w:cs="宋体"/>
          <w:kern w:val="0"/>
          <w:sz w:val="22"/>
          <w:szCs w:val="22"/>
        </w:rPr>
        <w:t>2</w:t>
      </w:r>
      <w:r>
        <w:rPr>
          <w:rFonts w:ascii="宋体" w:hAnsi="宋体" w:cs="宋体" w:hint="eastAsia"/>
          <w:kern w:val="0"/>
          <w:sz w:val="22"/>
          <w:szCs w:val="22"/>
        </w:rPr>
        <w:t>份，贴在报名表上；</w:t>
      </w:r>
    </w:p>
    <w:p w:rsidR="00DA4780" w:rsidRDefault="00DA4780" w:rsidP="00BC15C7">
      <w:pPr>
        <w:pStyle w:val="NewNewNewNewNewNewNewNew"/>
        <w:widowControl/>
        <w:ind w:firstLineChars="150" w:firstLine="33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2"/>
          <w:szCs w:val="22"/>
        </w:rPr>
        <w:t>代报名：代报名人身份证原件，考生身份证复印件</w:t>
      </w:r>
      <w:r>
        <w:rPr>
          <w:rFonts w:ascii="宋体" w:hAnsi="宋体" w:cs="宋体"/>
          <w:kern w:val="0"/>
          <w:sz w:val="22"/>
          <w:szCs w:val="22"/>
        </w:rPr>
        <w:t>2</w:t>
      </w:r>
      <w:r>
        <w:rPr>
          <w:rFonts w:ascii="宋体" w:hAnsi="宋体" w:cs="宋体" w:hint="eastAsia"/>
          <w:kern w:val="0"/>
          <w:sz w:val="22"/>
          <w:szCs w:val="22"/>
        </w:rPr>
        <w:t>份，贴在报名表上。</w:t>
      </w:r>
    </w:p>
    <w:p w:rsidR="00DA4780" w:rsidRDefault="00DA4780" w:rsidP="00BC15C7">
      <w:pPr>
        <w:pStyle w:val="NewNewNewNewNewNewNewNew"/>
        <w:widowControl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hAnsi="宋体" w:cs="宋体"/>
          <w:kern w:val="0"/>
          <w:sz w:val="22"/>
          <w:szCs w:val="22"/>
        </w:rPr>
        <w:t>3</w:t>
      </w:r>
      <w:r>
        <w:rPr>
          <w:rFonts w:ascii="宋体" w:hAnsi="宋体" w:cs="宋体" w:hint="eastAsia"/>
          <w:kern w:val="0"/>
          <w:sz w:val="22"/>
          <w:szCs w:val="22"/>
        </w:rPr>
        <w:t>、户口本、学历证、专业技术资格证书和相关证明（所有证件均要求原件和复印件，</w:t>
      </w:r>
      <w:r>
        <w:rPr>
          <w:rFonts w:hint="eastAsia"/>
        </w:rPr>
        <w:t>所有附件材料须用</w:t>
      </w:r>
      <w:r>
        <w:t>A4</w:t>
      </w:r>
      <w:r>
        <w:rPr>
          <w:rFonts w:hint="eastAsia"/>
        </w:rPr>
        <w:t>纸复印</w:t>
      </w:r>
      <w:r>
        <w:rPr>
          <w:rFonts w:ascii="宋体" w:hAnsi="宋体" w:cs="宋体" w:hint="eastAsia"/>
          <w:kern w:val="0"/>
          <w:sz w:val="22"/>
          <w:szCs w:val="22"/>
        </w:rPr>
        <w:t>）。</w:t>
      </w:r>
    </w:p>
    <w:p w:rsidR="00DA4780" w:rsidRDefault="00DA4780" w:rsidP="00BC15C7">
      <w:pPr>
        <w:pStyle w:val="NewNewNewNewNewNewNewNew"/>
        <w:widowControl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三、考生声明：</w:t>
      </w:r>
    </w:p>
    <w:p w:rsidR="00DA4780" w:rsidRDefault="00DA4780" w:rsidP="00BC15C7">
      <w:pPr>
        <w:pStyle w:val="NewNewNewNewNewNewNewNew"/>
        <w:widowControl/>
        <w:ind w:firstLineChars="200" w:firstLine="440"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我保证：本表信息所填内容真实，如有意隐瞒或失实，愿承担由此引起的一切后果。</w:t>
      </w:r>
    </w:p>
    <w:p w:rsidR="00DA4780" w:rsidRDefault="00DA4780" w:rsidP="00BC15C7">
      <w:pPr>
        <w:pStyle w:val="NewNewNewNewNewNewNewNew"/>
        <w:widowControl/>
        <w:jc w:val="left"/>
        <w:rPr>
          <w:rFonts w:ascii="宋体" w:cs="宋体"/>
          <w:kern w:val="0"/>
          <w:sz w:val="22"/>
          <w:szCs w:val="22"/>
        </w:rPr>
      </w:pPr>
    </w:p>
    <w:p w:rsidR="00DA4780" w:rsidRDefault="00DA4780" w:rsidP="00BC15C7">
      <w:pPr>
        <w:pStyle w:val="NewNewNewNewNewNewNewNew"/>
        <w:widowControl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报考者（本人签名）：</w:t>
      </w:r>
      <w:r>
        <w:rPr>
          <w:rFonts w:ascii="宋体" w:hAnsi="宋体" w:cs="宋体"/>
          <w:kern w:val="0"/>
          <w:sz w:val="22"/>
          <w:szCs w:val="22"/>
        </w:rPr>
        <w:t xml:space="preserve">                                   </w:t>
      </w:r>
      <w:r>
        <w:rPr>
          <w:rFonts w:ascii="宋体" w:hAnsi="宋体" w:cs="宋体" w:hint="eastAsia"/>
          <w:kern w:val="0"/>
          <w:sz w:val="22"/>
          <w:szCs w:val="22"/>
        </w:rPr>
        <w:t>代报名人签名：</w:t>
      </w:r>
    </w:p>
    <w:p w:rsidR="00DA4780" w:rsidRDefault="00DA4780" w:rsidP="00BC15C7">
      <w:pPr>
        <w:pStyle w:val="NewNewNewNewNewNewNewNew"/>
        <w:widowControl/>
        <w:ind w:firstLineChars="300" w:firstLine="660"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年</w:t>
      </w:r>
      <w:r>
        <w:rPr>
          <w:rFonts w:ascii="宋体" w:hAnsi="宋体" w:cs="宋体"/>
          <w:kern w:val="0"/>
          <w:sz w:val="22"/>
          <w:szCs w:val="22"/>
        </w:rPr>
        <w:t xml:space="preserve">    </w:t>
      </w:r>
      <w:r>
        <w:rPr>
          <w:rFonts w:ascii="宋体" w:hAnsi="宋体" w:cs="宋体" w:hint="eastAsia"/>
          <w:kern w:val="0"/>
          <w:sz w:val="22"/>
          <w:szCs w:val="22"/>
        </w:rPr>
        <w:t>月</w:t>
      </w:r>
      <w:r>
        <w:rPr>
          <w:rFonts w:ascii="宋体" w:hAnsi="宋体" w:cs="宋体"/>
          <w:kern w:val="0"/>
          <w:sz w:val="22"/>
          <w:szCs w:val="22"/>
        </w:rPr>
        <w:t xml:space="preserve">    </w:t>
      </w:r>
      <w:r>
        <w:rPr>
          <w:rFonts w:ascii="宋体" w:hAnsi="宋体" w:cs="宋体" w:hint="eastAsia"/>
          <w:kern w:val="0"/>
          <w:sz w:val="22"/>
          <w:szCs w:val="22"/>
        </w:rPr>
        <w:t>日</w:t>
      </w:r>
      <w:r>
        <w:rPr>
          <w:rFonts w:ascii="宋体" w:hAnsi="宋体" w:cs="宋体"/>
          <w:kern w:val="0"/>
          <w:sz w:val="22"/>
          <w:szCs w:val="22"/>
        </w:rPr>
        <w:t xml:space="preserve">                                         </w:t>
      </w:r>
      <w:r>
        <w:rPr>
          <w:rFonts w:ascii="宋体" w:hAnsi="宋体" w:cs="宋体" w:hint="eastAsia"/>
          <w:kern w:val="0"/>
          <w:sz w:val="22"/>
          <w:szCs w:val="22"/>
        </w:rPr>
        <w:t>年</w:t>
      </w:r>
      <w:r>
        <w:rPr>
          <w:rFonts w:ascii="宋体" w:hAnsi="宋体" w:cs="宋体"/>
          <w:kern w:val="0"/>
          <w:sz w:val="22"/>
          <w:szCs w:val="22"/>
        </w:rPr>
        <w:t xml:space="preserve">   </w:t>
      </w:r>
      <w:r>
        <w:rPr>
          <w:rFonts w:ascii="宋体" w:hAnsi="宋体" w:cs="宋体" w:hint="eastAsia"/>
          <w:kern w:val="0"/>
          <w:sz w:val="22"/>
          <w:szCs w:val="22"/>
        </w:rPr>
        <w:t>月</w:t>
      </w:r>
      <w:r>
        <w:rPr>
          <w:rFonts w:ascii="宋体" w:hAnsi="宋体" w:cs="宋体"/>
          <w:kern w:val="0"/>
          <w:sz w:val="22"/>
          <w:szCs w:val="22"/>
        </w:rPr>
        <w:t xml:space="preserve">   </w:t>
      </w:r>
      <w:r>
        <w:rPr>
          <w:rFonts w:ascii="宋体" w:hAnsi="宋体" w:cs="宋体" w:hint="eastAsia"/>
          <w:kern w:val="0"/>
          <w:sz w:val="22"/>
          <w:szCs w:val="22"/>
        </w:rPr>
        <w:t>日</w:t>
      </w:r>
    </w:p>
    <w:tbl>
      <w:tblPr>
        <w:tblW w:w="0" w:type="auto"/>
        <w:jc w:val="center"/>
        <w:tblLayout w:type="fixed"/>
        <w:tblLook w:val="0000"/>
      </w:tblPr>
      <w:tblGrid>
        <w:gridCol w:w="1315"/>
        <w:gridCol w:w="1116"/>
        <w:gridCol w:w="1526"/>
        <w:gridCol w:w="1620"/>
        <w:gridCol w:w="2134"/>
        <w:gridCol w:w="1580"/>
      </w:tblGrid>
      <w:tr w:rsidR="00DA4780" w:rsidTr="007157D2">
        <w:trPr>
          <w:trHeight w:val="357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A4780" w:rsidRDefault="00DA4780" w:rsidP="007157D2">
            <w:pPr>
              <w:pStyle w:val="NewNewNewNewNewNewNewNew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4780" w:rsidTr="007157D2">
        <w:trPr>
          <w:trHeight w:val="3418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A4780" w:rsidRDefault="00DA4780" w:rsidP="007157D2">
            <w:pPr>
              <w:pStyle w:val="NewNewNewNewNewNewNewNew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4780" w:rsidTr="007157D2">
        <w:trPr>
          <w:cantSplit/>
          <w:trHeight w:val="499"/>
          <w:jc w:val="center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</w:tr>
      <w:tr w:rsidR="00DA4780" w:rsidTr="007157D2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4780" w:rsidTr="007157D2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4780" w:rsidTr="007157D2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4780" w:rsidTr="007157D2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4780" w:rsidTr="007157D2">
        <w:trPr>
          <w:cantSplit/>
          <w:trHeight w:val="499"/>
          <w:jc w:val="center"/>
        </w:trPr>
        <w:tc>
          <w:tcPr>
            <w:tcW w:w="5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</w:tr>
      <w:tr w:rsidR="00DA4780" w:rsidTr="007157D2">
        <w:trPr>
          <w:cantSplit/>
          <w:trHeight w:val="3000"/>
          <w:jc w:val="center"/>
        </w:trPr>
        <w:tc>
          <w:tcPr>
            <w:tcW w:w="55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A4780" w:rsidRDefault="00DA4780" w:rsidP="007157D2">
            <w:pPr>
              <w:pStyle w:val="NewNewNewNewNewNewNewNew"/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A4780" w:rsidRDefault="00DA4780" w:rsidP="007157D2">
            <w:pPr>
              <w:pStyle w:val="NewNewNewNewNewNewNewNew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A4780" w:rsidRDefault="00DA4780" w:rsidP="00BC15C7">
      <w:pPr>
        <w:pStyle w:val="NewNewNewNewNewNewNewNew"/>
        <w:spacing w:line="540" w:lineRule="exact"/>
        <w:ind w:right="480"/>
        <w:jc w:val="left"/>
        <w:rPr>
          <w:rFonts w:ascii="仿宋_GB2312" w:eastAsia="仿宋_GB2312"/>
          <w:sz w:val="32"/>
          <w:szCs w:val="32"/>
        </w:rPr>
      </w:pPr>
    </w:p>
    <w:p w:rsidR="00DA4780" w:rsidRPr="00AC51E3" w:rsidRDefault="00DA4780" w:rsidP="00BC15C7">
      <w:pPr>
        <w:jc w:val="center"/>
      </w:pPr>
    </w:p>
    <w:sectPr w:rsidR="00DA4780" w:rsidRPr="00AC51E3" w:rsidSect="00614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80" w:rsidRDefault="00DA4780" w:rsidP="006E02DA">
      <w:r>
        <w:separator/>
      </w:r>
    </w:p>
  </w:endnote>
  <w:endnote w:type="continuationSeparator" w:id="0">
    <w:p w:rsidR="00DA4780" w:rsidRDefault="00DA4780" w:rsidP="006E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80" w:rsidRDefault="00DA4780" w:rsidP="006E02DA">
      <w:r>
        <w:separator/>
      </w:r>
    </w:p>
  </w:footnote>
  <w:footnote w:type="continuationSeparator" w:id="0">
    <w:p w:rsidR="00DA4780" w:rsidRDefault="00DA4780" w:rsidP="006E0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2DA"/>
    <w:rsid w:val="00001256"/>
    <w:rsid w:val="00246888"/>
    <w:rsid w:val="002C0F82"/>
    <w:rsid w:val="003526FC"/>
    <w:rsid w:val="003D40B0"/>
    <w:rsid w:val="004346EB"/>
    <w:rsid w:val="005E2952"/>
    <w:rsid w:val="0060749A"/>
    <w:rsid w:val="00614953"/>
    <w:rsid w:val="00645487"/>
    <w:rsid w:val="006E02DA"/>
    <w:rsid w:val="007157D2"/>
    <w:rsid w:val="00741026"/>
    <w:rsid w:val="00782315"/>
    <w:rsid w:val="007E6717"/>
    <w:rsid w:val="00821CB6"/>
    <w:rsid w:val="00853B58"/>
    <w:rsid w:val="00877815"/>
    <w:rsid w:val="00AC51E3"/>
    <w:rsid w:val="00B57807"/>
    <w:rsid w:val="00BC15C7"/>
    <w:rsid w:val="00C5473A"/>
    <w:rsid w:val="00D85F5B"/>
    <w:rsid w:val="00DA4780"/>
    <w:rsid w:val="00E46CC7"/>
    <w:rsid w:val="00F65C44"/>
    <w:rsid w:val="00FE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F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E0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2D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E02D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2DA"/>
    <w:rPr>
      <w:rFonts w:cs="Times New Roman"/>
      <w:sz w:val="18"/>
      <w:szCs w:val="18"/>
    </w:rPr>
  </w:style>
  <w:style w:type="paragraph" w:customStyle="1" w:styleId="New">
    <w:name w:val="正文 New"/>
    <w:uiPriority w:val="99"/>
    <w:rsid w:val="006E02DA"/>
    <w:pPr>
      <w:widowControl w:val="0"/>
      <w:jc w:val="both"/>
    </w:pPr>
    <w:rPr>
      <w:rFonts w:ascii="Times New Roman" w:hAnsi="Times New Roman"/>
      <w:szCs w:val="24"/>
    </w:rPr>
  </w:style>
  <w:style w:type="paragraph" w:customStyle="1" w:styleId="CharCharCharChar">
    <w:name w:val="Char Char Char Char"/>
    <w:basedOn w:val="Normal"/>
    <w:uiPriority w:val="99"/>
    <w:rsid w:val="00BC15C7"/>
    <w:pPr>
      <w:tabs>
        <w:tab w:val="left" w:pos="425"/>
      </w:tabs>
      <w:ind w:left="425" w:hanging="425"/>
    </w:pPr>
  </w:style>
  <w:style w:type="paragraph" w:customStyle="1" w:styleId="NewNewNewNewNewNewNewNew">
    <w:name w:val="正文 New New New New New New New New"/>
    <w:uiPriority w:val="99"/>
    <w:rsid w:val="00BC15C7"/>
    <w:pPr>
      <w:widowControl w:val="0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133</Words>
  <Characters>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南海区卫生监督所</dc:creator>
  <cp:keywords/>
  <dc:description/>
  <cp:lastModifiedBy>南海区卫生监督所</cp:lastModifiedBy>
  <cp:revision>7</cp:revision>
  <dcterms:created xsi:type="dcterms:W3CDTF">2017-01-06T09:33:00Z</dcterms:created>
  <dcterms:modified xsi:type="dcterms:W3CDTF">2017-09-21T03:45:00Z</dcterms:modified>
</cp:coreProperties>
</file>