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24" w:rsidRDefault="004B3B24" w:rsidP="00383CE8">
      <w:pPr>
        <w:widowControl/>
        <w:spacing w:line="44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广西脑科医院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年度公开招聘工作人员岗位信息表</w:t>
      </w:r>
    </w:p>
    <w:p w:rsidR="004B3B24" w:rsidRDefault="004B3B24" w:rsidP="00383CE8">
      <w:pPr>
        <w:widowControl/>
        <w:spacing w:line="440" w:lineRule="exact"/>
        <w:ind w:firstLineChars="200" w:firstLine="3168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709"/>
        <w:gridCol w:w="1984"/>
        <w:gridCol w:w="1134"/>
        <w:gridCol w:w="709"/>
        <w:gridCol w:w="3192"/>
        <w:gridCol w:w="1118"/>
      </w:tblGrid>
      <w:tr w:rsidR="004B3B24" w:rsidRPr="005B5D1C" w:rsidTr="00C96793">
        <w:trPr>
          <w:trHeight w:val="646"/>
        </w:trPr>
        <w:tc>
          <w:tcPr>
            <w:tcW w:w="1129" w:type="dxa"/>
          </w:tcPr>
          <w:p w:rsidR="004B3B24" w:rsidRPr="00C96793" w:rsidRDefault="004B3B24" w:rsidP="00C96793">
            <w:pPr>
              <w:spacing w:beforeLines="50" w:line="30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招聘岗位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招聘人数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专业要求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学</w:t>
            </w:r>
            <w:r w:rsidRPr="00C96793">
              <w:rPr>
                <w:rFonts w:ascii="仿宋_GB2312" w:eastAsia="仿宋_GB2312"/>
                <w:b/>
                <w:kern w:val="0"/>
                <w:sz w:val="20"/>
                <w:szCs w:val="21"/>
              </w:rPr>
              <w:t xml:space="preserve"> </w:t>
            </w:r>
            <w:r w:rsidRPr="00C96793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历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职称</w:t>
            </w: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其他要求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beforeLines="50" w:line="30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b/>
                <w:kern w:val="0"/>
                <w:sz w:val="20"/>
                <w:szCs w:val="21"/>
              </w:rPr>
              <w:t>考试方式</w:t>
            </w:r>
          </w:p>
        </w:tc>
      </w:tr>
      <w:tr w:rsidR="004B3B24" w:rsidRPr="005B5D1C" w:rsidTr="00C96793">
        <w:trPr>
          <w:trHeight w:val="1340"/>
        </w:trPr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临床医师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全日制硕士及以上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副主任医师及以上</w:t>
            </w: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48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69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1969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),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执业范围为心血管内科、精神卫生。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5B5D1C" w:rsidTr="00C96793">
        <w:trPr>
          <w:trHeight w:val="1122"/>
        </w:trPr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临床医师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全日制本科以上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副主任医师及以上</w:t>
            </w: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45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69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1969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),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执业范围为神经内科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,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持介入治疗培训合格证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5B5D1C" w:rsidTr="00383CE8">
        <w:trPr>
          <w:trHeight w:val="940"/>
        </w:trPr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临床医师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精神病与精神卫生学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全日制硕士研究生以上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35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1982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。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5B5D1C" w:rsidTr="00383CE8">
        <w:trPr>
          <w:trHeight w:val="1224"/>
        </w:trPr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临床医师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4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内科学（神经内科、呼吸内科、心血管内科、消化内科）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全日制硕士研究生以上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35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1982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，持有医师执业证、医师规范化培训合格证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5B5D1C" w:rsidTr="00C96793"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临床医师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5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外科学（神经外科、骨科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脊柱外科、普通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泌尿外科学）</w:t>
            </w:r>
          </w:p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全日制硕士研究生以上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35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1982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，持有医师执业证，医师规范化培训合格证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5B5D1C" w:rsidTr="00C96793"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临床医师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6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主治医师</w:t>
            </w: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45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2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1972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，持有医师执业证，执业范围为内科、外科、急诊医学、重症医学专业、精神卫生。</w:t>
            </w:r>
          </w:p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考核</w:t>
            </w:r>
          </w:p>
          <w:p w:rsidR="004B3B24" w:rsidRPr="00C96793" w:rsidRDefault="004B3B24" w:rsidP="00C96793">
            <w:pPr>
              <w:tabs>
                <w:tab w:val="left" w:pos="630"/>
              </w:tabs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ab/>
            </w:r>
          </w:p>
        </w:tc>
      </w:tr>
      <w:tr w:rsidR="004B3B24" w:rsidRPr="005B5D1C" w:rsidTr="00C96793"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临床医师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7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383CE8" w:rsidRDefault="004B3B24" w:rsidP="00C96793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35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1982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，持有医师执业证。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笔试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5B5D1C" w:rsidTr="00C96793">
        <w:tc>
          <w:tcPr>
            <w:tcW w:w="1129" w:type="dxa"/>
          </w:tcPr>
          <w:p w:rsidR="004B3B24" w:rsidRPr="00C96793" w:rsidRDefault="004B3B24" w:rsidP="00C96793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Cs w:val="21"/>
              </w:rPr>
              <w:t>康复医学科医师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针灸推拿学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383CE8" w:rsidRDefault="004B3B24" w:rsidP="00C96793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35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1982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),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持有医师执业证。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笔试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5B5D1C" w:rsidTr="00383CE8">
        <w:trPr>
          <w:trHeight w:val="858"/>
        </w:trPr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医学影像科医师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医学影像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/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383CE8" w:rsidRDefault="004B3B24" w:rsidP="00C96793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35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1982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，持有医师执业证及医师规范化培训合格证。</w:t>
            </w: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笔试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F01E4F" w:rsidTr="00C96793"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检验技师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医学检验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  <w:t>30</w:t>
            </w:r>
            <w:r w:rsidRPr="00C9679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 w:rsidRPr="00C96793">
                <w:rPr>
                  <w:rFonts w:ascii="仿宋_GB2312" w:eastAsia="仿宋_GB2312" w:hAnsi="宋体" w:cs="宋体"/>
                  <w:color w:val="000000"/>
                  <w:kern w:val="0"/>
                  <w:sz w:val="20"/>
                  <w:szCs w:val="21"/>
                </w:rPr>
                <w:t>1987</w:t>
              </w:r>
              <w:r w:rsidRPr="00C96793">
                <w:rPr>
                  <w:rFonts w:ascii="仿宋_GB2312" w:eastAsia="仿宋_GB2312" w:hAnsi="宋体" w:cs="宋体" w:hint="eastAsia"/>
                  <w:color w:val="000000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color w:val="000000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color w:val="000000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color w:val="000000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color w:val="000000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1"/>
              </w:rPr>
              <w:t>。</w:t>
            </w:r>
          </w:p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笔试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F01E4F" w:rsidTr="00C96793"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护士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4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护理学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  <w:t>30</w:t>
            </w:r>
            <w:r w:rsidRPr="00C9679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1"/>
              </w:rPr>
              <w:t>周岁以下</w:t>
            </w:r>
            <w:r w:rsidRPr="00C96793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 w:rsidRPr="00C96793">
                <w:rPr>
                  <w:rFonts w:ascii="仿宋_GB2312" w:eastAsia="仿宋_GB2312" w:hAnsi="宋体" w:cs="宋体"/>
                  <w:color w:val="000000"/>
                  <w:kern w:val="0"/>
                  <w:sz w:val="20"/>
                  <w:szCs w:val="21"/>
                </w:rPr>
                <w:t>1987</w:t>
              </w:r>
              <w:r w:rsidRPr="00C96793">
                <w:rPr>
                  <w:rFonts w:ascii="仿宋_GB2312" w:eastAsia="仿宋_GB2312" w:hAnsi="宋体" w:cs="宋体" w:hint="eastAsia"/>
                  <w:color w:val="000000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 w:hAnsi="宋体" w:cs="宋体"/>
                  <w:color w:val="000000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color w:val="000000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 w:hAnsi="宋体" w:cs="宋体"/>
                  <w:color w:val="000000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Ansi="宋体" w:cs="宋体" w:hint="eastAsia"/>
                  <w:color w:val="000000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1"/>
              </w:rPr>
              <w:t>，持有护士执业证。</w:t>
            </w:r>
          </w:p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笔试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考核</w:t>
            </w:r>
          </w:p>
        </w:tc>
      </w:tr>
      <w:tr w:rsidR="004B3B24" w:rsidRPr="005B5D1C" w:rsidTr="00C96793">
        <w:tc>
          <w:tcPr>
            <w:tcW w:w="112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病案管理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8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信息管理与信息系统</w:t>
            </w:r>
          </w:p>
        </w:tc>
        <w:tc>
          <w:tcPr>
            <w:tcW w:w="1134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全日制本科</w:t>
            </w:r>
          </w:p>
        </w:tc>
        <w:tc>
          <w:tcPr>
            <w:tcW w:w="709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192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30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岁以下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 w:rsidRPr="00C96793">
                <w:rPr>
                  <w:rFonts w:ascii="仿宋_GB2312" w:eastAsia="仿宋_GB2312"/>
                  <w:kern w:val="0"/>
                  <w:sz w:val="20"/>
                  <w:szCs w:val="21"/>
                </w:rPr>
                <w:t>1987</w:t>
              </w:r>
              <w:r w:rsidRPr="00C96793">
                <w:rPr>
                  <w:rFonts w:ascii="仿宋_GB2312" w:eastAsia="仿宋_GB2312" w:hint="eastAsia"/>
                  <w:kern w:val="0"/>
                  <w:sz w:val="20"/>
                  <w:szCs w:val="21"/>
                </w:rPr>
                <w:t>年</w:t>
              </w:r>
              <w:r w:rsidRPr="00C96793">
                <w:rPr>
                  <w:rFonts w:ascii="仿宋_GB2312" w:eastAsia="仿宋_GB2312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int="eastAsia"/>
                  <w:kern w:val="0"/>
                  <w:sz w:val="20"/>
                  <w:szCs w:val="21"/>
                </w:rPr>
                <w:t>月</w:t>
              </w:r>
              <w:r w:rsidRPr="00C96793">
                <w:rPr>
                  <w:rFonts w:ascii="仿宋_GB2312" w:eastAsia="仿宋_GB2312"/>
                  <w:kern w:val="0"/>
                  <w:sz w:val="20"/>
                  <w:szCs w:val="21"/>
                </w:rPr>
                <w:t>1</w:t>
              </w:r>
              <w:r w:rsidRPr="00C96793">
                <w:rPr>
                  <w:rFonts w:ascii="仿宋_GB2312" w:eastAsia="仿宋_GB2312" w:hint="eastAsia"/>
                  <w:kern w:val="0"/>
                  <w:sz w:val="20"/>
                  <w:szCs w:val="21"/>
                </w:rPr>
                <w:t>日</w:t>
              </w:r>
            </w:smartTag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以后出生</w:t>
            </w:r>
            <w:r w:rsidRPr="00C96793">
              <w:rPr>
                <w:rFonts w:ascii="仿宋_GB2312" w:eastAsia="仿宋_GB2312"/>
                <w:kern w:val="0"/>
                <w:sz w:val="20"/>
                <w:szCs w:val="21"/>
              </w:rPr>
              <w:t>)</w:t>
            </w:r>
            <w:r w:rsidRPr="00C96793">
              <w:rPr>
                <w:rFonts w:ascii="仿宋_GB2312" w:eastAsia="仿宋_GB2312" w:hint="eastAsia"/>
                <w:kern w:val="0"/>
                <w:sz w:val="20"/>
                <w:szCs w:val="21"/>
              </w:rPr>
              <w:t>，持有国际疾病分类与手术操作分类编码技术操作考试合格证。</w:t>
            </w:r>
          </w:p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118" w:type="dxa"/>
          </w:tcPr>
          <w:p w:rsidR="004B3B24" w:rsidRPr="00C96793" w:rsidRDefault="004B3B24" w:rsidP="00C96793"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笔试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面试</w:t>
            </w:r>
            <w:r w:rsidRPr="00C96793">
              <w:rPr>
                <w:rFonts w:ascii="仿宋_GB2312" w:eastAsia="仿宋_GB2312" w:hAnsi="宋体" w:cs="宋体"/>
                <w:kern w:val="0"/>
                <w:sz w:val="20"/>
                <w:szCs w:val="21"/>
              </w:rPr>
              <w:t>+</w:t>
            </w:r>
            <w:r w:rsidRPr="00C9679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考核</w:t>
            </w:r>
          </w:p>
        </w:tc>
      </w:tr>
    </w:tbl>
    <w:p w:rsidR="004B3B24" w:rsidRDefault="004B3B24"/>
    <w:sectPr w:rsidR="004B3B24" w:rsidSect="00383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24" w:rsidRDefault="004B3B24" w:rsidP="005766F6">
      <w:r>
        <w:separator/>
      </w:r>
    </w:p>
  </w:endnote>
  <w:endnote w:type="continuationSeparator" w:id="0">
    <w:p w:rsidR="004B3B24" w:rsidRDefault="004B3B24" w:rsidP="0057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24" w:rsidRDefault="004B3B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24" w:rsidRDefault="004B3B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24" w:rsidRDefault="004B3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24" w:rsidRDefault="004B3B24" w:rsidP="005766F6">
      <w:r>
        <w:separator/>
      </w:r>
    </w:p>
  </w:footnote>
  <w:footnote w:type="continuationSeparator" w:id="0">
    <w:p w:rsidR="004B3B24" w:rsidRDefault="004B3B24" w:rsidP="0057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24" w:rsidRDefault="004B3B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24" w:rsidRDefault="004B3B24" w:rsidP="00383C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24" w:rsidRDefault="004B3B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684"/>
    <w:rsid w:val="00010A66"/>
    <w:rsid w:val="000B12BE"/>
    <w:rsid w:val="000E2003"/>
    <w:rsid w:val="000E6236"/>
    <w:rsid w:val="00173FED"/>
    <w:rsid w:val="001A085D"/>
    <w:rsid w:val="001C0BBE"/>
    <w:rsid w:val="001D3D5D"/>
    <w:rsid w:val="00206684"/>
    <w:rsid w:val="00331D62"/>
    <w:rsid w:val="00383CE8"/>
    <w:rsid w:val="00493A84"/>
    <w:rsid w:val="004B3B24"/>
    <w:rsid w:val="00554B8A"/>
    <w:rsid w:val="005766F6"/>
    <w:rsid w:val="005A1463"/>
    <w:rsid w:val="005A4014"/>
    <w:rsid w:val="005B5D1C"/>
    <w:rsid w:val="0060024C"/>
    <w:rsid w:val="006217A3"/>
    <w:rsid w:val="006807D8"/>
    <w:rsid w:val="00737A2A"/>
    <w:rsid w:val="00737AC2"/>
    <w:rsid w:val="00791187"/>
    <w:rsid w:val="007D1652"/>
    <w:rsid w:val="007D4B93"/>
    <w:rsid w:val="0088131A"/>
    <w:rsid w:val="00952402"/>
    <w:rsid w:val="0097566D"/>
    <w:rsid w:val="009B709B"/>
    <w:rsid w:val="009C7C52"/>
    <w:rsid w:val="00A07F30"/>
    <w:rsid w:val="00A74E73"/>
    <w:rsid w:val="00B14338"/>
    <w:rsid w:val="00B56F26"/>
    <w:rsid w:val="00C35058"/>
    <w:rsid w:val="00C96793"/>
    <w:rsid w:val="00D1098C"/>
    <w:rsid w:val="00E20508"/>
    <w:rsid w:val="00EB2AF7"/>
    <w:rsid w:val="00EB5C0E"/>
    <w:rsid w:val="00F01E4F"/>
    <w:rsid w:val="00F06489"/>
    <w:rsid w:val="00F2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668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76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6F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76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6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</Pages>
  <Words>142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cp:lastPrinted>2017-08-25T02:40:00Z</cp:lastPrinted>
  <dcterms:created xsi:type="dcterms:W3CDTF">2017-08-07T07:31:00Z</dcterms:created>
  <dcterms:modified xsi:type="dcterms:W3CDTF">2017-10-10T08:01:00Z</dcterms:modified>
</cp:coreProperties>
</file>