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97878">
      <w:pPr>
        <w:widowControl/>
        <w:spacing w:line="56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000000" w:rsidRDefault="00697878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瑞宝街道招聘工作人员报名登记表</w:t>
      </w:r>
    </w:p>
    <w:p w:rsidR="00000000" w:rsidRDefault="00697878">
      <w:pPr>
        <w:spacing w:line="360" w:lineRule="auto"/>
        <w:rPr>
          <w:rFonts w:ascii="宋体" w:hAnsi="宋体" w:cs="宋体" w:hint="eastAsia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应聘职位：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>社区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>戒毒专职工作人员</w:t>
      </w:r>
      <w:r>
        <w:rPr>
          <w:rFonts w:ascii="宋体" w:hAnsi="宋体" w:cs="宋体" w:hint="eastAsia"/>
          <w:bCs/>
          <w:kern w:val="0"/>
          <w:sz w:val="32"/>
          <w:szCs w:val="32"/>
          <w:u w:val="single"/>
        </w:rPr>
        <w:t xml:space="preserve"> </w:t>
      </w:r>
    </w:p>
    <w:tbl>
      <w:tblPr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0"/>
        <w:gridCol w:w="24"/>
        <w:gridCol w:w="308"/>
        <w:gridCol w:w="566"/>
        <w:gridCol w:w="984"/>
        <w:gridCol w:w="241"/>
        <w:gridCol w:w="308"/>
        <w:gridCol w:w="150"/>
        <w:gridCol w:w="332"/>
        <w:gridCol w:w="190"/>
        <w:gridCol w:w="265"/>
        <w:gridCol w:w="469"/>
        <w:gridCol w:w="575"/>
        <w:gridCol w:w="856"/>
        <w:gridCol w:w="226"/>
        <w:gridCol w:w="82"/>
        <w:gridCol w:w="372"/>
        <w:gridCol w:w="538"/>
        <w:gridCol w:w="498"/>
        <w:gridCol w:w="1334"/>
        <w:gridCol w:w="17"/>
      </w:tblGrid>
      <w:tr w:rsidR="0000000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000000" w:rsidRDefault="0069787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22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000000" w:rsidRDefault="0069787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5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 w:rsidR="00000000" w:rsidRDefault="0069787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18" w:type="dxa"/>
            <w:gridSpan w:val="4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50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856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8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</w:p>
        </w:tc>
        <w:tc>
          <w:tcPr>
            <w:tcW w:w="1550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09" w:type="dxa"/>
            <w:gridSpan w:val="3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856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18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毕业学校及专业</w:t>
            </w:r>
          </w:p>
        </w:tc>
        <w:tc>
          <w:tcPr>
            <w:tcW w:w="4080" w:type="dxa"/>
            <w:gridSpan w:val="10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856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18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工作单位及职务</w:t>
            </w:r>
          </w:p>
        </w:tc>
        <w:tc>
          <w:tcPr>
            <w:tcW w:w="4080" w:type="dxa"/>
            <w:gridSpan w:val="10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856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050" w:type="dxa"/>
            <w:gridSpan w:val="6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1122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4936" w:type="dxa"/>
            <w:gridSpan w:val="11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680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70" w:type="dxa"/>
            <w:gridSpan w:val="3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29"/>
        </w:trPr>
        <w:tc>
          <w:tcPr>
            <w:tcW w:w="790" w:type="dxa"/>
            <w:vMerge w:val="restart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31" w:type="dxa"/>
            <w:gridSpan w:val="6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45" w:type="dxa"/>
            <w:gridSpan w:val="9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08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</w:p>
        </w:tc>
        <w:tc>
          <w:tcPr>
            <w:tcW w:w="1334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 w:rsidR="00000000">
        <w:trPr>
          <w:gridAfter w:val="1"/>
          <w:wAfter w:w="17" w:type="dxa"/>
          <w:cantSplit/>
          <w:trHeight w:val="760"/>
        </w:trPr>
        <w:tc>
          <w:tcPr>
            <w:tcW w:w="790" w:type="dxa"/>
            <w:vMerge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729"/>
        </w:trPr>
        <w:tc>
          <w:tcPr>
            <w:tcW w:w="790" w:type="dxa"/>
            <w:vMerge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334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  <w:vMerge w:val="restart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2913" w:type="dxa"/>
            <w:gridSpan w:val="8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71" w:type="dxa"/>
            <w:gridSpan w:val="10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34" w:type="dxa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000000" w:rsidRDefault="00697878">
            <w:pPr>
              <w:jc w:val="center"/>
            </w:pPr>
          </w:p>
        </w:tc>
        <w:tc>
          <w:tcPr>
            <w:tcW w:w="2913" w:type="dxa"/>
            <w:gridSpan w:val="8"/>
          </w:tcPr>
          <w:p w:rsidR="00000000" w:rsidRDefault="00697878">
            <w:pPr>
              <w:jc w:val="center"/>
            </w:pPr>
          </w:p>
        </w:tc>
        <w:tc>
          <w:tcPr>
            <w:tcW w:w="4071" w:type="dxa"/>
            <w:gridSpan w:val="10"/>
          </w:tcPr>
          <w:p w:rsidR="00000000" w:rsidRDefault="00697878">
            <w:pPr>
              <w:jc w:val="center"/>
            </w:pPr>
          </w:p>
        </w:tc>
        <w:tc>
          <w:tcPr>
            <w:tcW w:w="1334" w:type="dxa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000000" w:rsidRDefault="00697878">
            <w:pPr>
              <w:jc w:val="center"/>
            </w:pPr>
          </w:p>
        </w:tc>
        <w:tc>
          <w:tcPr>
            <w:tcW w:w="2913" w:type="dxa"/>
            <w:gridSpan w:val="8"/>
          </w:tcPr>
          <w:p w:rsidR="00000000" w:rsidRDefault="00697878">
            <w:pPr>
              <w:jc w:val="center"/>
            </w:pPr>
          </w:p>
        </w:tc>
        <w:tc>
          <w:tcPr>
            <w:tcW w:w="4071" w:type="dxa"/>
            <w:gridSpan w:val="10"/>
          </w:tcPr>
          <w:p w:rsidR="00000000" w:rsidRDefault="00697878">
            <w:pPr>
              <w:jc w:val="center"/>
            </w:pPr>
          </w:p>
        </w:tc>
        <w:tc>
          <w:tcPr>
            <w:tcW w:w="1334" w:type="dxa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000000" w:rsidRDefault="00697878">
            <w:pPr>
              <w:jc w:val="center"/>
            </w:pPr>
          </w:p>
        </w:tc>
        <w:tc>
          <w:tcPr>
            <w:tcW w:w="2913" w:type="dxa"/>
            <w:gridSpan w:val="8"/>
          </w:tcPr>
          <w:p w:rsidR="00000000" w:rsidRDefault="00697878">
            <w:pPr>
              <w:jc w:val="center"/>
            </w:pPr>
          </w:p>
        </w:tc>
        <w:tc>
          <w:tcPr>
            <w:tcW w:w="4071" w:type="dxa"/>
            <w:gridSpan w:val="10"/>
          </w:tcPr>
          <w:p w:rsidR="00000000" w:rsidRDefault="00697878">
            <w:pPr>
              <w:jc w:val="center"/>
            </w:pPr>
          </w:p>
        </w:tc>
        <w:tc>
          <w:tcPr>
            <w:tcW w:w="1334" w:type="dxa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000000" w:rsidRDefault="00697878">
            <w:pPr>
              <w:jc w:val="center"/>
            </w:pPr>
          </w:p>
        </w:tc>
        <w:tc>
          <w:tcPr>
            <w:tcW w:w="2913" w:type="dxa"/>
            <w:gridSpan w:val="8"/>
          </w:tcPr>
          <w:p w:rsidR="00000000" w:rsidRDefault="00697878">
            <w:pPr>
              <w:jc w:val="center"/>
            </w:pPr>
          </w:p>
        </w:tc>
        <w:tc>
          <w:tcPr>
            <w:tcW w:w="4071" w:type="dxa"/>
            <w:gridSpan w:val="10"/>
          </w:tcPr>
          <w:p w:rsidR="00000000" w:rsidRDefault="00697878">
            <w:pPr>
              <w:jc w:val="center"/>
            </w:pPr>
          </w:p>
        </w:tc>
        <w:tc>
          <w:tcPr>
            <w:tcW w:w="1334" w:type="dxa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  <w:vMerge/>
          </w:tcPr>
          <w:p w:rsidR="00000000" w:rsidRDefault="00697878">
            <w:pPr>
              <w:jc w:val="center"/>
            </w:pPr>
          </w:p>
        </w:tc>
        <w:tc>
          <w:tcPr>
            <w:tcW w:w="2913" w:type="dxa"/>
            <w:gridSpan w:val="8"/>
          </w:tcPr>
          <w:p w:rsidR="00000000" w:rsidRDefault="00697878">
            <w:pPr>
              <w:jc w:val="center"/>
            </w:pPr>
          </w:p>
        </w:tc>
        <w:tc>
          <w:tcPr>
            <w:tcW w:w="4071" w:type="dxa"/>
            <w:gridSpan w:val="10"/>
          </w:tcPr>
          <w:p w:rsidR="00000000" w:rsidRDefault="00697878">
            <w:pPr>
              <w:jc w:val="center"/>
            </w:pPr>
          </w:p>
        </w:tc>
        <w:tc>
          <w:tcPr>
            <w:tcW w:w="1334" w:type="dxa"/>
          </w:tcPr>
          <w:p w:rsidR="00000000" w:rsidRDefault="00697878">
            <w:pPr>
              <w:jc w:val="center"/>
            </w:pPr>
          </w:p>
        </w:tc>
      </w:tr>
      <w:tr w:rsidR="00000000">
        <w:trPr>
          <w:gridAfter w:val="1"/>
          <w:wAfter w:w="17" w:type="dxa"/>
          <w:cantSplit/>
          <w:trHeight w:val="712"/>
        </w:trPr>
        <w:tc>
          <w:tcPr>
            <w:tcW w:w="790" w:type="dxa"/>
          </w:tcPr>
          <w:p w:rsidR="00000000" w:rsidRDefault="00697878">
            <w:pPr>
              <w:jc w:val="center"/>
            </w:pPr>
          </w:p>
        </w:tc>
        <w:tc>
          <w:tcPr>
            <w:tcW w:w="2913" w:type="dxa"/>
            <w:gridSpan w:val="8"/>
          </w:tcPr>
          <w:p w:rsidR="00000000" w:rsidRDefault="00697878">
            <w:pPr>
              <w:jc w:val="center"/>
            </w:pPr>
          </w:p>
        </w:tc>
        <w:tc>
          <w:tcPr>
            <w:tcW w:w="4071" w:type="dxa"/>
            <w:gridSpan w:val="10"/>
          </w:tcPr>
          <w:p w:rsidR="00000000" w:rsidRDefault="00697878">
            <w:pPr>
              <w:jc w:val="center"/>
            </w:pPr>
          </w:p>
        </w:tc>
        <w:tc>
          <w:tcPr>
            <w:tcW w:w="1334" w:type="dxa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4813"/>
        </w:trPr>
        <w:tc>
          <w:tcPr>
            <w:tcW w:w="814" w:type="dxa"/>
            <w:gridSpan w:val="2"/>
            <w:vAlign w:val="center"/>
          </w:tcPr>
          <w:p w:rsidR="00000000" w:rsidRDefault="00697878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311" w:type="dxa"/>
            <w:gridSpan w:val="19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712"/>
        </w:trPr>
        <w:tc>
          <w:tcPr>
            <w:tcW w:w="814" w:type="dxa"/>
            <w:gridSpan w:val="2"/>
            <w:vMerge w:val="restart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况</w:t>
            </w:r>
          </w:p>
        </w:tc>
        <w:tc>
          <w:tcPr>
            <w:tcW w:w="874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5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1" w:type="dxa"/>
            <w:gridSpan w:val="6"/>
            <w:vAlign w:val="center"/>
          </w:tcPr>
          <w:p w:rsidR="00000000" w:rsidRDefault="0069787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0000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000000" w:rsidRDefault="00697878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000000" w:rsidRDefault="00697878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000000" w:rsidRDefault="00697878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000000" w:rsidRDefault="00697878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712"/>
        </w:trPr>
        <w:tc>
          <w:tcPr>
            <w:tcW w:w="814" w:type="dxa"/>
            <w:gridSpan w:val="2"/>
            <w:vMerge/>
          </w:tcPr>
          <w:p w:rsidR="00000000" w:rsidRDefault="00697878">
            <w:pPr>
              <w:jc w:val="center"/>
            </w:pPr>
          </w:p>
        </w:tc>
        <w:tc>
          <w:tcPr>
            <w:tcW w:w="874" w:type="dxa"/>
            <w:gridSpan w:val="2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1245" w:type="dxa"/>
            <w:gridSpan w:val="5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00000" w:rsidRDefault="00697878">
            <w:pPr>
              <w:jc w:val="center"/>
            </w:pPr>
          </w:p>
        </w:tc>
        <w:tc>
          <w:tcPr>
            <w:tcW w:w="2841" w:type="dxa"/>
            <w:gridSpan w:val="6"/>
            <w:vAlign w:val="center"/>
          </w:tcPr>
          <w:p w:rsidR="00000000" w:rsidRDefault="00697878">
            <w:pPr>
              <w:jc w:val="center"/>
            </w:pPr>
          </w:p>
        </w:tc>
      </w:tr>
      <w:tr w:rsidR="00000000">
        <w:trPr>
          <w:cantSplit/>
          <w:trHeight w:val="3374"/>
        </w:trPr>
        <w:tc>
          <w:tcPr>
            <w:tcW w:w="9125" w:type="dxa"/>
            <w:gridSpan w:val="21"/>
            <w:vAlign w:val="center"/>
          </w:tcPr>
          <w:p w:rsidR="00000000" w:rsidRDefault="00697878">
            <w:pPr>
              <w:jc w:val="center"/>
              <w:rPr>
                <w:rFonts w:hint="eastAsia"/>
              </w:rPr>
            </w:pPr>
          </w:p>
          <w:p w:rsidR="00000000" w:rsidRDefault="00697878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 w:rsidR="00000000" w:rsidRDefault="00697878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000000" w:rsidRDefault="00697878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000000" w:rsidRDefault="00697878">
            <w:pPr>
              <w:ind w:firstLine="3900"/>
              <w:jc w:val="center"/>
              <w:rPr>
                <w:rFonts w:hint="eastAsia"/>
                <w:sz w:val="24"/>
              </w:rPr>
            </w:pPr>
          </w:p>
          <w:p w:rsidR="00000000" w:rsidRDefault="00697878">
            <w:pPr>
              <w:ind w:firstLineChars="2175" w:firstLine="52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 w:rsidR="00000000" w:rsidRDefault="00697878">
            <w:pPr>
              <w:jc w:val="center"/>
            </w:pPr>
            <w:r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O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000" w:rsidRDefault="00697878">
      <w:pPr>
        <w:jc w:val="center"/>
        <w:rPr>
          <w:rFonts w:hint="eastAsia"/>
        </w:rPr>
      </w:pPr>
    </w:p>
    <w:p w:rsidR="00000000" w:rsidRDefault="00697878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、此表填写一式一份，报名者必须按表格要求如实填写；</w:t>
      </w:r>
    </w:p>
    <w:p w:rsidR="00697878" w:rsidRDefault="00697878">
      <w:pPr>
        <w:ind w:firstLineChars="300" w:firstLine="63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、家庭成员需填写配偶、子女、父母。</w:t>
      </w:r>
    </w:p>
    <w:sectPr w:rsidR="00697878">
      <w:pgSz w:w="11906" w:h="16838"/>
      <w:pgMar w:top="1077" w:right="1418" w:bottom="107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78" w:rsidRDefault="00697878" w:rsidP="006B690E">
      <w:r>
        <w:separator/>
      </w:r>
    </w:p>
  </w:endnote>
  <w:endnote w:type="continuationSeparator" w:id="1">
    <w:p w:rsidR="00697878" w:rsidRDefault="00697878" w:rsidP="006B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78" w:rsidRDefault="00697878" w:rsidP="006B690E">
      <w:r>
        <w:separator/>
      </w:r>
    </w:p>
  </w:footnote>
  <w:footnote w:type="continuationSeparator" w:id="1">
    <w:p w:rsidR="00697878" w:rsidRDefault="00697878" w:rsidP="006B6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6C1"/>
    <w:rsid w:val="00046B91"/>
    <w:rsid w:val="00096F23"/>
    <w:rsid w:val="000A00AF"/>
    <w:rsid w:val="000E4F95"/>
    <w:rsid w:val="00146605"/>
    <w:rsid w:val="001946A4"/>
    <w:rsid w:val="001A37F7"/>
    <w:rsid w:val="001F2332"/>
    <w:rsid w:val="00216A26"/>
    <w:rsid w:val="002727B0"/>
    <w:rsid w:val="002A1917"/>
    <w:rsid w:val="005620CA"/>
    <w:rsid w:val="0060392E"/>
    <w:rsid w:val="006206E4"/>
    <w:rsid w:val="00697878"/>
    <w:rsid w:val="006A1515"/>
    <w:rsid w:val="006B690E"/>
    <w:rsid w:val="006C2AA7"/>
    <w:rsid w:val="00733BAF"/>
    <w:rsid w:val="00784521"/>
    <w:rsid w:val="007A5A2E"/>
    <w:rsid w:val="007E0ED9"/>
    <w:rsid w:val="00825892"/>
    <w:rsid w:val="008A17EF"/>
    <w:rsid w:val="008D133B"/>
    <w:rsid w:val="008E27BD"/>
    <w:rsid w:val="00905714"/>
    <w:rsid w:val="00925097"/>
    <w:rsid w:val="009335DE"/>
    <w:rsid w:val="009A5BFD"/>
    <w:rsid w:val="009A6B8F"/>
    <w:rsid w:val="009B24EF"/>
    <w:rsid w:val="009D514B"/>
    <w:rsid w:val="00A21CE5"/>
    <w:rsid w:val="00A311E5"/>
    <w:rsid w:val="00AA1509"/>
    <w:rsid w:val="00B0141B"/>
    <w:rsid w:val="00B14757"/>
    <w:rsid w:val="00B7763D"/>
    <w:rsid w:val="00B80B37"/>
    <w:rsid w:val="00B9016E"/>
    <w:rsid w:val="00C35CEF"/>
    <w:rsid w:val="00D0290C"/>
    <w:rsid w:val="00D051DB"/>
    <w:rsid w:val="00D52391"/>
    <w:rsid w:val="00D71EC3"/>
    <w:rsid w:val="00E07BF9"/>
    <w:rsid w:val="00EF3B48"/>
    <w:rsid w:val="00F30D06"/>
    <w:rsid w:val="00F33342"/>
    <w:rsid w:val="00FD15F4"/>
    <w:rsid w:val="07792D9E"/>
    <w:rsid w:val="09944737"/>
    <w:rsid w:val="0AD47714"/>
    <w:rsid w:val="0E3F515A"/>
    <w:rsid w:val="104C12E6"/>
    <w:rsid w:val="10E700E1"/>
    <w:rsid w:val="1AEA6912"/>
    <w:rsid w:val="1C356E56"/>
    <w:rsid w:val="254B36F4"/>
    <w:rsid w:val="260D786B"/>
    <w:rsid w:val="2E716F56"/>
    <w:rsid w:val="38FE23BF"/>
    <w:rsid w:val="3D132A67"/>
    <w:rsid w:val="3E203810"/>
    <w:rsid w:val="42871520"/>
    <w:rsid w:val="54117FE5"/>
    <w:rsid w:val="5430103C"/>
    <w:rsid w:val="5FDD603E"/>
    <w:rsid w:val="619346AD"/>
    <w:rsid w:val="629C61F0"/>
    <w:rsid w:val="67910F84"/>
    <w:rsid w:val="69565548"/>
    <w:rsid w:val="70A869BB"/>
    <w:rsid w:val="78F12AAF"/>
    <w:rsid w:val="790C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ody Text Indent"/>
    <w:basedOn w:val="a"/>
    <w:pPr>
      <w:ind w:firstLineChars="200" w:firstLine="640"/>
    </w:pPr>
    <w:rPr>
      <w:rFonts w:ascii="仿宋_GB2312" w:eastAsia="仿宋_GB2312"/>
      <w:sz w:val="32"/>
    </w:rPr>
  </w:style>
  <w:style w:type="paragraph" w:customStyle="1" w:styleId="Char">
    <w:name w:val=" Char"/>
    <w:basedOn w:val="a"/>
    <w:link w:val="a0"/>
    <w:pPr>
      <w:widowControl/>
      <w:spacing w:after="160" w:line="240" w:lineRule="exact"/>
      <w:jc w:val="left"/>
    </w:pPr>
  </w:style>
  <w:style w:type="paragraph" w:styleId="a6">
    <w:name w:val="header"/>
    <w:basedOn w:val="a"/>
    <w:link w:val="Char0"/>
    <w:rsid w:val="006B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690E"/>
    <w:rPr>
      <w:kern w:val="2"/>
      <w:sz w:val="18"/>
      <w:szCs w:val="18"/>
    </w:rPr>
  </w:style>
  <w:style w:type="paragraph" w:styleId="a7">
    <w:name w:val="footer"/>
    <w:basedOn w:val="a"/>
    <w:link w:val="Char1"/>
    <w:rsid w:val="006B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69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AACC-B512-4B14-BB2C-BFFBD4F7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MC SYSTEM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关于瑞宝街招聘工作人员的公告</dc:title>
  <dc:creator>MC SYSTEM</dc:creator>
  <cp:lastModifiedBy>徐彬华</cp:lastModifiedBy>
  <cp:revision>2</cp:revision>
  <cp:lastPrinted>2017-10-09T02:08:00Z</cp:lastPrinted>
  <dcterms:created xsi:type="dcterms:W3CDTF">2017-10-12T07:03:00Z</dcterms:created>
  <dcterms:modified xsi:type="dcterms:W3CDTF">2017-10-12T07:03:00Z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