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1532" w:rsidRDefault="00FF3146">
      <w:pPr>
        <w:ind w:leftChars="-200" w:left="-420"/>
        <w:rPr>
          <w:rFonts w:eastAsia="黑体"/>
          <w:sz w:val="30"/>
        </w:rPr>
      </w:pPr>
      <w:r>
        <w:rPr>
          <w:rFonts w:eastAsia="黑体" w:hint="eastAsia"/>
          <w:sz w:val="30"/>
        </w:rPr>
        <w:t>附件：</w:t>
      </w:r>
    </w:p>
    <w:p w:rsidR="00521532" w:rsidRDefault="00FF3146" w:rsidP="00E75F87">
      <w:pPr>
        <w:ind w:leftChars="-50" w:left="-105" w:firstLineChars="450" w:firstLine="1440"/>
        <w:rPr>
          <w:rFonts w:ascii="黑体" w:eastAsia="黑体"/>
          <w:sz w:val="30"/>
        </w:rPr>
      </w:pPr>
      <w:r>
        <w:rPr>
          <w:rFonts w:ascii="黑体" w:eastAsia="黑体" w:hAnsi="仿宋_GB2312" w:hint="eastAsia"/>
          <w:sz w:val="32"/>
        </w:rPr>
        <w:t>贵州省贵阳市元盛公证处招聘报名表</w:t>
      </w:r>
    </w:p>
    <w:tbl>
      <w:tblPr>
        <w:tblW w:w="9663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080"/>
        <w:gridCol w:w="175"/>
        <w:gridCol w:w="905"/>
        <w:gridCol w:w="1080"/>
        <w:gridCol w:w="180"/>
        <w:gridCol w:w="720"/>
        <w:gridCol w:w="1074"/>
        <w:gridCol w:w="546"/>
        <w:gridCol w:w="900"/>
        <w:gridCol w:w="900"/>
        <w:gridCol w:w="915"/>
      </w:tblGrid>
      <w:tr w:rsidR="00521532" w:rsidTr="00031A6A">
        <w:trPr>
          <w:cantSplit/>
          <w:trHeight w:val="5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身份证号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2" w:rsidRDefault="00521532">
            <w:pPr>
              <w:rPr>
                <w:rFonts w:ascii="宋体" w:hAnsi="宋体"/>
              </w:rPr>
            </w:pPr>
          </w:p>
          <w:p w:rsidR="00521532" w:rsidRDefault="00521532">
            <w:pPr>
              <w:rPr>
                <w:rFonts w:ascii="宋体" w:hAnsi="宋体"/>
              </w:rPr>
            </w:pPr>
          </w:p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</w:t>
            </w:r>
          </w:p>
          <w:p w:rsidR="00521532" w:rsidRDefault="00521532">
            <w:pPr>
              <w:jc w:val="center"/>
              <w:rPr>
                <w:rFonts w:ascii="宋体" w:hAnsi="宋体"/>
              </w:rPr>
            </w:pPr>
          </w:p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521532" w:rsidTr="00031A6A">
        <w:trPr>
          <w:cantSplit/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21532" w:rsidTr="00031A6A">
        <w:trPr>
          <w:cantSplit/>
          <w:trHeight w:val="6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21532" w:rsidTr="00031A6A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(等级)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计算机熟练程度</w:t>
            </w:r>
          </w:p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(等级)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婚姻</w:t>
            </w:r>
          </w:p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状况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</w:t>
            </w:r>
          </w:p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状况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11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 科</w:t>
            </w:r>
          </w:p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99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研究生</w:t>
            </w:r>
          </w:p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11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25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简  历</w:t>
            </w:r>
          </w:p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 w:val="18"/>
              </w:rPr>
              <w:t>(从高中开始填起，起止时间到月)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6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居住地地址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户口所在地地址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cantSplit/>
          <w:trHeight w:val="5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hint="eastAsia"/>
                <w:b/>
                <w:spacing w:val="-20"/>
              </w:rPr>
              <w:t>联系方式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  机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32" w:rsidRDefault="00521532">
            <w:pPr>
              <w:jc w:val="center"/>
              <w:rPr>
                <w:rFonts w:ascii="宋体" w:hAnsi="宋体"/>
              </w:rPr>
            </w:pPr>
          </w:p>
        </w:tc>
      </w:tr>
      <w:tr w:rsidR="00521532" w:rsidTr="00031A6A">
        <w:trPr>
          <w:trHeight w:val="10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本人签字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表中所填信息属实。</w:t>
            </w:r>
          </w:p>
          <w:p w:rsidR="00521532" w:rsidRDefault="00FF314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  字：                                          年     月     日</w:t>
            </w:r>
          </w:p>
        </w:tc>
      </w:tr>
      <w:tr w:rsidR="00521532" w:rsidTr="00031A6A">
        <w:trPr>
          <w:trHeight w:val="11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资格审</w:t>
            </w:r>
          </w:p>
          <w:p w:rsidR="00521532" w:rsidRDefault="00FF314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查意见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2" w:rsidRDefault="00FF314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招聘单位意见：  符合条件（  ）；  不符合条件（  ）。</w:t>
            </w:r>
          </w:p>
          <w:p w:rsidR="00521532" w:rsidRDefault="00FF3146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审核人签字：                                      </w:t>
            </w:r>
            <w:r>
              <w:rPr>
                <w:rFonts w:ascii="宋体" w:hAnsi="宋体" w:hint="eastAsia"/>
                <w:color w:val="000000"/>
              </w:rPr>
              <w:t>年     月     日</w:t>
            </w:r>
          </w:p>
        </w:tc>
      </w:tr>
    </w:tbl>
    <w:p w:rsidR="00FF3146" w:rsidRDefault="00FF3146"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纸打印</w:t>
      </w:r>
    </w:p>
    <w:sectPr w:rsidR="00FF3146" w:rsidSect="005215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C7" w:rsidRDefault="00A029C7" w:rsidP="00031A6A">
      <w:r>
        <w:separator/>
      </w:r>
    </w:p>
  </w:endnote>
  <w:endnote w:type="continuationSeparator" w:id="1">
    <w:p w:rsidR="00A029C7" w:rsidRDefault="00A029C7" w:rsidP="0003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C7" w:rsidRDefault="00A029C7" w:rsidP="00031A6A">
      <w:r>
        <w:separator/>
      </w:r>
    </w:p>
  </w:footnote>
  <w:footnote w:type="continuationSeparator" w:id="1">
    <w:p w:rsidR="00A029C7" w:rsidRDefault="00A029C7" w:rsidP="00031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31A6A"/>
    <w:rsid w:val="00172A27"/>
    <w:rsid w:val="00521532"/>
    <w:rsid w:val="00A029C7"/>
    <w:rsid w:val="00E75F87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521532"/>
  </w:style>
  <w:style w:type="character" w:customStyle="1" w:styleId="Char">
    <w:name w:val="页眉 Char"/>
    <w:basedOn w:val="a0"/>
    <w:link w:val="a3"/>
    <w:rsid w:val="00521532"/>
    <w:rPr>
      <w:kern w:val="2"/>
      <w:sz w:val="18"/>
      <w:szCs w:val="18"/>
    </w:rPr>
  </w:style>
  <w:style w:type="paragraph" w:styleId="a4">
    <w:name w:val="Balloon Text"/>
    <w:basedOn w:val="a"/>
    <w:rsid w:val="00521532"/>
    <w:rPr>
      <w:sz w:val="18"/>
    </w:rPr>
  </w:style>
  <w:style w:type="paragraph" w:styleId="a5">
    <w:name w:val="footer"/>
    <w:basedOn w:val="a"/>
    <w:rsid w:val="005215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rsid w:val="005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rsid w:val="005215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307;&#32856;&#20844;&#21578;&#21450;&#34920;&#2668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thtfpc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北京市长安公证处2012年公开招聘公证工作人员公告</dc:title>
  <dc:creator>thtfpc user</dc:creator>
  <cp:lastModifiedBy>Administrator</cp:lastModifiedBy>
  <cp:revision>3</cp:revision>
  <cp:lastPrinted>2017-03-28T08:32:00Z</cp:lastPrinted>
  <dcterms:created xsi:type="dcterms:W3CDTF">2017-03-28T08:33:00Z</dcterms:created>
  <dcterms:modified xsi:type="dcterms:W3CDTF">2017-03-29T01:37:00Z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