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60" w:lineRule="exact"/>
        <w:jc w:val="both"/>
        <w:rPr>
          <w:b/>
          <w:w w:val="90"/>
        </w:rPr>
      </w:pPr>
      <w:bookmarkStart w:id="0" w:name="_GoBack"/>
      <w:bookmarkEnd w:id="0"/>
      <w:r>
        <w:rPr>
          <w:rFonts w:hint="eastAsia"/>
          <w:b/>
          <w:w w:val="90"/>
        </w:rPr>
        <w:t>附表</w:t>
      </w:r>
      <w:r>
        <w:rPr>
          <w:b/>
          <w:w w:val="90"/>
        </w:rPr>
        <w:t>2</w:t>
      </w:r>
      <w:r>
        <w:rPr>
          <w:rFonts w:hint="eastAsia"/>
          <w:b/>
          <w:w w:val="90"/>
        </w:rPr>
        <w:t>：</w:t>
      </w:r>
    </w:p>
    <w:p>
      <w:pPr>
        <w:pStyle w:val="5"/>
        <w:spacing w:before="0" w:beforeAutospacing="0" w:after="0" w:afterAutospacing="0" w:line="560" w:lineRule="exact"/>
        <w:jc w:val="center"/>
        <w:rPr>
          <w:b/>
          <w:w w:val="90"/>
        </w:rPr>
      </w:pPr>
      <w:r>
        <w:rPr>
          <w:rFonts w:hint="eastAsia"/>
          <w:b/>
          <w:w w:val="90"/>
        </w:rPr>
        <w:t>醴陵市人民政府办公室公开选调工作人员报名登记表</w:t>
      </w:r>
    </w:p>
    <w:tbl>
      <w:tblPr>
        <w:tblStyle w:val="9"/>
        <w:tblW w:w="8937" w:type="dxa"/>
        <w:jc w:val="center"/>
        <w:tblInd w:w="2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24"/>
        <w:gridCol w:w="433"/>
        <w:gridCol w:w="410"/>
        <w:gridCol w:w="856"/>
        <w:gridCol w:w="50"/>
        <w:gridCol w:w="210"/>
        <w:gridCol w:w="827"/>
        <w:gridCol w:w="402"/>
        <w:gridCol w:w="601"/>
        <w:gridCol w:w="266"/>
        <w:gridCol w:w="524"/>
        <w:gridCol w:w="671"/>
        <w:gridCol w:w="287"/>
        <w:gridCol w:w="995"/>
        <w:gridCol w:w="1840"/>
        <w:gridCol w:w="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68" w:hRule="atLeast"/>
          <w:jc w:val="center"/>
        </w:trPr>
        <w:tc>
          <w:tcPr>
            <w:tcW w:w="9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出生年月（　岁）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岁）</w:t>
            </w:r>
          </w:p>
        </w:tc>
        <w:tc>
          <w:tcPr>
            <w:tcW w:w="184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71" w:hRule="atLeast"/>
          <w:jc w:val="center"/>
        </w:trPr>
        <w:tc>
          <w:tcPr>
            <w:tcW w:w="9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38" w:hRule="atLeast"/>
          <w:jc w:val="center"/>
        </w:trPr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71" w:hRule="atLeast"/>
          <w:jc w:val="center"/>
        </w:trPr>
        <w:tc>
          <w:tcPr>
            <w:tcW w:w="9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35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熟悉专业有何特长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80" w:hRule="atLeast"/>
          <w:jc w:val="center"/>
        </w:trPr>
        <w:tc>
          <w:tcPr>
            <w:tcW w:w="960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30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122" w:type="dxa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80" w:hRule="atLeast"/>
          <w:jc w:val="center"/>
        </w:trPr>
        <w:tc>
          <w:tcPr>
            <w:tcW w:w="96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230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12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80" w:hRule="atLeast"/>
          <w:jc w:val="center"/>
        </w:trPr>
        <w:tc>
          <w:tcPr>
            <w:tcW w:w="227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所在单位及职务</w:t>
            </w:r>
          </w:p>
        </w:tc>
        <w:tc>
          <w:tcPr>
            <w:tcW w:w="6623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80" w:hRule="atLeast"/>
          <w:jc w:val="center"/>
        </w:trPr>
        <w:tc>
          <w:tcPr>
            <w:tcW w:w="227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19" w:hRule="atLeast"/>
          <w:jc w:val="center"/>
        </w:trPr>
        <w:tc>
          <w:tcPr>
            <w:tcW w:w="227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现编制情况</w:t>
            </w:r>
          </w:p>
        </w:tc>
        <w:tc>
          <w:tcPr>
            <w:tcW w:w="2040" w:type="dxa"/>
            <w:gridSpan w:val="4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7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报考职位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3878" w:hRule="atLeast"/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396" w:type="dxa"/>
            <w:gridSpan w:val="15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52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410" w:type="dxa"/>
            <w:gridSpan w:val="15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52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上一年度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8410" w:type="dxa"/>
            <w:gridSpan w:val="15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27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家庭主要成员及重要社会关系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831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2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31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2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31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2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31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2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31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2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31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2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31" w:type="dxa"/>
            <w:gridSpan w:val="5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52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8410" w:type="dxa"/>
            <w:gridSpan w:val="15"/>
          </w:tcPr>
          <w:p>
            <w:pPr>
              <w:rPr>
                <w:rFonts w:eastAsia="仿宋_GB2312"/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</w:t>
            </w:r>
            <w:r>
              <w:rPr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（签字盖章）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</w:t>
            </w:r>
            <w:r>
              <w:rPr>
                <w:sz w:val="24"/>
              </w:rPr>
              <w:t xml:space="preserve">  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5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组织人事部门审核意见</w:t>
            </w:r>
          </w:p>
        </w:tc>
        <w:tc>
          <w:tcPr>
            <w:tcW w:w="8410" w:type="dxa"/>
            <w:gridSpan w:val="15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（盖章）　　　　　　　　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年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line="20" w:lineRule="exact"/>
      </w:pPr>
    </w:p>
    <w:p/>
    <w:sectPr>
      <w:headerReference r:id="rId3" w:type="default"/>
      <w:footerReference r:id="rId4" w:type="default"/>
      <w:footerReference r:id="rId5" w:type="even"/>
      <w:pgSz w:w="11907" w:h="16840"/>
      <w:pgMar w:top="1701" w:right="1417" w:bottom="1247" w:left="141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04519"/>
    <w:rsid w:val="00180307"/>
    <w:rsid w:val="00242139"/>
    <w:rsid w:val="00261961"/>
    <w:rsid w:val="00432AD3"/>
    <w:rsid w:val="005360FF"/>
    <w:rsid w:val="00577BC1"/>
    <w:rsid w:val="007D2BFC"/>
    <w:rsid w:val="00905B11"/>
    <w:rsid w:val="00A50344"/>
    <w:rsid w:val="00AA2032"/>
    <w:rsid w:val="00BE4B41"/>
    <w:rsid w:val="00CF6F9B"/>
    <w:rsid w:val="00EC6E1E"/>
    <w:rsid w:val="00ED66CC"/>
    <w:rsid w:val="00F17FF9"/>
    <w:rsid w:val="0D204519"/>
    <w:rsid w:val="0D9176FD"/>
    <w:rsid w:val="2CB46217"/>
    <w:rsid w:val="54037C20"/>
    <w:rsid w:val="554911C4"/>
    <w:rsid w:val="7B9F6CA0"/>
    <w:rsid w:val="7BBB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9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6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page number"/>
    <w:basedOn w:val="6"/>
    <w:qFormat/>
    <w:uiPriority w:val="99"/>
    <w:rPr>
      <w:rFonts w:cs="Times New Roman"/>
    </w:rPr>
  </w:style>
  <w:style w:type="table" w:styleId="10">
    <w:name w:val="Table Grid"/>
    <w:basedOn w:val="9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Heading 2 Char"/>
    <w:basedOn w:val="6"/>
    <w:link w:val="2"/>
    <w:semiHidden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2">
    <w:name w:val="Footer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6"/>
    <w:link w:val="4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87</Words>
  <Characters>501</Characters>
  <Lines>0</Lines>
  <Paragraphs>0</Paragraphs>
  <TotalTime>0</TotalTime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2017-10-19T03:32:00Z</dcterms:created>
  <dc:creator>Administrator</dc:creator>
  <cp:lastModifiedBy>Administrator</cp:lastModifiedBy>
  <cp:lastPrinted>2017-10-16T01:23:00Z</cp:lastPrinted>
  <dcterms:modified xsi:type="dcterms:W3CDTF">2017-10-20T00:59:14Z</dcterms:modified>
  <dc:title>醴陵市人民政府办公室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