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D" w:rsidRDefault="005C5ECD" w:rsidP="00BC376B">
      <w:pPr>
        <w:jc w:val="center"/>
        <w:rPr>
          <w:rFonts w:ascii="宋体" w:cs="宋体"/>
          <w:sz w:val="44"/>
          <w:szCs w:val="44"/>
        </w:rPr>
      </w:pPr>
      <w:bookmarkStart w:id="0" w:name="_Hlk486008872"/>
      <w:r>
        <w:rPr>
          <w:rFonts w:ascii="宋体" w:hAnsi="宋体" w:cs="宋体" w:hint="eastAsia"/>
          <w:sz w:val="44"/>
          <w:szCs w:val="44"/>
        </w:rPr>
        <w:t>新乡市红旗区巡防队工作人员招聘</w:t>
      </w:r>
    </w:p>
    <w:p w:rsidR="005C5ECD" w:rsidRDefault="005C5ECD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报名登记表</w:t>
      </w:r>
    </w:p>
    <w:bookmarkEnd w:id="0"/>
    <w:p w:rsidR="005C5ECD" w:rsidRDefault="005C5ECD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报名编号：</w:t>
      </w:r>
      <w:r>
        <w:rPr>
          <w:rFonts w:ascii="宋体" w:hAnsi="宋体" w:cs="宋体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/>
          <w:sz w:val="24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5"/>
        <w:gridCol w:w="823"/>
        <w:gridCol w:w="419"/>
        <w:gridCol w:w="341"/>
        <w:gridCol w:w="521"/>
        <w:gridCol w:w="379"/>
        <w:gridCol w:w="520"/>
        <w:gridCol w:w="128"/>
        <w:gridCol w:w="631"/>
        <w:gridCol w:w="280"/>
        <w:gridCol w:w="507"/>
        <w:gridCol w:w="406"/>
        <w:gridCol w:w="1880"/>
      </w:tblGrid>
      <w:tr w:rsidR="005C5ECD" w:rsidTr="0021636C">
        <w:trPr>
          <w:trHeight w:val="442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bookmarkStart w:id="1" w:name="_GoBack"/>
            <w:bookmarkEnd w:id="1"/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454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04" w:type="dxa"/>
            <w:gridSpan w:val="4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52" w:type="dxa"/>
            <w:gridSpan w:val="5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455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955" w:type="dxa"/>
            <w:gridSpan w:val="11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652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4955" w:type="dxa"/>
            <w:gridSpan w:val="11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494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23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91" w:type="dxa"/>
            <w:gridSpan w:val="3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545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爱好特长</w:t>
            </w:r>
          </w:p>
        </w:tc>
        <w:tc>
          <w:tcPr>
            <w:tcW w:w="6835" w:type="dxa"/>
            <w:gridSpan w:val="1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761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3131" w:type="dxa"/>
            <w:gridSpan w:val="7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85" w:type="dxa"/>
            <w:gridSpan w:val="2"/>
            <w:vMerge w:val="restart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777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131" w:type="dxa"/>
            <w:gridSpan w:val="7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2687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本人简历</w:t>
            </w:r>
          </w:p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（从大学填起）</w:t>
            </w:r>
          </w:p>
        </w:tc>
        <w:tc>
          <w:tcPr>
            <w:tcW w:w="6835" w:type="dxa"/>
            <w:gridSpan w:val="1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5C5ECD" w:rsidTr="0021636C">
        <w:trPr>
          <w:trHeight w:val="1347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6835" w:type="dxa"/>
            <w:gridSpan w:val="12"/>
          </w:tcPr>
          <w:p w:rsidR="005C5ECD" w:rsidRDefault="005C5ECD">
            <w:pPr>
              <w:rPr>
                <w:rFonts w:ascii="宋体" w:cs="宋体"/>
                <w:sz w:val="24"/>
              </w:rPr>
            </w:pPr>
          </w:p>
          <w:p w:rsidR="005C5ECD" w:rsidRDefault="005C5EC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本人保证以上填写的内容真实有效，否则后果自负。</w:t>
            </w:r>
          </w:p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考生（签字）：</w:t>
            </w:r>
          </w:p>
        </w:tc>
      </w:tr>
      <w:tr w:rsidR="005C5ECD" w:rsidTr="0021636C">
        <w:trPr>
          <w:trHeight w:val="1244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</w:t>
            </w:r>
          </w:p>
        </w:tc>
        <w:tc>
          <w:tcPr>
            <w:tcW w:w="6835" w:type="dxa"/>
            <w:gridSpan w:val="12"/>
          </w:tcPr>
          <w:p w:rsidR="005C5ECD" w:rsidRDefault="005C5EC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</w:t>
            </w:r>
          </w:p>
          <w:p w:rsidR="005C5ECD" w:rsidRDefault="005C5ECD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审核人：</w:t>
            </w:r>
          </w:p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C5ECD" w:rsidTr="0021636C">
        <w:trPr>
          <w:trHeight w:val="1477"/>
        </w:trPr>
        <w:tc>
          <w:tcPr>
            <w:tcW w:w="1805" w:type="dxa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6835" w:type="dxa"/>
            <w:gridSpan w:val="12"/>
            <w:vAlign w:val="center"/>
          </w:tcPr>
          <w:p w:rsidR="005C5ECD" w:rsidRDefault="005C5ECD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5C5ECD" w:rsidRDefault="005C5ECD">
      <w:pPr>
        <w:rPr>
          <w:rFonts w:ascii="楷体_GB2312" w:eastAsia="楷体_GB2312" w:hAnsi="楷体_GB2312" w:cs="楷体_GB2312"/>
          <w:sz w:val="32"/>
          <w:szCs w:val="32"/>
        </w:rPr>
      </w:pPr>
    </w:p>
    <w:sectPr w:rsidR="005C5ECD" w:rsidSect="000D16A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CD" w:rsidRDefault="005C5ECD">
      <w:r>
        <w:separator/>
      </w:r>
    </w:p>
  </w:endnote>
  <w:endnote w:type="continuationSeparator" w:id="0">
    <w:p w:rsidR="005C5ECD" w:rsidRDefault="005C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CD" w:rsidRDefault="005C5E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5C5ECD" w:rsidRDefault="005C5ECD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BC376B">
                    <w:rPr>
                      <w:noProof/>
                      <w:sz w:val="18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CD" w:rsidRDefault="005C5ECD">
      <w:r>
        <w:separator/>
      </w:r>
    </w:p>
  </w:footnote>
  <w:footnote w:type="continuationSeparator" w:id="0">
    <w:p w:rsidR="005C5ECD" w:rsidRDefault="005C5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3399"/>
    <w:multiLevelType w:val="singleLevel"/>
    <w:tmpl w:val="5914339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1C5BBA"/>
    <w:rsid w:val="00021173"/>
    <w:rsid w:val="000D16AA"/>
    <w:rsid w:val="001373C3"/>
    <w:rsid w:val="001A7209"/>
    <w:rsid w:val="001E3B21"/>
    <w:rsid w:val="0021636C"/>
    <w:rsid w:val="00247A1A"/>
    <w:rsid w:val="00357554"/>
    <w:rsid w:val="004F56F1"/>
    <w:rsid w:val="005951F2"/>
    <w:rsid w:val="005C5ECD"/>
    <w:rsid w:val="00654D81"/>
    <w:rsid w:val="007B6BFA"/>
    <w:rsid w:val="00971060"/>
    <w:rsid w:val="009731D8"/>
    <w:rsid w:val="00A2436C"/>
    <w:rsid w:val="00AA68BF"/>
    <w:rsid w:val="00AC04E7"/>
    <w:rsid w:val="00B12158"/>
    <w:rsid w:val="00BC376B"/>
    <w:rsid w:val="00BD1D52"/>
    <w:rsid w:val="00C074CA"/>
    <w:rsid w:val="00C31AE5"/>
    <w:rsid w:val="00C56319"/>
    <w:rsid w:val="00D67A06"/>
    <w:rsid w:val="00DC22E5"/>
    <w:rsid w:val="00F43D7A"/>
    <w:rsid w:val="019569BF"/>
    <w:rsid w:val="020A2D7A"/>
    <w:rsid w:val="021C0F1C"/>
    <w:rsid w:val="024F4B27"/>
    <w:rsid w:val="03B01FB4"/>
    <w:rsid w:val="04605B6A"/>
    <w:rsid w:val="0536014A"/>
    <w:rsid w:val="063B2D7E"/>
    <w:rsid w:val="06620BA4"/>
    <w:rsid w:val="0890022A"/>
    <w:rsid w:val="0AFE23B4"/>
    <w:rsid w:val="0C86376F"/>
    <w:rsid w:val="0D1D4A7B"/>
    <w:rsid w:val="0D9B202E"/>
    <w:rsid w:val="0E4E0CB7"/>
    <w:rsid w:val="0F595D9C"/>
    <w:rsid w:val="106507B6"/>
    <w:rsid w:val="110460CE"/>
    <w:rsid w:val="14DE7067"/>
    <w:rsid w:val="178C37DB"/>
    <w:rsid w:val="17A0447C"/>
    <w:rsid w:val="189A6165"/>
    <w:rsid w:val="192F6890"/>
    <w:rsid w:val="19601AD8"/>
    <w:rsid w:val="1AD63942"/>
    <w:rsid w:val="1BC43303"/>
    <w:rsid w:val="1E530F98"/>
    <w:rsid w:val="200B5FCB"/>
    <w:rsid w:val="20102BE2"/>
    <w:rsid w:val="2084445C"/>
    <w:rsid w:val="20992719"/>
    <w:rsid w:val="212439D2"/>
    <w:rsid w:val="21485B6F"/>
    <w:rsid w:val="21E0625D"/>
    <w:rsid w:val="221C5BBA"/>
    <w:rsid w:val="24032C51"/>
    <w:rsid w:val="24757050"/>
    <w:rsid w:val="26040BF5"/>
    <w:rsid w:val="27AF6EE1"/>
    <w:rsid w:val="28272D93"/>
    <w:rsid w:val="286948EB"/>
    <w:rsid w:val="2A0B7836"/>
    <w:rsid w:val="2C6D77BE"/>
    <w:rsid w:val="2CB6662B"/>
    <w:rsid w:val="2CCB02EF"/>
    <w:rsid w:val="2CDB5FE8"/>
    <w:rsid w:val="2CF34C91"/>
    <w:rsid w:val="2D252ABC"/>
    <w:rsid w:val="2E967C1D"/>
    <w:rsid w:val="2F4F48EC"/>
    <w:rsid w:val="2FF57AD3"/>
    <w:rsid w:val="301C76F6"/>
    <w:rsid w:val="33E95191"/>
    <w:rsid w:val="33F732F9"/>
    <w:rsid w:val="340056F2"/>
    <w:rsid w:val="35F80330"/>
    <w:rsid w:val="36C30022"/>
    <w:rsid w:val="372C1582"/>
    <w:rsid w:val="37305BD7"/>
    <w:rsid w:val="37400CEC"/>
    <w:rsid w:val="38104239"/>
    <w:rsid w:val="38503637"/>
    <w:rsid w:val="38C71E0F"/>
    <w:rsid w:val="3DC53323"/>
    <w:rsid w:val="409579A8"/>
    <w:rsid w:val="41865B07"/>
    <w:rsid w:val="42DF6EB3"/>
    <w:rsid w:val="433C3F57"/>
    <w:rsid w:val="43F36D2C"/>
    <w:rsid w:val="43F92F49"/>
    <w:rsid w:val="44CA1B1B"/>
    <w:rsid w:val="44DF34D5"/>
    <w:rsid w:val="46D6631D"/>
    <w:rsid w:val="46DD4D04"/>
    <w:rsid w:val="474F6EC7"/>
    <w:rsid w:val="477E357C"/>
    <w:rsid w:val="481E0001"/>
    <w:rsid w:val="49087F3D"/>
    <w:rsid w:val="4A00500E"/>
    <w:rsid w:val="4A652F64"/>
    <w:rsid w:val="4BC747F6"/>
    <w:rsid w:val="4E527850"/>
    <w:rsid w:val="4E8110D8"/>
    <w:rsid w:val="4EF160C8"/>
    <w:rsid w:val="4F921962"/>
    <w:rsid w:val="52673513"/>
    <w:rsid w:val="53480987"/>
    <w:rsid w:val="544C5E38"/>
    <w:rsid w:val="54D65E02"/>
    <w:rsid w:val="55A714FF"/>
    <w:rsid w:val="56155850"/>
    <w:rsid w:val="56D87E35"/>
    <w:rsid w:val="583A726E"/>
    <w:rsid w:val="592869D6"/>
    <w:rsid w:val="599102F9"/>
    <w:rsid w:val="59D92274"/>
    <w:rsid w:val="5A5C3C4D"/>
    <w:rsid w:val="5AAE33C6"/>
    <w:rsid w:val="5ABA30FA"/>
    <w:rsid w:val="5C662E2E"/>
    <w:rsid w:val="5D1D48A5"/>
    <w:rsid w:val="5EAF6DC2"/>
    <w:rsid w:val="5F061CAC"/>
    <w:rsid w:val="603E2081"/>
    <w:rsid w:val="61890A6D"/>
    <w:rsid w:val="62510B64"/>
    <w:rsid w:val="627B61CF"/>
    <w:rsid w:val="629F798E"/>
    <w:rsid w:val="63B80EAB"/>
    <w:rsid w:val="653A1BA5"/>
    <w:rsid w:val="656F1AA2"/>
    <w:rsid w:val="65AE6466"/>
    <w:rsid w:val="664560E4"/>
    <w:rsid w:val="688B43B3"/>
    <w:rsid w:val="69000AD0"/>
    <w:rsid w:val="6BDA6D6E"/>
    <w:rsid w:val="6BE94FDF"/>
    <w:rsid w:val="6CF036BE"/>
    <w:rsid w:val="6D40087C"/>
    <w:rsid w:val="6D451116"/>
    <w:rsid w:val="6EDB0BBE"/>
    <w:rsid w:val="6EF8349F"/>
    <w:rsid w:val="708A6F3D"/>
    <w:rsid w:val="70EB0492"/>
    <w:rsid w:val="71001AAB"/>
    <w:rsid w:val="72EB4D92"/>
    <w:rsid w:val="755E5A46"/>
    <w:rsid w:val="758668E9"/>
    <w:rsid w:val="75976B0C"/>
    <w:rsid w:val="76A508D7"/>
    <w:rsid w:val="76DB4D9A"/>
    <w:rsid w:val="79E57C28"/>
    <w:rsid w:val="7B0A57B4"/>
    <w:rsid w:val="7B1C07B9"/>
    <w:rsid w:val="7D58340A"/>
    <w:rsid w:val="7DA7060A"/>
    <w:rsid w:val="7DC548B2"/>
    <w:rsid w:val="7E596813"/>
    <w:rsid w:val="7F500E9A"/>
    <w:rsid w:val="7F7312AB"/>
    <w:rsid w:val="7F8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A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16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61E1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7A1A"/>
    <w:rPr>
      <w:rFonts w:ascii="Calibri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A24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436C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cp:lastPrinted>2018-03-06T01:24:00Z</cp:lastPrinted>
  <dcterms:created xsi:type="dcterms:W3CDTF">2017-06-22T02:22:00Z</dcterms:created>
  <dcterms:modified xsi:type="dcterms:W3CDTF">2018-03-06T07:03:00Z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