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widowControl/>
        <w:spacing w:line="560" w:lineRule="exact"/>
        <w:jc w:val="center"/>
        <w:rPr>
          <w:sz w:val="28"/>
          <w:szCs w:val="28"/>
        </w:rPr>
      </w:pPr>
      <w:bookmarkStart w:id="0" w:name="_GoBack"/>
      <w:r>
        <w:rPr>
          <w:kern w:val="2"/>
          <w:sz w:val="21"/>
          <w:szCs w:val="22"/>
          <w:lang w:bidi="ar-SA"/>
        </w:rPr>
        <w:pict>
          <v:shape id="图片 4" o:spid="_x0000_s1026" type="#_x0000_t75" style="position:absolute;left:0;margin-left:10.8pt;margin-top:42.55pt;height:550.5pt;width:420.75pt;mso-wrap-distance-left:9pt;mso-wrap-distance-right:9pt;rotation:0f;z-index:-251657216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cropleft="4638f" croptop="4661f" cropright="4335f" cropbottom="8246f"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  <w:bookmarkEnd w:id="0"/>
      <w:r>
        <w:rPr>
          <w:rFonts w:hint="eastAsia" w:ascii="黑体" w:hAnsi="黑体" w:eastAsia="黑体"/>
          <w:sz w:val="32"/>
          <w:szCs w:val="28"/>
        </w:rPr>
        <w:t>教育部学历证书电子注册备案表样张</w:t>
      </w:r>
    </w:p>
    <w:p>
      <w:r>
        <w:rPr>
          <w:kern w:val="2"/>
          <w:sz w:val="21"/>
          <w:szCs w:val="22"/>
          <w:lang w:bidi="ar-SA"/>
        </w:rPr>
        <w:pict>
          <v:shape id="图片 4" o:spid="_x0000_s1027" type="#_x0000_t75" style="position:absolute;left:0;margin-left:10.8pt;margin-top:42.55pt;height:550.5pt;width:420.75pt;mso-wrap-distance-left:9pt;mso-wrap-distance-right:9pt;rotation:0f;z-index:-251658240;" o:ole="f" fillcolor="#FFFFFF" filled="f" o:preferrelative="t" stroked="f" coordorigin="0,0" coordsize="21600,21600" wrapcoords="-33 0 -33 21576 21600 21576 21600 0 -33 0">
            <v:fill on="f" color2="#FFFFFF" focus="0%"/>
            <v:imagedata cropleft="4638f" croptop="4661f" cropright="4335f" cropbottom="8246f"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D717B39"/>
    <w:rsid w:val="1D717B3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2018-03-08T05:17:00Z</dcterms:created>
  <dc:creator>May</dc:creator>
  <cp:lastModifiedBy>May</cp:lastModifiedBy>
  <dcterms:modified xsi:type="dcterms:W3CDTF">2018-03-08T05:17:52Z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