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7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552"/>
        <w:gridCol w:w="2552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招收人数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0200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0400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0600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0700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0800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0900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临床病理科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口腔全科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口腔内科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口腔修复科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C4AC4"/>
    <w:rsid w:val="272C4A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2018-04-08T01:45:00Z</dcterms:created>
  <dc:creator>Thinkpad</dc:creator>
  <cp:lastModifiedBy>Thinkpad</cp:lastModifiedBy>
  <dcterms:modified xsi:type="dcterms:W3CDTF">2018-04-08T01:46:22Z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