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CD" w:rsidRPr="00D27A26" w:rsidRDefault="003A17CD" w:rsidP="00124386">
      <w:pPr>
        <w:jc w:val="center"/>
        <w:rPr>
          <w:b/>
          <w:bCs/>
          <w:sz w:val="44"/>
          <w:szCs w:val="44"/>
        </w:rPr>
      </w:pPr>
      <w:r w:rsidRPr="00D27A26">
        <w:rPr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>8</w:t>
      </w:r>
      <w:r w:rsidRPr="00D27A26">
        <w:rPr>
          <w:rFonts w:cs="微软雅黑" w:hint="eastAsia"/>
          <w:b/>
          <w:bCs/>
          <w:sz w:val="44"/>
          <w:szCs w:val="44"/>
        </w:rPr>
        <w:t>年东兴市委政法委岗位招聘计划表</w:t>
      </w:r>
    </w:p>
    <w:tbl>
      <w:tblPr>
        <w:tblW w:w="14915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41"/>
        <w:gridCol w:w="1726"/>
        <w:gridCol w:w="1573"/>
        <w:gridCol w:w="720"/>
        <w:gridCol w:w="1980"/>
        <w:gridCol w:w="1472"/>
        <w:gridCol w:w="932"/>
        <w:gridCol w:w="780"/>
        <w:gridCol w:w="780"/>
        <w:gridCol w:w="645"/>
        <w:gridCol w:w="2386"/>
        <w:gridCol w:w="1080"/>
      </w:tblGrid>
      <w:tr w:rsidR="003A17CD">
        <w:trPr>
          <w:trHeight w:val="384"/>
        </w:trPr>
        <w:tc>
          <w:tcPr>
            <w:tcW w:w="841" w:type="dxa"/>
            <w:vMerge w:val="restart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6" w:type="dxa"/>
            <w:vMerge w:val="restart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73" w:type="dxa"/>
            <w:vMerge w:val="restart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720" w:type="dxa"/>
            <w:vMerge w:val="restart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975" w:type="dxa"/>
            <w:gridSpan w:val="7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1080" w:type="dxa"/>
            <w:vMerge w:val="restart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3A17CD">
        <w:trPr>
          <w:trHeight w:val="461"/>
        </w:trPr>
        <w:tc>
          <w:tcPr>
            <w:tcW w:w="841" w:type="dxa"/>
            <w:vMerge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A17CD" w:rsidRPr="00C86787" w:rsidRDefault="003A17CD" w:rsidP="0016603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1472" w:type="dxa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32" w:type="dxa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80" w:type="dxa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780" w:type="dxa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645" w:type="dxa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86" w:type="dxa"/>
            <w:vAlign w:val="center"/>
          </w:tcPr>
          <w:p w:rsidR="003A17CD" w:rsidRPr="00C86787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黑体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080" w:type="dxa"/>
            <w:vMerge/>
            <w:vAlign w:val="center"/>
          </w:tcPr>
          <w:p w:rsidR="003A17CD" w:rsidRPr="00E615CB" w:rsidRDefault="003A17CD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17CD" w:rsidRPr="00851ED9">
        <w:trPr>
          <w:trHeight w:val="2490"/>
        </w:trPr>
        <w:tc>
          <w:tcPr>
            <w:tcW w:w="841" w:type="dxa"/>
            <w:vAlign w:val="center"/>
          </w:tcPr>
          <w:p w:rsidR="003A17CD" w:rsidRPr="00270FB2" w:rsidRDefault="003A17CD" w:rsidP="00E615C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办公室</w:t>
            </w:r>
          </w:p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1573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文秘</w:t>
            </w:r>
          </w:p>
        </w:tc>
        <w:tc>
          <w:tcPr>
            <w:tcW w:w="720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3A17CD" w:rsidRPr="002A3AD3" w:rsidRDefault="003A17CD" w:rsidP="00942A90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16603D">
              <w:rPr>
                <w:rFonts w:cs="微软雅黑" w:hint="eastAsia"/>
                <w:color w:val="000000"/>
                <w:sz w:val="32"/>
                <w:szCs w:val="32"/>
                <w:shd w:val="clear" w:color="auto" w:fill="FFFFFF"/>
              </w:rPr>
              <w:t>中文、文秘、新闻、</w:t>
            </w:r>
            <w:r>
              <w:rPr>
                <w:rFonts w:cs="微软雅黑" w:hint="eastAsia"/>
                <w:color w:val="000000"/>
                <w:sz w:val="32"/>
                <w:szCs w:val="32"/>
                <w:shd w:val="clear" w:color="auto" w:fill="FFFFFF"/>
              </w:rPr>
              <w:t>法律、</w:t>
            </w:r>
            <w:r w:rsidRPr="0016603D">
              <w:rPr>
                <w:rFonts w:cs="微软雅黑" w:hint="eastAsia"/>
                <w:color w:val="000000"/>
                <w:sz w:val="32"/>
                <w:szCs w:val="32"/>
                <w:shd w:val="clear" w:color="auto" w:fill="FFFFFF"/>
              </w:rPr>
              <w:t>等相关专业</w:t>
            </w:r>
          </w:p>
        </w:tc>
        <w:tc>
          <w:tcPr>
            <w:tcW w:w="1472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本科及以上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，汉语言文学及</w:t>
            </w:r>
            <w:r>
              <w:rPr>
                <w:rFonts w:ascii="宋体" w:eastAsia="宋体" w:hAnsi="宋体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法学专业可适当放宽到大专及以上</w:t>
            </w:r>
          </w:p>
        </w:tc>
        <w:tc>
          <w:tcPr>
            <w:tcW w:w="932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780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/>
                <w:color w:val="000000"/>
                <w:sz w:val="32"/>
                <w:szCs w:val="32"/>
              </w:rPr>
              <w:t>35</w:t>
            </w: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周岁以下</w:t>
            </w:r>
          </w:p>
        </w:tc>
        <w:tc>
          <w:tcPr>
            <w:tcW w:w="645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2386" w:type="dxa"/>
            <w:vAlign w:val="center"/>
          </w:tcPr>
          <w:p w:rsidR="003A17CD" w:rsidRPr="002A3AD3" w:rsidRDefault="003A17CD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责任心强，有较强的文字功底，协调能力强，在机关事业单位从事过办公室工作者优先</w:t>
            </w:r>
          </w:p>
        </w:tc>
        <w:tc>
          <w:tcPr>
            <w:tcW w:w="1080" w:type="dxa"/>
            <w:vAlign w:val="center"/>
          </w:tcPr>
          <w:p w:rsidR="003A17CD" w:rsidRPr="00270FB2" w:rsidRDefault="003A17CD" w:rsidP="005E5131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A17CD" w:rsidRDefault="003A17CD" w:rsidP="009910AA"/>
    <w:sectPr w:rsidR="003A17CD" w:rsidSect="00E615CB">
      <w:headerReference w:type="default" r:id="rId6"/>
      <w:pgSz w:w="16838" w:h="11906" w:orient="landscape"/>
      <w:pgMar w:top="1418" w:right="1440" w:bottom="1418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CD" w:rsidRDefault="003A17CD">
      <w:r>
        <w:separator/>
      </w:r>
    </w:p>
  </w:endnote>
  <w:endnote w:type="continuationSeparator" w:id="0">
    <w:p w:rsidR="003A17CD" w:rsidRDefault="003A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CD" w:rsidRDefault="003A17CD">
      <w:r>
        <w:separator/>
      </w:r>
    </w:p>
  </w:footnote>
  <w:footnote w:type="continuationSeparator" w:id="0">
    <w:p w:rsidR="003A17CD" w:rsidRDefault="003A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CD" w:rsidRDefault="003A17CD" w:rsidP="006C59A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33E7"/>
    <w:rsid w:val="0008533E"/>
    <w:rsid w:val="000A0F3F"/>
    <w:rsid w:val="00124386"/>
    <w:rsid w:val="0015438D"/>
    <w:rsid w:val="0016603D"/>
    <w:rsid w:val="00175FA6"/>
    <w:rsid w:val="00184B4A"/>
    <w:rsid w:val="00195039"/>
    <w:rsid w:val="001B5AA9"/>
    <w:rsid w:val="001F7C30"/>
    <w:rsid w:val="00203576"/>
    <w:rsid w:val="00223A8C"/>
    <w:rsid w:val="00251D2B"/>
    <w:rsid w:val="00255D45"/>
    <w:rsid w:val="00262859"/>
    <w:rsid w:val="00270FB2"/>
    <w:rsid w:val="002A3AD3"/>
    <w:rsid w:val="002E458D"/>
    <w:rsid w:val="00323B43"/>
    <w:rsid w:val="003A17CD"/>
    <w:rsid w:val="003A4CD3"/>
    <w:rsid w:val="003A7FE9"/>
    <w:rsid w:val="003D37D8"/>
    <w:rsid w:val="00426133"/>
    <w:rsid w:val="004358AB"/>
    <w:rsid w:val="00455F31"/>
    <w:rsid w:val="004A0FFB"/>
    <w:rsid w:val="004C7E7A"/>
    <w:rsid w:val="004D4EBF"/>
    <w:rsid w:val="00532DE6"/>
    <w:rsid w:val="00542786"/>
    <w:rsid w:val="00545117"/>
    <w:rsid w:val="00564050"/>
    <w:rsid w:val="005753E3"/>
    <w:rsid w:val="005B52E4"/>
    <w:rsid w:val="005C03AD"/>
    <w:rsid w:val="005C065F"/>
    <w:rsid w:val="005C1256"/>
    <w:rsid w:val="005C5518"/>
    <w:rsid w:val="005D3FA0"/>
    <w:rsid w:val="005E11B8"/>
    <w:rsid w:val="005E5131"/>
    <w:rsid w:val="00615704"/>
    <w:rsid w:val="00633377"/>
    <w:rsid w:val="006B1FF9"/>
    <w:rsid w:val="006C59AF"/>
    <w:rsid w:val="006D4937"/>
    <w:rsid w:val="006D672A"/>
    <w:rsid w:val="006E5BED"/>
    <w:rsid w:val="007737B3"/>
    <w:rsid w:val="0079356F"/>
    <w:rsid w:val="008505BD"/>
    <w:rsid w:val="00851ED9"/>
    <w:rsid w:val="008663DF"/>
    <w:rsid w:val="008B7726"/>
    <w:rsid w:val="008D1449"/>
    <w:rsid w:val="008D47A8"/>
    <w:rsid w:val="009325DD"/>
    <w:rsid w:val="009359C1"/>
    <w:rsid w:val="00942A90"/>
    <w:rsid w:val="00961B80"/>
    <w:rsid w:val="00966FEA"/>
    <w:rsid w:val="009708C1"/>
    <w:rsid w:val="00980A8E"/>
    <w:rsid w:val="009910AA"/>
    <w:rsid w:val="00991F11"/>
    <w:rsid w:val="009D7839"/>
    <w:rsid w:val="009F0414"/>
    <w:rsid w:val="009F6BAE"/>
    <w:rsid w:val="00A31A3B"/>
    <w:rsid w:val="00AA41CB"/>
    <w:rsid w:val="00B4438A"/>
    <w:rsid w:val="00B74690"/>
    <w:rsid w:val="00B74A64"/>
    <w:rsid w:val="00B8287B"/>
    <w:rsid w:val="00B90317"/>
    <w:rsid w:val="00BD7A59"/>
    <w:rsid w:val="00C00666"/>
    <w:rsid w:val="00C04940"/>
    <w:rsid w:val="00C25A7B"/>
    <w:rsid w:val="00C86787"/>
    <w:rsid w:val="00CA2BE5"/>
    <w:rsid w:val="00CB6B77"/>
    <w:rsid w:val="00CC754B"/>
    <w:rsid w:val="00CF089B"/>
    <w:rsid w:val="00D24262"/>
    <w:rsid w:val="00D27A26"/>
    <w:rsid w:val="00D31D50"/>
    <w:rsid w:val="00D332B2"/>
    <w:rsid w:val="00D349FE"/>
    <w:rsid w:val="00D57A1E"/>
    <w:rsid w:val="00D80506"/>
    <w:rsid w:val="00DA021C"/>
    <w:rsid w:val="00DC2D89"/>
    <w:rsid w:val="00DC53FF"/>
    <w:rsid w:val="00DE44E0"/>
    <w:rsid w:val="00DF7A01"/>
    <w:rsid w:val="00E1788E"/>
    <w:rsid w:val="00E2683D"/>
    <w:rsid w:val="00E524B3"/>
    <w:rsid w:val="00E615CB"/>
    <w:rsid w:val="00F01A0A"/>
    <w:rsid w:val="00F17DF9"/>
    <w:rsid w:val="00F6317F"/>
    <w:rsid w:val="00F64C81"/>
    <w:rsid w:val="00F90B89"/>
    <w:rsid w:val="00FC5319"/>
    <w:rsid w:val="00FD2B04"/>
    <w:rsid w:val="05CC0E93"/>
    <w:rsid w:val="29D76728"/>
    <w:rsid w:val="33C259F7"/>
    <w:rsid w:val="3D407F0C"/>
    <w:rsid w:val="3F2A54AE"/>
    <w:rsid w:val="4D9E7167"/>
    <w:rsid w:val="541C1C0A"/>
    <w:rsid w:val="5EF96958"/>
    <w:rsid w:val="657D3011"/>
    <w:rsid w:val="65FF44E4"/>
    <w:rsid w:val="70375E28"/>
    <w:rsid w:val="78112649"/>
    <w:rsid w:val="799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E7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3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3E7"/>
    <w:rPr>
      <w:rFonts w:ascii="Tahoma" w:hAnsi="Tahoma" w:cs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33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3E7"/>
    <w:rPr>
      <w:rFonts w:ascii="Tahoma" w:hAnsi="Tahoma" w:cs="Tahoma"/>
      <w:kern w:val="0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C8678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29</Words>
  <Characters>166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2015年防城港市住房保障和房产管理局岗位招聘计划表</dc:title>
  <dc:subject/>
  <dc:creator>Administrator</dc:creator>
  <cp:keywords/>
  <dc:description/>
  <cp:lastModifiedBy>nobody</cp:lastModifiedBy>
  <cp:revision>23</cp:revision>
  <dcterms:created xsi:type="dcterms:W3CDTF">2016-10-27T03:38:00Z</dcterms:created>
  <dcterms:modified xsi:type="dcterms:W3CDTF">2018-07-09T01:33:00Z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