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5" w:rsidRDefault="00CB3463">
      <w:pPr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6073C5" w:rsidRDefault="006073C5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073C5" w:rsidRDefault="00CB3463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报名登记表</w:t>
      </w:r>
    </w:p>
    <w:p w:rsidR="006073C5" w:rsidRDefault="006073C5">
      <w:pPr>
        <w:rPr>
          <w:rFonts w:ascii="宋体" w:hAnsi="宋体" w:cs="宋体"/>
          <w:kern w:val="0"/>
          <w:sz w:val="24"/>
        </w:rPr>
      </w:pPr>
    </w:p>
    <w:p w:rsidR="006073C5" w:rsidRDefault="009268C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</w:t>
      </w:r>
      <w:r w:rsidR="00CB3463">
        <w:rPr>
          <w:rFonts w:ascii="宋体" w:hAnsi="宋体" w:cs="宋体" w:hint="eastAsia"/>
          <w:kern w:val="0"/>
          <w:sz w:val="24"/>
        </w:rPr>
        <w:t>应聘岗位：</w:t>
      </w:r>
      <w:r w:rsidR="00CB3463">
        <w:rPr>
          <w:rFonts w:asciiTheme="minorEastAsia" w:hAnsiTheme="minorEastAsia" w:cstheme="minorEastAsia" w:hint="eastAsia"/>
          <w:kern w:val="0"/>
          <w:sz w:val="24"/>
        </w:rPr>
        <w:t xml:space="preserve">  </w:t>
      </w:r>
    </w:p>
    <w:tbl>
      <w:tblPr>
        <w:tblW w:w="9546" w:type="dxa"/>
        <w:jc w:val="center"/>
        <w:tblLayout w:type="fixed"/>
        <w:tblLook w:val="04A0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6073C5">
        <w:trPr>
          <w:cantSplit/>
          <w:trHeight w:val="5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6073C5">
        <w:trPr>
          <w:cantSplit/>
          <w:trHeight w:val="54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58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55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在职教育□</w:t>
            </w:r>
          </w:p>
        </w:tc>
      </w:tr>
      <w:tr w:rsidR="006073C5">
        <w:trPr>
          <w:trHeight w:val="52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4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6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7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  <w:p w:rsidR="006073C5" w:rsidRDefault="006073C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73C5" w:rsidRDefault="006073C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073C5" w:rsidRDefault="006073C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、此表由考生填写。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、考生须对提交材料的准确性负责。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二、报名须提交如下材料：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、《报名登记表》</w:t>
      </w:r>
      <w:r>
        <w:rPr>
          <w:rFonts w:ascii="宋体" w:hAnsi="宋体" w:cs="宋体" w:hint="eastAsia"/>
          <w:kern w:val="0"/>
          <w:sz w:val="22"/>
          <w:szCs w:val="22"/>
        </w:rPr>
        <w:t>电子版</w:t>
      </w:r>
      <w:r>
        <w:rPr>
          <w:rFonts w:ascii="宋体" w:hAnsi="宋体" w:cs="宋体" w:hint="eastAsia"/>
          <w:kern w:val="0"/>
          <w:sz w:val="22"/>
          <w:szCs w:val="22"/>
        </w:rPr>
        <w:t>（贴上照片）。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、本人身份证、户口簿、学历证和学位证等材料的扫描件。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6073C5" w:rsidRDefault="00CB3463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6073C5" w:rsidRDefault="006073C5">
      <w:pPr>
        <w:widowControl/>
        <w:jc w:val="left"/>
        <w:rPr>
          <w:rFonts w:ascii="宋体" w:eastAsia="宋体" w:hAnsi="宋体" w:cs="宋体"/>
          <w:kern w:val="0"/>
          <w:sz w:val="22"/>
          <w:szCs w:val="22"/>
        </w:rPr>
      </w:pP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代报名人签名：</w:t>
      </w:r>
    </w:p>
    <w:p w:rsidR="006073C5" w:rsidRDefault="00CB3463">
      <w:pPr>
        <w:widowControl/>
        <w:ind w:firstLineChars="300" w:firstLine="660"/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</w:p>
    <w:tbl>
      <w:tblPr>
        <w:tblW w:w="9291" w:type="dxa"/>
        <w:jc w:val="center"/>
        <w:tblLayout w:type="fixed"/>
        <w:tblLook w:val="04A0"/>
      </w:tblPr>
      <w:tblGrid>
        <w:gridCol w:w="1315"/>
        <w:gridCol w:w="1116"/>
        <w:gridCol w:w="1526"/>
        <w:gridCol w:w="3754"/>
        <w:gridCol w:w="1580"/>
      </w:tblGrid>
      <w:tr w:rsidR="006073C5">
        <w:trPr>
          <w:trHeight w:val="38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trHeight w:val="418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7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6073C5">
        <w:trPr>
          <w:cantSplit/>
          <w:trHeight w:val="63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7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3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6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5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7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073C5" w:rsidRDefault="006073C5"/>
    <w:p w:rsidR="006073C5" w:rsidRDefault="006073C5"/>
    <w:sectPr w:rsidR="006073C5" w:rsidSect="006073C5">
      <w:pgSz w:w="11906" w:h="16838"/>
      <w:pgMar w:top="1240" w:right="1486" w:bottom="131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63" w:rsidRDefault="00CB3463" w:rsidP="009268CC">
      <w:r>
        <w:separator/>
      </w:r>
    </w:p>
  </w:endnote>
  <w:endnote w:type="continuationSeparator" w:id="1">
    <w:p w:rsidR="00CB3463" w:rsidRDefault="00CB3463" w:rsidP="0092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63" w:rsidRDefault="00CB3463" w:rsidP="009268CC">
      <w:r>
        <w:separator/>
      </w:r>
    </w:p>
  </w:footnote>
  <w:footnote w:type="continuationSeparator" w:id="1">
    <w:p w:rsidR="00CB3463" w:rsidRDefault="00CB3463" w:rsidP="00926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3700C6"/>
    <w:rsid w:val="006073C5"/>
    <w:rsid w:val="009268CC"/>
    <w:rsid w:val="00CB3463"/>
    <w:rsid w:val="0B5C40F1"/>
    <w:rsid w:val="13105887"/>
    <w:rsid w:val="391A24A6"/>
    <w:rsid w:val="39BA7A68"/>
    <w:rsid w:val="3EDB2D02"/>
    <w:rsid w:val="571C737A"/>
    <w:rsid w:val="5D6B2EA6"/>
    <w:rsid w:val="6D535020"/>
    <w:rsid w:val="7C37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2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Jack</cp:lastModifiedBy>
  <cp:revision>2</cp:revision>
  <cp:lastPrinted>2018-10-25T09:18:00Z</cp:lastPrinted>
  <dcterms:created xsi:type="dcterms:W3CDTF">2018-09-20T09:30:00Z</dcterms:created>
  <dcterms:modified xsi:type="dcterms:W3CDTF">2018-10-25T09:23:00Z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