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wordWrap/>
        <w:spacing w:line="560" w:lineRule="atLeast"/>
        <w:jc w:val="center"/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32"/>
          <w:szCs w:val="32"/>
          <w:lang w:val="en-US" w:eastAsia="zh-CN"/>
        </w:rPr>
        <w:t>防城港市群众艺术馆聘用制工作人员报名登记表</w:t>
      </w:r>
    </w:p>
    <w:bookmarkEnd w:id="0"/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00"/>
        <w:gridCol w:w="861"/>
        <w:gridCol w:w="1"/>
        <w:gridCol w:w="1650"/>
        <w:gridCol w:w="74"/>
        <w:gridCol w:w="982"/>
        <w:gridCol w:w="1142"/>
        <w:gridCol w:w="1"/>
        <w:gridCol w:w="463"/>
        <w:gridCol w:w="82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293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vMerge w:val="restart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93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98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293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熟悉专业有何专长</w:t>
            </w: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专业技术资格证</w:t>
            </w:r>
          </w:p>
        </w:tc>
        <w:tc>
          <w:tcPr>
            <w:tcW w:w="1293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861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毕业院校及专业</w:t>
            </w:r>
          </w:p>
        </w:tc>
        <w:tc>
          <w:tcPr>
            <w:tcW w:w="4635" w:type="dxa"/>
            <w:gridSpan w:val="6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拟应聘岗位</w:t>
            </w:r>
          </w:p>
        </w:tc>
        <w:tc>
          <w:tcPr>
            <w:tcW w:w="2586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10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586" w:type="dxa"/>
            <w:gridSpan w:val="4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25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常住户口所在地</w:t>
            </w:r>
          </w:p>
        </w:tc>
        <w:tc>
          <w:tcPr>
            <w:tcW w:w="2510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99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联系地址</w:t>
            </w:r>
          </w:p>
        </w:tc>
        <w:tc>
          <w:tcPr>
            <w:tcW w:w="3568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43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510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899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7621" w:type="dxa"/>
            <w:gridSpan w:val="11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9" w:type="dxa"/>
            <w:vMerge w:val="restart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1262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2662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9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62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9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62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99" w:type="dxa"/>
            <w:vMerge w:val="continue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62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62" w:type="dxa"/>
            <w:gridSpan w:val="5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47" w:type="dxa"/>
            <w:gridSpan w:val="2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8520" w:type="dxa"/>
            <w:gridSpan w:val="12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本人承诺：上述填写内容和提供的相关依据真实，与报考岗位条件一致，如有不实，弄虚作假，本人自愿放弃聘用资格并承担相应责任。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报考人签名：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160" w:type="dxa"/>
            <w:gridSpan w:val="3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360" w:type="dxa"/>
            <w:gridSpan w:val="9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符合报考条件，通过资格审查。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审核人（2人）签名：</w:t>
            </w:r>
          </w:p>
          <w:p>
            <w:pPr>
              <w:ind w:firstLine="1470" w:firstLineChars="70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2520" w:firstLineChars="1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招聘单位公章：</w:t>
            </w:r>
          </w:p>
          <w:p>
            <w:pPr>
              <w:ind w:firstLine="4200" w:firstLineChars="20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2018年 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0EB8"/>
    <w:rsid w:val="05D13FDB"/>
    <w:rsid w:val="1EA76F5F"/>
    <w:rsid w:val="1F6319E9"/>
    <w:rsid w:val="3B7F5253"/>
    <w:rsid w:val="4D2E5C3B"/>
    <w:rsid w:val="53C806A5"/>
    <w:rsid w:val="543460CC"/>
    <w:rsid w:val="67697FAC"/>
    <w:rsid w:val="6D535020"/>
    <w:rsid w:val="7D3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9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2018-10-23T08:56:00Z</dcterms:created>
  <dc:creator>淡忘～一缘</dc:creator>
  <cp:lastModifiedBy>lenovo</cp:lastModifiedBy>
  <cp:lastPrinted>2018-10-29T00:42:00Z</cp:lastPrinted>
  <dcterms:modified xsi:type="dcterms:W3CDTF">2018-10-29T09:08:34Z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