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05" w:rsidRDefault="00644905" w:rsidP="00913310">
      <w:pPr>
        <w:rPr>
          <w:rFonts w:ascii="仿宋_GB2312" w:eastAsia="仿宋_GB2312"/>
          <w:b/>
          <w:bCs/>
          <w:sz w:val="18"/>
          <w:szCs w:val="18"/>
        </w:rPr>
      </w:pPr>
      <w:r>
        <w:rPr>
          <w:rFonts w:ascii="仿宋_GB2312" w:eastAsia="仿宋_GB2312" w:cs="仿宋_GB2312" w:hint="eastAsia"/>
          <w:b/>
          <w:bCs/>
          <w:sz w:val="18"/>
          <w:szCs w:val="18"/>
        </w:rPr>
        <w:t>附件</w:t>
      </w:r>
      <w:r>
        <w:rPr>
          <w:rFonts w:ascii="仿宋_GB2312" w:eastAsia="仿宋_GB2312" w:cs="仿宋_GB2312"/>
          <w:b/>
          <w:bCs/>
          <w:sz w:val="18"/>
          <w:szCs w:val="18"/>
        </w:rPr>
        <w:t>2</w:t>
      </w:r>
      <w:r>
        <w:rPr>
          <w:rFonts w:ascii="仿宋_GB2312" w:eastAsia="仿宋_GB2312" w:cs="仿宋_GB2312" w:hint="eastAsia"/>
          <w:b/>
          <w:bCs/>
          <w:sz w:val="18"/>
          <w:szCs w:val="18"/>
        </w:rPr>
        <w:t>应聘报名表</w:t>
      </w:r>
      <w:bookmarkStart w:id="0" w:name="_GoBack"/>
      <w:bookmarkEnd w:id="0"/>
    </w:p>
    <w:p w:rsidR="00644905" w:rsidRDefault="00644905" w:rsidP="003F737A">
      <w:pPr>
        <w:pStyle w:val="1"/>
        <w:keepNext w:val="0"/>
        <w:keepLines w:val="0"/>
        <w:spacing w:before="0" w:after="0" w:line="360" w:lineRule="auto"/>
        <w:ind w:right="420" w:firstLineChars="150" w:firstLine="31680"/>
        <w:jc w:val="both"/>
        <w:outlineLvl w:val="9"/>
        <w:rPr>
          <w:rFonts w:ascii="仿宋_GB2312" w:eastAsia="仿宋_GB2312" w:hAnsi="宋体" w:cs="仿宋_GB2312"/>
          <w:kern w:val="0"/>
          <w:sz w:val="24"/>
          <w:szCs w:val="24"/>
          <w:u w:val="single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应聘岗位：</w:t>
      </w:r>
      <w:r>
        <w:rPr>
          <w:rFonts w:ascii="仿宋_GB2312" w:eastAsia="仿宋_GB2312" w:hAnsi="宋体" w:cs="仿宋_GB2312"/>
          <w:kern w:val="0"/>
          <w:sz w:val="24"/>
          <w:szCs w:val="24"/>
          <w:u w:val="single"/>
        </w:rPr>
        <w:t xml:space="preserve">               </w:t>
      </w:r>
      <w:r>
        <w:rPr>
          <w:rFonts w:ascii="仿宋_GB2312" w:eastAsia="仿宋_GB2312" w:hAnsi="宋体" w:cs="仿宋_GB2312"/>
          <w:kern w:val="0"/>
          <w:sz w:val="24"/>
          <w:szCs w:val="24"/>
        </w:rPr>
        <w:t xml:space="preserve">                     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编号：</w:t>
      </w:r>
      <w:r>
        <w:rPr>
          <w:rFonts w:ascii="仿宋_GB2312" w:eastAsia="仿宋_GB2312" w:hAnsi="宋体" w:cs="仿宋_GB2312"/>
          <w:kern w:val="0"/>
          <w:sz w:val="24"/>
          <w:szCs w:val="24"/>
          <w:u w:val="single"/>
        </w:rPr>
        <w:t xml:space="preserve">            </w:t>
      </w:r>
    </w:p>
    <w:p w:rsidR="00644905" w:rsidRPr="006D0887" w:rsidRDefault="00644905" w:rsidP="00913310">
      <w:pPr>
        <w:pStyle w:val="1"/>
        <w:keepNext w:val="0"/>
        <w:keepLines w:val="0"/>
        <w:spacing w:before="0" w:after="0" w:line="400" w:lineRule="exact"/>
        <w:outlineLvl w:val="9"/>
        <w:rPr>
          <w:rFonts w:ascii="黑体" w:eastAsia="黑体" w:hAnsi="黑体"/>
          <w:spacing w:val="20"/>
          <w:kern w:val="0"/>
          <w:sz w:val="32"/>
          <w:szCs w:val="32"/>
        </w:rPr>
      </w:pPr>
      <w:r w:rsidRPr="006D0887">
        <w:rPr>
          <w:rFonts w:ascii="黑体" w:eastAsia="黑体" w:hAnsi="黑体" w:cs="黑体" w:hint="eastAsia"/>
          <w:spacing w:val="20"/>
          <w:kern w:val="0"/>
          <w:sz w:val="32"/>
          <w:szCs w:val="32"/>
        </w:rPr>
        <w:t>贵州中交荔榕高速公路有限公司</w:t>
      </w:r>
    </w:p>
    <w:p w:rsidR="00644905" w:rsidRPr="006D0887" w:rsidRDefault="00644905" w:rsidP="00913310">
      <w:pPr>
        <w:pStyle w:val="1"/>
        <w:keepNext w:val="0"/>
        <w:keepLines w:val="0"/>
        <w:spacing w:before="0" w:after="0" w:line="400" w:lineRule="exact"/>
        <w:outlineLvl w:val="9"/>
        <w:rPr>
          <w:rFonts w:ascii="黑体" w:eastAsia="黑体" w:hAnsi="黑体"/>
          <w:spacing w:val="20"/>
          <w:kern w:val="0"/>
          <w:sz w:val="36"/>
          <w:szCs w:val="36"/>
        </w:rPr>
      </w:pPr>
      <w:r w:rsidRPr="006D0887">
        <w:rPr>
          <w:rFonts w:ascii="黑体" w:eastAsia="黑体" w:hAnsi="黑体" w:cs="黑体" w:hint="eastAsia"/>
          <w:spacing w:val="20"/>
          <w:kern w:val="0"/>
          <w:sz w:val="36"/>
          <w:szCs w:val="36"/>
        </w:rPr>
        <w:t>应</w:t>
      </w:r>
      <w:r w:rsidRPr="006D0887">
        <w:rPr>
          <w:rFonts w:ascii="黑体" w:eastAsia="黑体" w:hAnsi="黑体" w:cs="黑体"/>
          <w:spacing w:val="20"/>
          <w:kern w:val="0"/>
          <w:sz w:val="36"/>
          <w:szCs w:val="36"/>
        </w:rPr>
        <w:t xml:space="preserve"> </w:t>
      </w:r>
      <w:r w:rsidRPr="006D0887">
        <w:rPr>
          <w:rFonts w:ascii="黑体" w:eastAsia="黑体" w:hAnsi="黑体" w:cs="黑体" w:hint="eastAsia"/>
          <w:spacing w:val="20"/>
          <w:kern w:val="0"/>
          <w:sz w:val="36"/>
          <w:szCs w:val="36"/>
        </w:rPr>
        <w:t>聘</w:t>
      </w:r>
      <w:r w:rsidRPr="006D0887">
        <w:rPr>
          <w:rFonts w:ascii="黑体" w:eastAsia="黑体" w:hAnsi="黑体" w:cs="黑体"/>
          <w:spacing w:val="20"/>
          <w:kern w:val="0"/>
          <w:sz w:val="36"/>
          <w:szCs w:val="36"/>
        </w:rPr>
        <w:t xml:space="preserve"> </w:t>
      </w:r>
      <w:r w:rsidRPr="006D0887">
        <w:rPr>
          <w:rFonts w:ascii="黑体" w:eastAsia="黑体" w:hAnsi="黑体" w:cs="黑体" w:hint="eastAsia"/>
          <w:spacing w:val="20"/>
          <w:kern w:val="0"/>
          <w:sz w:val="36"/>
          <w:szCs w:val="36"/>
        </w:rPr>
        <w:t>报</w:t>
      </w:r>
      <w:r w:rsidRPr="006D0887">
        <w:rPr>
          <w:rFonts w:ascii="黑体" w:eastAsia="黑体" w:hAnsi="黑体" w:cs="黑体"/>
          <w:spacing w:val="20"/>
          <w:kern w:val="0"/>
          <w:sz w:val="36"/>
          <w:szCs w:val="36"/>
        </w:rPr>
        <w:t xml:space="preserve"> </w:t>
      </w:r>
      <w:r w:rsidRPr="006D0887">
        <w:rPr>
          <w:rFonts w:ascii="黑体" w:eastAsia="黑体" w:hAnsi="黑体" w:cs="黑体" w:hint="eastAsia"/>
          <w:spacing w:val="20"/>
          <w:kern w:val="0"/>
          <w:sz w:val="36"/>
          <w:szCs w:val="36"/>
        </w:rPr>
        <w:t>名</w:t>
      </w:r>
      <w:r w:rsidRPr="006D0887">
        <w:rPr>
          <w:rFonts w:ascii="黑体" w:eastAsia="黑体" w:hAnsi="黑体" w:cs="黑体"/>
          <w:spacing w:val="20"/>
          <w:kern w:val="0"/>
          <w:sz w:val="36"/>
          <w:szCs w:val="36"/>
        </w:rPr>
        <w:t xml:space="preserve"> </w:t>
      </w:r>
      <w:r w:rsidRPr="006D0887">
        <w:rPr>
          <w:rFonts w:ascii="黑体" w:eastAsia="黑体" w:hAnsi="黑体" w:cs="黑体" w:hint="eastAsia"/>
          <w:spacing w:val="20"/>
          <w:kern w:val="0"/>
          <w:sz w:val="36"/>
          <w:szCs w:val="36"/>
        </w:rPr>
        <w:t>表</w:t>
      </w:r>
    </w:p>
    <w:p w:rsidR="00644905" w:rsidRDefault="00644905" w:rsidP="003F737A">
      <w:pPr>
        <w:wordWrap w:val="0"/>
        <w:spacing w:line="360" w:lineRule="auto"/>
        <w:ind w:rightChars="-162" w:right="31680"/>
        <w:jc w:val="right"/>
        <w:rPr>
          <w:rFonts w:ascii="仿宋_GB2312" w:eastAsia="仿宋_GB2312" w:hAnsi="宋体"/>
          <w:b/>
          <w:bCs/>
          <w:kern w:val="0"/>
        </w:rPr>
      </w:pPr>
      <w:r>
        <w:rPr>
          <w:rFonts w:ascii="仿宋_GB2312" w:eastAsia="仿宋_GB2312" w:hAnsi="宋体" w:cs="仿宋_GB2312"/>
          <w:b/>
          <w:bCs/>
          <w:kern w:val="0"/>
          <w:sz w:val="24"/>
          <w:szCs w:val="24"/>
        </w:rPr>
        <w:t xml:space="preserve"> </w:t>
      </w:r>
      <w:r>
        <w:rPr>
          <w:rFonts w:ascii="仿宋_GB2312" w:eastAsia="仿宋_GB2312" w:hAnsi="宋体" w:cs="仿宋_GB2312"/>
          <w:b/>
          <w:bCs/>
          <w:kern w:val="0"/>
        </w:rPr>
        <w:t xml:space="preserve">  </w:t>
      </w:r>
      <w:r>
        <w:rPr>
          <w:rFonts w:ascii="仿宋_GB2312" w:eastAsia="仿宋_GB2312" w:hAnsi="宋体" w:cs="仿宋_GB2312" w:hint="eastAsia"/>
          <w:b/>
          <w:bCs/>
          <w:kern w:val="0"/>
        </w:rPr>
        <w:t>填表日期：</w:t>
      </w:r>
      <w:r>
        <w:rPr>
          <w:rFonts w:ascii="仿宋_GB2312" w:eastAsia="仿宋_GB2312" w:hAnsi="宋体" w:cs="仿宋_GB2312"/>
          <w:b/>
          <w:bCs/>
          <w:kern w:val="0"/>
          <w:u w:val="single"/>
        </w:rPr>
        <w:t xml:space="preserve">    </w:t>
      </w:r>
      <w:r>
        <w:rPr>
          <w:rFonts w:ascii="仿宋_GB2312" w:eastAsia="仿宋_GB2312" w:hAnsi="宋体" w:cs="仿宋_GB2312" w:hint="eastAsia"/>
          <w:b/>
          <w:bCs/>
          <w:kern w:val="0"/>
        </w:rPr>
        <w:t>年</w:t>
      </w:r>
      <w:r>
        <w:rPr>
          <w:rFonts w:ascii="仿宋_GB2312" w:eastAsia="仿宋_GB2312" w:hAnsi="宋体" w:cs="仿宋_GB2312"/>
          <w:b/>
          <w:bCs/>
          <w:kern w:val="0"/>
          <w:u w:val="single"/>
        </w:rPr>
        <w:t xml:space="preserve">   </w:t>
      </w:r>
      <w:r>
        <w:rPr>
          <w:rFonts w:ascii="仿宋_GB2312" w:eastAsia="仿宋_GB2312" w:hAnsi="宋体" w:cs="仿宋_GB2312" w:hint="eastAsia"/>
          <w:b/>
          <w:bCs/>
          <w:kern w:val="0"/>
        </w:rPr>
        <w:t>月</w:t>
      </w:r>
      <w:r>
        <w:rPr>
          <w:rFonts w:ascii="仿宋_GB2312" w:eastAsia="仿宋_GB2312" w:hAnsi="宋体" w:cs="仿宋_GB2312"/>
          <w:b/>
          <w:bCs/>
          <w:kern w:val="0"/>
          <w:u w:val="single"/>
        </w:rPr>
        <w:t xml:space="preserve">   </w:t>
      </w:r>
      <w:r>
        <w:rPr>
          <w:rFonts w:ascii="仿宋_GB2312" w:eastAsia="仿宋_GB2312" w:hAnsi="宋体" w:cs="仿宋_GB2312" w:hint="eastAsia"/>
          <w:b/>
          <w:bCs/>
          <w:kern w:val="0"/>
        </w:rPr>
        <w:t>日</w:t>
      </w:r>
    </w:p>
    <w:tbl>
      <w:tblPr>
        <w:tblW w:w="9082" w:type="dxa"/>
        <w:jc w:val="center"/>
        <w:tblLayout w:type="fixed"/>
        <w:tblLook w:val="0000"/>
      </w:tblPr>
      <w:tblGrid>
        <w:gridCol w:w="883"/>
        <w:gridCol w:w="639"/>
        <w:gridCol w:w="493"/>
        <w:gridCol w:w="558"/>
        <w:gridCol w:w="164"/>
        <w:gridCol w:w="178"/>
        <w:gridCol w:w="83"/>
        <w:gridCol w:w="792"/>
        <w:gridCol w:w="18"/>
        <w:gridCol w:w="7"/>
        <w:gridCol w:w="1142"/>
        <w:gridCol w:w="273"/>
        <w:gridCol w:w="18"/>
        <w:gridCol w:w="6"/>
        <w:gridCol w:w="775"/>
        <w:gridCol w:w="125"/>
        <w:gridCol w:w="543"/>
        <w:gridCol w:w="693"/>
        <w:gridCol w:w="1692"/>
      </w:tblGrid>
      <w:tr w:rsidR="00644905">
        <w:trPr>
          <w:cantSplit/>
          <w:trHeight w:val="592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4905" w:rsidRDefault="00644905" w:rsidP="0051502F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4905" w:rsidRDefault="00644905" w:rsidP="0051502F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一寸</w:t>
            </w:r>
          </w:p>
          <w:p w:rsidR="00644905" w:rsidRDefault="00644905" w:rsidP="0051502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蓝底</w:t>
            </w:r>
          </w:p>
          <w:p w:rsidR="00644905" w:rsidRDefault="00644905" w:rsidP="00644905">
            <w:pPr>
              <w:widowControl/>
              <w:ind w:firstLineChars="196" w:firstLine="31680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照片</w:t>
            </w:r>
          </w:p>
        </w:tc>
      </w:tr>
      <w:tr w:rsidR="00644905">
        <w:trPr>
          <w:trHeight w:val="614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widowControl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政治</w:t>
            </w:r>
          </w:p>
          <w:p w:rsidR="00644905" w:rsidRDefault="00644905" w:rsidP="0051502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出生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24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widowControl/>
              <w:jc w:val="left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644905">
        <w:trPr>
          <w:trHeight w:val="608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widowControl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2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1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widowControl/>
              <w:jc w:val="left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644905">
        <w:trPr>
          <w:trHeight w:val="616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位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职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称</w:t>
            </w:r>
          </w:p>
        </w:tc>
        <w:tc>
          <w:tcPr>
            <w:tcW w:w="1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4905" w:rsidRDefault="00644905" w:rsidP="0051502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644905">
        <w:trPr>
          <w:trHeight w:val="705"/>
          <w:jc w:val="center"/>
        </w:trPr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463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4905" w:rsidRDefault="00644905" w:rsidP="0051502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644905">
        <w:trPr>
          <w:trHeight w:val="663"/>
          <w:jc w:val="center"/>
        </w:trPr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22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薪金要求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参加社会</w:t>
            </w:r>
          </w:p>
          <w:p w:rsidR="00644905" w:rsidRDefault="00644905" w:rsidP="0051502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保险情况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644905">
        <w:trPr>
          <w:trHeight w:val="663"/>
          <w:jc w:val="center"/>
        </w:trPr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身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高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体重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人事（学籍）档案存放地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644905">
        <w:trPr>
          <w:trHeight w:val="634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22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644905">
        <w:trPr>
          <w:cantSplit/>
          <w:trHeight w:val="1934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44905" w:rsidRDefault="00644905" w:rsidP="00644905">
            <w:pPr>
              <w:widowControl/>
              <w:ind w:right="113" w:firstLineChars="200" w:firstLine="31680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756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widowControl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644905">
        <w:trPr>
          <w:cantSplit/>
          <w:trHeight w:val="2491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44905" w:rsidRDefault="00644905" w:rsidP="00644905">
            <w:pPr>
              <w:widowControl/>
              <w:ind w:right="113" w:firstLineChars="350" w:firstLine="31680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56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widowControl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644905">
        <w:trPr>
          <w:cantSplit/>
          <w:trHeight w:val="1854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44905" w:rsidRDefault="00644905" w:rsidP="0051502F">
            <w:pPr>
              <w:widowControl/>
              <w:ind w:left="113" w:right="113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奖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惩情况</w:t>
            </w:r>
          </w:p>
        </w:tc>
        <w:tc>
          <w:tcPr>
            <w:tcW w:w="756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widowControl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644905">
        <w:trPr>
          <w:trHeight w:val="615"/>
          <w:jc w:val="center"/>
        </w:trPr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家庭主要</w:t>
            </w:r>
          </w:p>
          <w:p w:rsidR="00644905" w:rsidRDefault="00644905" w:rsidP="0051502F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成员</w:t>
            </w: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与本人关系</w:t>
            </w:r>
          </w:p>
        </w:tc>
        <w:tc>
          <w:tcPr>
            <w:tcW w:w="38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工作单位及职务</w:t>
            </w:r>
          </w:p>
        </w:tc>
      </w:tr>
      <w:tr w:rsidR="00644905">
        <w:trPr>
          <w:trHeight w:val="615"/>
          <w:jc w:val="center"/>
        </w:trPr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8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644905">
        <w:trPr>
          <w:trHeight w:val="615"/>
          <w:jc w:val="center"/>
        </w:trPr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8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644905">
        <w:trPr>
          <w:trHeight w:val="615"/>
          <w:jc w:val="center"/>
        </w:trPr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8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644905">
        <w:trPr>
          <w:trHeight w:val="615"/>
          <w:jc w:val="center"/>
        </w:trPr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8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644905">
        <w:trPr>
          <w:trHeight w:val="2826"/>
          <w:jc w:val="center"/>
        </w:trPr>
        <w:tc>
          <w:tcPr>
            <w:tcW w:w="90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spacing w:line="240" w:lineRule="atLeas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特别提示：</w:t>
            </w:r>
          </w:p>
          <w:p w:rsidR="00644905" w:rsidRDefault="00644905" w:rsidP="00644905">
            <w:pPr>
              <w:spacing w:line="240" w:lineRule="atLeast"/>
              <w:ind w:firstLineChars="200" w:firstLine="3168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、本人承诺以上内容填写资料真实、准确，有效。若因填写有误而引起</w:t>
            </w:r>
          </w:p>
          <w:p w:rsidR="00644905" w:rsidRDefault="00644905" w:rsidP="0051502F">
            <w:pPr>
              <w:spacing w:line="240" w:lineRule="atLeas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的问题，其后果由填表人负责。</w:t>
            </w:r>
          </w:p>
          <w:p w:rsidR="00644905" w:rsidRDefault="00644905" w:rsidP="00644905">
            <w:pPr>
              <w:spacing w:line="480" w:lineRule="auto"/>
              <w:ind w:firstLineChars="200" w:firstLine="3168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是否服从公司岗位调剂（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）</w:t>
            </w:r>
          </w:p>
          <w:p w:rsidR="00644905" w:rsidRDefault="00644905" w:rsidP="00644905">
            <w:pPr>
              <w:spacing w:line="480" w:lineRule="auto"/>
              <w:ind w:firstLineChars="2400" w:firstLine="31680"/>
              <w:rPr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本人签字</w:t>
            </w: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           </w:t>
            </w:r>
          </w:p>
          <w:p w:rsidR="00644905" w:rsidRDefault="00644905" w:rsidP="00644905">
            <w:pPr>
              <w:spacing w:line="480" w:lineRule="auto"/>
              <w:ind w:firstLineChars="2450" w:firstLine="31680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年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月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644905">
        <w:trPr>
          <w:trHeight w:val="406"/>
          <w:jc w:val="center"/>
        </w:trPr>
        <w:tc>
          <w:tcPr>
            <w:tcW w:w="90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644905">
            <w:pPr>
              <w:widowControl/>
              <w:ind w:firstLineChars="150" w:firstLine="31680"/>
              <w:jc w:val="center"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评审意见</w:t>
            </w:r>
          </w:p>
        </w:tc>
      </w:tr>
      <w:tr w:rsidR="00644905">
        <w:trPr>
          <w:trHeight w:val="1020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学历证件</w:t>
            </w:r>
          </w:p>
          <w:p w:rsidR="00644905" w:rsidRDefault="00644905" w:rsidP="0051502F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审查情况</w:t>
            </w:r>
          </w:p>
        </w:tc>
        <w:tc>
          <w:tcPr>
            <w:tcW w:w="756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widowControl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644905">
        <w:trPr>
          <w:trHeight w:val="1020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面试情况</w:t>
            </w:r>
          </w:p>
        </w:tc>
        <w:tc>
          <w:tcPr>
            <w:tcW w:w="756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widowControl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644905">
        <w:trPr>
          <w:trHeight w:val="1020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笔试成绩</w:t>
            </w:r>
          </w:p>
        </w:tc>
        <w:tc>
          <w:tcPr>
            <w:tcW w:w="756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widowControl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644905">
        <w:trPr>
          <w:trHeight w:val="1020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体检情况</w:t>
            </w:r>
          </w:p>
        </w:tc>
        <w:tc>
          <w:tcPr>
            <w:tcW w:w="756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widowControl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644905">
        <w:trPr>
          <w:trHeight w:val="1020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其他说明</w:t>
            </w:r>
          </w:p>
          <w:p w:rsidR="00644905" w:rsidRDefault="00644905" w:rsidP="0051502F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756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widowControl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644905">
        <w:trPr>
          <w:trHeight w:val="1020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招聘部门</w:t>
            </w:r>
          </w:p>
          <w:p w:rsidR="00644905" w:rsidRDefault="00644905" w:rsidP="0051502F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意</w:t>
            </w:r>
            <w:r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756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widowControl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644905">
        <w:trPr>
          <w:trHeight w:val="825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公司意见</w:t>
            </w:r>
          </w:p>
        </w:tc>
        <w:tc>
          <w:tcPr>
            <w:tcW w:w="756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905" w:rsidRDefault="00644905" w:rsidP="0051502F">
            <w:pPr>
              <w:widowControl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644905" w:rsidRDefault="00644905" w:rsidP="00B100DC"/>
    <w:sectPr w:rsidR="00644905" w:rsidSect="00362C9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905" w:rsidRDefault="00644905" w:rsidP="00B100DC">
      <w:r>
        <w:separator/>
      </w:r>
    </w:p>
  </w:endnote>
  <w:endnote w:type="continuationSeparator" w:id="0">
    <w:p w:rsidR="00644905" w:rsidRDefault="00644905" w:rsidP="00B10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905" w:rsidRDefault="00644905" w:rsidP="00B100DC">
      <w:r>
        <w:separator/>
      </w:r>
    </w:p>
  </w:footnote>
  <w:footnote w:type="continuationSeparator" w:id="0">
    <w:p w:rsidR="00644905" w:rsidRDefault="00644905" w:rsidP="00B100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905" w:rsidRDefault="00644905" w:rsidP="003F737A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310"/>
    <w:rsid w:val="00013674"/>
    <w:rsid w:val="00015125"/>
    <w:rsid w:val="00042D56"/>
    <w:rsid w:val="000435B7"/>
    <w:rsid w:val="000700C6"/>
    <w:rsid w:val="00087C74"/>
    <w:rsid w:val="00092856"/>
    <w:rsid w:val="0009415A"/>
    <w:rsid w:val="000966FB"/>
    <w:rsid w:val="000A2607"/>
    <w:rsid w:val="000A2A53"/>
    <w:rsid w:val="000B234D"/>
    <w:rsid w:val="000B6182"/>
    <w:rsid w:val="000D72FD"/>
    <w:rsid w:val="000F5E89"/>
    <w:rsid w:val="00104B52"/>
    <w:rsid w:val="0010732E"/>
    <w:rsid w:val="0012142E"/>
    <w:rsid w:val="00135BB3"/>
    <w:rsid w:val="00146ADA"/>
    <w:rsid w:val="001514FF"/>
    <w:rsid w:val="00154008"/>
    <w:rsid w:val="001639C7"/>
    <w:rsid w:val="00181A6B"/>
    <w:rsid w:val="00182F62"/>
    <w:rsid w:val="00193A55"/>
    <w:rsid w:val="00195B56"/>
    <w:rsid w:val="00196DCE"/>
    <w:rsid w:val="00197BAA"/>
    <w:rsid w:val="001A45EF"/>
    <w:rsid w:val="001B4108"/>
    <w:rsid w:val="001C4301"/>
    <w:rsid w:val="001E1B9F"/>
    <w:rsid w:val="00236311"/>
    <w:rsid w:val="00255A3F"/>
    <w:rsid w:val="00291F2A"/>
    <w:rsid w:val="002B27D3"/>
    <w:rsid w:val="002E6EA0"/>
    <w:rsid w:val="002F09EF"/>
    <w:rsid w:val="002F1B93"/>
    <w:rsid w:val="002F501D"/>
    <w:rsid w:val="00304E55"/>
    <w:rsid w:val="003374CF"/>
    <w:rsid w:val="00362C9F"/>
    <w:rsid w:val="00390613"/>
    <w:rsid w:val="0039118B"/>
    <w:rsid w:val="003A46F7"/>
    <w:rsid w:val="003C0E8A"/>
    <w:rsid w:val="003E5264"/>
    <w:rsid w:val="003F006C"/>
    <w:rsid w:val="003F737A"/>
    <w:rsid w:val="00472857"/>
    <w:rsid w:val="00472FAD"/>
    <w:rsid w:val="0048449D"/>
    <w:rsid w:val="004A1805"/>
    <w:rsid w:val="00504799"/>
    <w:rsid w:val="00511BD0"/>
    <w:rsid w:val="0051502F"/>
    <w:rsid w:val="00516E8D"/>
    <w:rsid w:val="00533187"/>
    <w:rsid w:val="00572052"/>
    <w:rsid w:val="005747E6"/>
    <w:rsid w:val="00596CF0"/>
    <w:rsid w:val="005B092D"/>
    <w:rsid w:val="005B536F"/>
    <w:rsid w:val="00603F58"/>
    <w:rsid w:val="00606FA6"/>
    <w:rsid w:val="00614A68"/>
    <w:rsid w:val="00631CCC"/>
    <w:rsid w:val="00644905"/>
    <w:rsid w:val="00653213"/>
    <w:rsid w:val="006538C8"/>
    <w:rsid w:val="00664589"/>
    <w:rsid w:val="00676BB1"/>
    <w:rsid w:val="00684474"/>
    <w:rsid w:val="00690E68"/>
    <w:rsid w:val="006A65A9"/>
    <w:rsid w:val="006B7FE2"/>
    <w:rsid w:val="006C20B1"/>
    <w:rsid w:val="006C45A4"/>
    <w:rsid w:val="006C5551"/>
    <w:rsid w:val="006D0887"/>
    <w:rsid w:val="006D684F"/>
    <w:rsid w:val="006F0214"/>
    <w:rsid w:val="006F5707"/>
    <w:rsid w:val="0071713D"/>
    <w:rsid w:val="00732537"/>
    <w:rsid w:val="00733237"/>
    <w:rsid w:val="00734225"/>
    <w:rsid w:val="00764072"/>
    <w:rsid w:val="007779EB"/>
    <w:rsid w:val="00791ABF"/>
    <w:rsid w:val="007960A5"/>
    <w:rsid w:val="007C0EEC"/>
    <w:rsid w:val="007C4CF7"/>
    <w:rsid w:val="007E213B"/>
    <w:rsid w:val="007F0292"/>
    <w:rsid w:val="007F09D3"/>
    <w:rsid w:val="007F4365"/>
    <w:rsid w:val="007F7AF8"/>
    <w:rsid w:val="008165CE"/>
    <w:rsid w:val="00825E7B"/>
    <w:rsid w:val="00834136"/>
    <w:rsid w:val="00835F7A"/>
    <w:rsid w:val="0084748C"/>
    <w:rsid w:val="00875F83"/>
    <w:rsid w:val="008767A4"/>
    <w:rsid w:val="00881214"/>
    <w:rsid w:val="008A7F7B"/>
    <w:rsid w:val="008D4041"/>
    <w:rsid w:val="008D6736"/>
    <w:rsid w:val="008E273A"/>
    <w:rsid w:val="008E6AF7"/>
    <w:rsid w:val="008F3AA6"/>
    <w:rsid w:val="008F4C63"/>
    <w:rsid w:val="009109F0"/>
    <w:rsid w:val="00913310"/>
    <w:rsid w:val="00924891"/>
    <w:rsid w:val="00935D48"/>
    <w:rsid w:val="009363F5"/>
    <w:rsid w:val="00945191"/>
    <w:rsid w:val="00976D65"/>
    <w:rsid w:val="00982DA6"/>
    <w:rsid w:val="00994AEC"/>
    <w:rsid w:val="00995193"/>
    <w:rsid w:val="009A3B3A"/>
    <w:rsid w:val="009B1EAC"/>
    <w:rsid w:val="009B3B7A"/>
    <w:rsid w:val="009B6E73"/>
    <w:rsid w:val="009B7445"/>
    <w:rsid w:val="009C5FC4"/>
    <w:rsid w:val="009D0C0D"/>
    <w:rsid w:val="009D6645"/>
    <w:rsid w:val="00A1344E"/>
    <w:rsid w:val="00A3153A"/>
    <w:rsid w:val="00A378C9"/>
    <w:rsid w:val="00A55797"/>
    <w:rsid w:val="00A92888"/>
    <w:rsid w:val="00A94551"/>
    <w:rsid w:val="00AA0DF7"/>
    <w:rsid w:val="00AA1B35"/>
    <w:rsid w:val="00AB4783"/>
    <w:rsid w:val="00AB6C87"/>
    <w:rsid w:val="00AB75EB"/>
    <w:rsid w:val="00AC0773"/>
    <w:rsid w:val="00AD4984"/>
    <w:rsid w:val="00AF0EA2"/>
    <w:rsid w:val="00B100DC"/>
    <w:rsid w:val="00B10611"/>
    <w:rsid w:val="00B23967"/>
    <w:rsid w:val="00B30617"/>
    <w:rsid w:val="00B74B7F"/>
    <w:rsid w:val="00B75765"/>
    <w:rsid w:val="00B97BC6"/>
    <w:rsid w:val="00BA744F"/>
    <w:rsid w:val="00BB5D2C"/>
    <w:rsid w:val="00BB62E5"/>
    <w:rsid w:val="00BB6F0C"/>
    <w:rsid w:val="00BD410D"/>
    <w:rsid w:val="00BE66C1"/>
    <w:rsid w:val="00C06A63"/>
    <w:rsid w:val="00C11FEC"/>
    <w:rsid w:val="00C54F6D"/>
    <w:rsid w:val="00C560B5"/>
    <w:rsid w:val="00C56D51"/>
    <w:rsid w:val="00C64C5E"/>
    <w:rsid w:val="00C77D65"/>
    <w:rsid w:val="00C81A49"/>
    <w:rsid w:val="00C86C2C"/>
    <w:rsid w:val="00C9151A"/>
    <w:rsid w:val="00CC5327"/>
    <w:rsid w:val="00CD5BC0"/>
    <w:rsid w:val="00CE1B72"/>
    <w:rsid w:val="00CF5B1B"/>
    <w:rsid w:val="00D02723"/>
    <w:rsid w:val="00D05670"/>
    <w:rsid w:val="00D16387"/>
    <w:rsid w:val="00D36A96"/>
    <w:rsid w:val="00D53AC3"/>
    <w:rsid w:val="00D7020D"/>
    <w:rsid w:val="00D72AB0"/>
    <w:rsid w:val="00D90CEA"/>
    <w:rsid w:val="00D9421E"/>
    <w:rsid w:val="00D94F52"/>
    <w:rsid w:val="00DA0FAB"/>
    <w:rsid w:val="00DA1853"/>
    <w:rsid w:val="00DB0D17"/>
    <w:rsid w:val="00DB4862"/>
    <w:rsid w:val="00DB6845"/>
    <w:rsid w:val="00DC0386"/>
    <w:rsid w:val="00DC35E1"/>
    <w:rsid w:val="00DC3B50"/>
    <w:rsid w:val="00DD2F05"/>
    <w:rsid w:val="00DE766D"/>
    <w:rsid w:val="00E213B4"/>
    <w:rsid w:val="00E22C9C"/>
    <w:rsid w:val="00E34674"/>
    <w:rsid w:val="00E43DB3"/>
    <w:rsid w:val="00E61830"/>
    <w:rsid w:val="00E618E6"/>
    <w:rsid w:val="00E719B4"/>
    <w:rsid w:val="00EA399D"/>
    <w:rsid w:val="00EA4C3A"/>
    <w:rsid w:val="00EA4D2B"/>
    <w:rsid w:val="00EA6D99"/>
    <w:rsid w:val="00EA7D27"/>
    <w:rsid w:val="00EB1427"/>
    <w:rsid w:val="00EB2FA5"/>
    <w:rsid w:val="00EB58B9"/>
    <w:rsid w:val="00ED4F42"/>
    <w:rsid w:val="00EE2B96"/>
    <w:rsid w:val="00EF035C"/>
    <w:rsid w:val="00EF533B"/>
    <w:rsid w:val="00F24441"/>
    <w:rsid w:val="00F427C5"/>
    <w:rsid w:val="00F55FC1"/>
    <w:rsid w:val="00F805CE"/>
    <w:rsid w:val="00F867A0"/>
    <w:rsid w:val="00F90671"/>
    <w:rsid w:val="00F93E80"/>
    <w:rsid w:val="00F94FE2"/>
    <w:rsid w:val="00FA04A4"/>
    <w:rsid w:val="00FA71C0"/>
    <w:rsid w:val="00FB3950"/>
    <w:rsid w:val="00FB737D"/>
    <w:rsid w:val="00FE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310"/>
    <w:pPr>
      <w:widowControl w:val="0"/>
      <w:jc w:val="both"/>
    </w:pPr>
    <w:rPr>
      <w:rFonts w:ascii="Times New Roman" w:hAnsi="Times New Roman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331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331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1">
    <w:name w:val="样式 标题 1 + 居中"/>
    <w:basedOn w:val="Heading1"/>
    <w:uiPriority w:val="99"/>
    <w:rsid w:val="00913310"/>
    <w:pPr>
      <w:jc w:val="center"/>
    </w:pPr>
  </w:style>
  <w:style w:type="paragraph" w:styleId="Header">
    <w:name w:val="header"/>
    <w:basedOn w:val="Normal"/>
    <w:link w:val="HeaderChar"/>
    <w:uiPriority w:val="99"/>
    <w:rsid w:val="00B10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100DC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100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100D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78</Words>
  <Characters>448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崔培良</dc:creator>
  <cp:keywords/>
  <dc:description/>
  <cp:lastModifiedBy>GT17E67</cp:lastModifiedBy>
  <cp:revision>6</cp:revision>
  <dcterms:created xsi:type="dcterms:W3CDTF">2018-10-08T00:54:00Z</dcterms:created>
  <dcterms:modified xsi:type="dcterms:W3CDTF">2018-10-25T05:55:00Z</dcterms:modified>
</cp:coreProperties>
</file>