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21" w:rsidRDefault="004877DA" w:rsidP="002F0A6C">
      <w:pPr>
        <w:ind w:firstLineChars="250" w:firstLine="1100"/>
        <w:rPr>
          <w:rFonts w:ascii="方正小标宋简体" w:eastAsia="方正小标宋简体"/>
          <w:sz w:val="44"/>
          <w:szCs w:val="44"/>
        </w:rPr>
      </w:pPr>
      <w:proofErr w:type="gramStart"/>
      <w:r>
        <w:rPr>
          <w:rFonts w:ascii="方正小标宋简体" w:eastAsia="方正小标宋简体" w:hint="eastAsia"/>
          <w:sz w:val="44"/>
          <w:szCs w:val="44"/>
        </w:rPr>
        <w:t>良庆区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公开招聘工作人员报名表</w:t>
      </w:r>
    </w:p>
    <w:p w:rsidR="00D63A21" w:rsidRDefault="004877DA">
      <w:pPr>
        <w:rPr>
          <w:sz w:val="24"/>
        </w:rPr>
      </w:pPr>
      <w:r>
        <w:rPr>
          <w:rFonts w:hint="eastAsia"/>
          <w:sz w:val="24"/>
        </w:rPr>
        <w:t>应聘岗位：</w:t>
      </w:r>
    </w:p>
    <w:tbl>
      <w:tblPr>
        <w:tblStyle w:val="a5"/>
        <w:tblW w:w="9288" w:type="dxa"/>
        <w:tblLayout w:type="fixed"/>
        <w:tblLook w:val="04A0"/>
      </w:tblPr>
      <w:tblGrid>
        <w:gridCol w:w="1188"/>
        <w:gridCol w:w="1281"/>
        <w:gridCol w:w="1054"/>
        <w:gridCol w:w="1384"/>
        <w:gridCol w:w="1207"/>
        <w:gridCol w:w="113"/>
        <w:gridCol w:w="1080"/>
        <w:gridCol w:w="9"/>
        <w:gridCol w:w="1972"/>
      </w:tblGrid>
      <w:tr w:rsidR="00D63A21">
        <w:trPr>
          <w:trHeight w:val="615"/>
        </w:trPr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81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4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02" w:type="dxa"/>
            <w:gridSpan w:val="3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D63A21"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81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1384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  <w:p w:rsidR="00D63A21" w:rsidRDefault="004877DA"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3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81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职称及</w:t>
            </w:r>
          </w:p>
          <w:p w:rsidR="00D63A21" w:rsidRDefault="004877DA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获得时间</w:t>
            </w:r>
          </w:p>
        </w:tc>
        <w:tc>
          <w:tcPr>
            <w:tcW w:w="1384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202" w:type="dxa"/>
            <w:gridSpan w:val="3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应届毕业</w:t>
            </w:r>
          </w:p>
        </w:tc>
        <w:tc>
          <w:tcPr>
            <w:tcW w:w="1281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4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否</w:t>
            </w:r>
          </w:p>
        </w:tc>
        <w:tc>
          <w:tcPr>
            <w:tcW w:w="1384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是否部队复退军人</w:t>
            </w:r>
          </w:p>
        </w:tc>
        <w:tc>
          <w:tcPr>
            <w:tcW w:w="1202" w:type="dxa"/>
            <w:gridSpan w:val="3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c>
          <w:tcPr>
            <w:tcW w:w="1188" w:type="dxa"/>
            <w:vAlign w:val="center"/>
          </w:tcPr>
          <w:p w:rsidR="00D63A21" w:rsidRDefault="004877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  <w:p w:rsidR="00D63A21" w:rsidRDefault="004877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2335" w:type="dxa"/>
            <w:gridSpan w:val="2"/>
            <w:vAlign w:val="center"/>
          </w:tcPr>
          <w:p w:rsidR="00D63A21" w:rsidRDefault="00D63A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D63A21" w:rsidRDefault="004877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1207" w:type="dxa"/>
            <w:vAlign w:val="center"/>
          </w:tcPr>
          <w:p w:rsidR="00D63A21" w:rsidRDefault="00D63A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D63A21" w:rsidRDefault="004877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</w:t>
            </w:r>
          </w:p>
          <w:p w:rsidR="00D63A21" w:rsidRDefault="004877D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违反计生政策行为</w:t>
            </w:r>
          </w:p>
        </w:tc>
        <w:tc>
          <w:tcPr>
            <w:tcW w:w="1972" w:type="dxa"/>
            <w:vAlign w:val="center"/>
          </w:tcPr>
          <w:p w:rsidR="00D63A21" w:rsidRDefault="00D63A2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c>
          <w:tcPr>
            <w:tcW w:w="1188" w:type="dxa"/>
            <w:vMerge w:val="restart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81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全日制教育学历、学位</w:t>
            </w:r>
          </w:p>
        </w:tc>
        <w:tc>
          <w:tcPr>
            <w:tcW w:w="1054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c>
          <w:tcPr>
            <w:tcW w:w="1188" w:type="dxa"/>
            <w:vMerge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1054" w:type="dxa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4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毕业院校、专业和时间</w:t>
            </w:r>
          </w:p>
        </w:tc>
        <w:tc>
          <w:tcPr>
            <w:tcW w:w="4381" w:type="dxa"/>
            <w:gridSpan w:val="5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5039" w:type="dxa"/>
            <w:gridSpan w:val="5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81" w:type="dxa"/>
            <w:gridSpan w:val="2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rPr>
          <w:trHeight w:val="2465"/>
        </w:trPr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100" w:type="dxa"/>
            <w:gridSpan w:val="8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rPr>
          <w:trHeight w:val="1235"/>
        </w:trPr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rPr>
          <w:trHeight w:val="2188"/>
        </w:trPr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00" w:type="dxa"/>
            <w:gridSpan w:val="8"/>
            <w:vAlign w:val="center"/>
          </w:tcPr>
          <w:p w:rsidR="00D63A21" w:rsidRDefault="00D63A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63A21">
        <w:trPr>
          <w:trHeight w:val="1377"/>
        </w:trPr>
        <w:tc>
          <w:tcPr>
            <w:tcW w:w="1188" w:type="dxa"/>
            <w:vAlign w:val="center"/>
          </w:tcPr>
          <w:p w:rsidR="00D63A21" w:rsidRDefault="004877D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报名资格审核意见</w:t>
            </w:r>
          </w:p>
        </w:tc>
        <w:tc>
          <w:tcPr>
            <w:tcW w:w="8100" w:type="dxa"/>
            <w:gridSpan w:val="8"/>
            <w:vAlign w:val="bottom"/>
          </w:tcPr>
          <w:p w:rsidR="00D63A21" w:rsidRDefault="004877D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63A21" w:rsidRDefault="00D63A21"/>
    <w:sectPr w:rsidR="00D63A21" w:rsidSect="00D63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7DA" w:rsidRDefault="004877DA" w:rsidP="002F0A6C">
      <w:r>
        <w:separator/>
      </w:r>
    </w:p>
  </w:endnote>
  <w:endnote w:type="continuationSeparator" w:id="0">
    <w:p w:rsidR="004877DA" w:rsidRDefault="004877DA" w:rsidP="002F0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7DA" w:rsidRDefault="004877DA" w:rsidP="002F0A6C">
      <w:r>
        <w:separator/>
      </w:r>
    </w:p>
  </w:footnote>
  <w:footnote w:type="continuationSeparator" w:id="0">
    <w:p w:rsidR="004877DA" w:rsidRDefault="004877DA" w:rsidP="002F0A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EE8039A"/>
    <w:rsid w:val="002F0A6C"/>
    <w:rsid w:val="004877DA"/>
    <w:rsid w:val="00D63A21"/>
    <w:rsid w:val="1EE8039A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A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3A2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rsid w:val="00D63A21"/>
    <w:rPr>
      <w:color w:val="0000FF"/>
      <w:u w:val="single"/>
    </w:rPr>
  </w:style>
  <w:style w:type="table" w:styleId="a5">
    <w:name w:val="Table Grid"/>
    <w:basedOn w:val="a1"/>
    <w:qFormat/>
    <w:rsid w:val="00D63A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F0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F0A6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F0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F0A6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优姬1384407734</dc:creator>
  <cp:lastModifiedBy>Administrator</cp:lastModifiedBy>
  <cp:revision>2</cp:revision>
  <dcterms:created xsi:type="dcterms:W3CDTF">2018-11-05T02:52:00Z</dcterms:created>
  <dcterms:modified xsi:type="dcterms:W3CDTF">2018-11-05T02:52:00Z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