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20" w:rsidRDefault="002B7B20">
      <w:pPr>
        <w:autoSpaceDE w:val="0"/>
        <w:autoSpaceDN w:val="0"/>
        <w:adjustRightInd w:val="0"/>
        <w:spacing w:line="240" w:lineRule="exact"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  <w:lang w:val="zh-CN"/>
        </w:rPr>
      </w:pPr>
    </w:p>
    <w:p w:rsidR="002B7B20" w:rsidRDefault="002B7B20">
      <w:pPr>
        <w:autoSpaceDE w:val="0"/>
        <w:autoSpaceDN w:val="0"/>
        <w:adjustRightInd w:val="0"/>
        <w:spacing w:line="240" w:lineRule="exact"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  <w:lang w:val="zh-CN"/>
        </w:rPr>
      </w:pPr>
      <w:bookmarkStart w:id="0" w:name="_GoBack"/>
      <w:bookmarkEnd w:id="0"/>
    </w:p>
    <w:tbl>
      <w:tblPr>
        <w:tblW w:w="8447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 w:rsidR="002B7B20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性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照片</w:t>
            </w:r>
          </w:p>
        </w:tc>
      </w:tr>
      <w:tr w:rsidR="002B7B20">
        <w:trPr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民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籍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政治</w:t>
            </w:r>
          </w:p>
          <w:p w:rsidR="002B7B20" w:rsidRDefault="005577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英语</w:t>
            </w:r>
          </w:p>
          <w:p w:rsidR="002B7B20" w:rsidRDefault="0055777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spacing w:line="380" w:lineRule="exact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61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毕业</w:t>
            </w:r>
          </w:p>
          <w:p w:rsidR="002B7B20" w:rsidRDefault="005577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7570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简历</w:t>
            </w:r>
          </w:p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7B20" w:rsidRDefault="002B7B20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</w:tbl>
    <w:p w:rsidR="002B7B20" w:rsidRDefault="002B7B20">
      <w:pPr>
        <w:autoSpaceDE w:val="0"/>
        <w:autoSpaceDN w:val="0"/>
        <w:adjustRightInd w:val="0"/>
        <w:rPr>
          <w:rFonts w:ascii="宋体" w:cs="宋体"/>
          <w:color w:val="000000"/>
          <w:sz w:val="24"/>
          <w:lang w:val="zh-CN"/>
        </w:rPr>
      </w:pPr>
    </w:p>
    <w:p w:rsidR="002B7B20" w:rsidRDefault="0055777E">
      <w:pPr>
        <w:autoSpaceDE w:val="0"/>
        <w:autoSpaceDN w:val="0"/>
        <w:adjustRightInd w:val="0"/>
        <w:rPr>
          <w:rFonts w:ascii="宋体" w:cs="宋体"/>
          <w:color w:val="000000"/>
          <w:sz w:val="24"/>
          <w:lang w:val="zh-CN"/>
        </w:rPr>
      </w:pPr>
      <w:r>
        <w:rPr>
          <w:rFonts w:ascii="宋体" w:cs="宋体"/>
          <w:color w:val="000000"/>
          <w:sz w:val="24"/>
          <w:lang w:val="zh-CN"/>
        </w:rPr>
        <w:br w:type="page"/>
      </w:r>
    </w:p>
    <w:tbl>
      <w:tblPr>
        <w:tblW w:w="854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77"/>
        <w:gridCol w:w="900"/>
        <w:gridCol w:w="1260"/>
        <w:gridCol w:w="720"/>
        <w:gridCol w:w="1080"/>
        <w:gridCol w:w="3309"/>
      </w:tblGrid>
      <w:tr w:rsidR="002B7B20">
        <w:trPr>
          <w:trHeight w:val="135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lastRenderedPageBreak/>
              <w:t>社会实践</w:t>
            </w:r>
          </w:p>
          <w:p w:rsidR="002B7B20" w:rsidRDefault="005577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奖</w:t>
            </w:r>
          </w:p>
          <w:p w:rsidR="002B7B20" w:rsidRDefault="005577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lang w:val="zh-CN"/>
              </w:rPr>
              <w:t>惩</w:t>
            </w:r>
            <w:proofErr w:type="gramEnd"/>
          </w:p>
          <w:p w:rsidR="002B7B20" w:rsidRDefault="005577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情</w:t>
            </w:r>
          </w:p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lang w:val="zh-CN"/>
              </w:rPr>
              <w:t>况</w:t>
            </w:r>
            <w:proofErr w:type="gramEnd"/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科研情况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家庭</w:t>
            </w:r>
          </w:p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主要</w:t>
            </w:r>
          </w:p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成员</w:t>
            </w:r>
          </w:p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称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政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治</w:t>
            </w:r>
          </w:p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面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55777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工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作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单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位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及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职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proofErr w:type="gramStart"/>
            <w:r>
              <w:rPr>
                <w:rFonts w:ascii="宋体" w:cs="宋体" w:hint="eastAsia"/>
                <w:color w:val="000000"/>
                <w:sz w:val="24"/>
                <w:lang w:val="zh-CN"/>
              </w:rPr>
              <w:t>务</w:t>
            </w:r>
            <w:proofErr w:type="gramEnd"/>
          </w:p>
        </w:tc>
      </w:tr>
      <w:tr w:rsidR="002B7B20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2B7B20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B20" w:rsidRDefault="002B7B20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</w:tbl>
    <w:p w:rsidR="002B7B20" w:rsidRDefault="002B7B20"/>
    <w:p w:rsidR="002B7B20" w:rsidRDefault="002B7B20"/>
    <w:p w:rsidR="002B7B20" w:rsidRDefault="002B7B20"/>
    <w:sectPr w:rsidR="002B7B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C7BBB"/>
    <w:rsid w:val="002B7B20"/>
    <w:rsid w:val="00554EAB"/>
    <w:rsid w:val="0055777E"/>
    <w:rsid w:val="017F1C66"/>
    <w:rsid w:val="01DF3314"/>
    <w:rsid w:val="0C141438"/>
    <w:rsid w:val="0FBE7200"/>
    <w:rsid w:val="156929DE"/>
    <w:rsid w:val="165B41AE"/>
    <w:rsid w:val="1B5C7BBB"/>
    <w:rsid w:val="23B9594E"/>
    <w:rsid w:val="2F271491"/>
    <w:rsid w:val="30ED75B3"/>
    <w:rsid w:val="362E3738"/>
    <w:rsid w:val="396E46AE"/>
    <w:rsid w:val="3CD1365C"/>
    <w:rsid w:val="3DF33F57"/>
    <w:rsid w:val="407519BF"/>
    <w:rsid w:val="427D64E2"/>
    <w:rsid w:val="47C71221"/>
    <w:rsid w:val="4952551D"/>
    <w:rsid w:val="4B215FDA"/>
    <w:rsid w:val="4DE625BC"/>
    <w:rsid w:val="52770F35"/>
    <w:rsid w:val="52C53DFA"/>
    <w:rsid w:val="6A5F6FEA"/>
    <w:rsid w:val="6D1D3C5A"/>
    <w:rsid w:val="6D535020"/>
    <w:rsid w:val="722E0CE3"/>
    <w:rsid w:val="76D61011"/>
    <w:rsid w:val="78B9401F"/>
    <w:rsid w:val="7A42332C"/>
    <w:rsid w:val="7C66113B"/>
    <w:rsid w:val="7CD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2019年中国人口宣传教育中心</dc:title>
  <dc:creator>aqua</dc:creator>
  <cp:lastModifiedBy>微软用户</cp:lastModifiedBy>
  <cp:revision>2</cp:revision>
  <cp:lastPrinted>2018-10-29T02:59:00Z</cp:lastPrinted>
  <dcterms:created xsi:type="dcterms:W3CDTF">2018-11-23T02:55:00Z</dcterms:created>
  <dcterms:modified xsi:type="dcterms:W3CDTF">2018-11-23T02:55:00Z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