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434343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434343"/>
          <w:spacing w:val="-30"/>
          <w:sz w:val="43"/>
          <w:szCs w:val="43"/>
          <w:shd w:val="clear" w:fill="FFFFFF"/>
        </w:rPr>
        <w:t>吉安市青原区行政服务中心管委会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434343"/>
          <w:spacing w:val="0"/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434343"/>
          <w:spacing w:val="-30"/>
          <w:sz w:val="43"/>
          <w:szCs w:val="43"/>
          <w:shd w:val="clear" w:fill="FFFFFF"/>
        </w:rPr>
        <w:t>公开招聘工作人员报名表</w:t>
      </w:r>
      <w:bookmarkStart w:id="0" w:name="_GoBack"/>
      <w:bookmarkEnd w:id="0"/>
    </w:p>
    <w:tbl>
      <w:tblPr>
        <w:tblW w:w="9045" w:type="dxa"/>
        <w:tblInd w:w="-362" w:type="dxa"/>
        <w:tblBorders>
          <w:top w:val="single" w:color="auto" w:sz="6" w:space="0"/>
          <w:left w:val="single" w:color="auto" w:sz="6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23"/>
        <w:gridCol w:w="313"/>
        <w:gridCol w:w="1540"/>
        <w:gridCol w:w="402"/>
        <w:gridCol w:w="241"/>
        <w:gridCol w:w="398"/>
        <w:gridCol w:w="643"/>
        <w:gridCol w:w="45"/>
        <w:gridCol w:w="497"/>
        <w:gridCol w:w="330"/>
        <w:gridCol w:w="272"/>
        <w:gridCol w:w="759"/>
        <w:gridCol w:w="1682"/>
      </w:tblGrid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2236" w:type="dxa"/>
            <w:gridSpan w:val="2"/>
            <w:tcBorders>
              <w:top w:val="single" w:color="auto" w:sz="12" w:space="0"/>
              <w:left w:val="single" w:color="auto" w:sz="12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1"/>
                <w:szCs w:val="21"/>
              </w:rPr>
              <w:t>姓名</w:t>
            </w:r>
          </w:p>
        </w:tc>
        <w:tc>
          <w:tcPr>
            <w:tcW w:w="154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1"/>
                <w:szCs w:val="21"/>
              </w:rPr>
              <w:t>性别</w:t>
            </w:r>
          </w:p>
        </w:tc>
        <w:tc>
          <w:tcPr>
            <w:tcW w:w="639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1"/>
                <w:szCs w:val="21"/>
              </w:rPr>
              <w:t>民族</w:t>
            </w:r>
          </w:p>
        </w:tc>
        <w:tc>
          <w:tcPr>
            <w:tcW w:w="542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1"/>
                <w:szCs w:val="21"/>
              </w:rPr>
              <w:t>籍贯</w:t>
            </w:r>
          </w:p>
        </w:tc>
        <w:tc>
          <w:tcPr>
            <w:tcW w:w="759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1"/>
                <w:szCs w:val="21"/>
              </w:rPr>
              <w:t>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Calibri" w:hAnsi="Calibri" w:eastAsia="微软雅黑" w:cs="Calibri"/>
                <w:i w:val="0"/>
                <w:caps w:val="0"/>
                <w:color w:val="434343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236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-15"/>
                <w:sz w:val="21"/>
                <w:szCs w:val="21"/>
              </w:rPr>
              <w:t>出生年月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1"/>
                <w:szCs w:val="21"/>
              </w:rPr>
              <w:t>政治面貌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-15"/>
                <w:sz w:val="21"/>
                <w:szCs w:val="21"/>
              </w:rPr>
              <w:t>婚否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1682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236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-15"/>
                <w:sz w:val="21"/>
                <w:szCs w:val="21"/>
              </w:rPr>
              <w:t>毕业学校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1"/>
                <w:szCs w:val="21"/>
              </w:rPr>
              <w:t>学历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1"/>
                <w:szCs w:val="21"/>
              </w:rPr>
              <w:t>学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434343"/>
                <w:spacing w:val="0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1"/>
                <w:szCs w:val="21"/>
              </w:rPr>
              <w:t>位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1"/>
                <w:szCs w:val="21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1"/>
                <w:szCs w:val="21"/>
              </w:rPr>
              <w:t>时间</w:t>
            </w:r>
          </w:p>
        </w:tc>
        <w:tc>
          <w:tcPr>
            <w:tcW w:w="7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1682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2236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1"/>
                <w:szCs w:val="21"/>
              </w:rPr>
              <w:t>所学专业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-15"/>
                <w:sz w:val="21"/>
                <w:szCs w:val="21"/>
              </w:rPr>
              <w:t>有何特长</w:t>
            </w:r>
          </w:p>
        </w:tc>
        <w:tc>
          <w:tcPr>
            <w:tcW w:w="2546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1682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236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-15"/>
                <w:sz w:val="21"/>
                <w:szCs w:val="21"/>
              </w:rPr>
              <w:t>身份证号</w:t>
            </w:r>
          </w:p>
        </w:tc>
        <w:tc>
          <w:tcPr>
            <w:tcW w:w="326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-15"/>
                <w:sz w:val="21"/>
                <w:szCs w:val="21"/>
              </w:rPr>
              <w:t>现居住地</w:t>
            </w:r>
          </w:p>
        </w:tc>
        <w:tc>
          <w:tcPr>
            <w:tcW w:w="271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236" w:type="dxa"/>
            <w:gridSpan w:val="2"/>
            <w:tcBorders>
              <w:top w:val="single" w:color="auto" w:sz="6" w:space="0"/>
              <w:left w:val="single" w:color="auto" w:sz="12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-15"/>
                <w:sz w:val="21"/>
                <w:szCs w:val="21"/>
              </w:rPr>
              <w:t>现工作单位及职务</w:t>
            </w:r>
          </w:p>
        </w:tc>
        <w:tc>
          <w:tcPr>
            <w:tcW w:w="3269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1"/>
                <w:szCs w:val="21"/>
              </w:rPr>
              <w:t>联系电话</w:t>
            </w:r>
          </w:p>
        </w:tc>
        <w:tc>
          <w:tcPr>
            <w:tcW w:w="271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236" w:type="dxa"/>
            <w:gridSpan w:val="2"/>
            <w:tcBorders>
              <w:top w:val="single" w:color="auto" w:sz="6" w:space="0"/>
              <w:left w:val="single" w:color="auto" w:sz="12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-15"/>
                <w:sz w:val="21"/>
                <w:szCs w:val="21"/>
              </w:rPr>
              <w:t>通讯地址</w:t>
            </w:r>
          </w:p>
        </w:tc>
        <w:tc>
          <w:tcPr>
            <w:tcW w:w="6809" w:type="dxa"/>
            <w:gridSpan w:val="11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923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1"/>
                <w:szCs w:val="21"/>
              </w:rPr>
              <w:t>个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434343"/>
                <w:spacing w:val="0"/>
                <w:sz w:val="21"/>
                <w:szCs w:val="21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1"/>
                <w:szCs w:val="21"/>
              </w:rPr>
              <w:t>人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434343"/>
                <w:spacing w:val="0"/>
                <w:sz w:val="21"/>
                <w:szCs w:val="21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1"/>
                <w:szCs w:val="21"/>
              </w:rPr>
              <w:t>简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434343"/>
                <w:spacing w:val="0"/>
                <w:sz w:val="21"/>
                <w:szCs w:val="21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1"/>
                <w:szCs w:val="21"/>
              </w:rPr>
              <w:t>历</w:t>
            </w:r>
          </w:p>
        </w:tc>
        <w:tc>
          <w:tcPr>
            <w:tcW w:w="249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1"/>
                <w:szCs w:val="21"/>
              </w:rPr>
              <w:t>年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434343"/>
                <w:spacing w:val="0"/>
                <w:sz w:val="21"/>
                <w:szCs w:val="21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1"/>
                <w:szCs w:val="21"/>
              </w:rPr>
              <w:t>月至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434343"/>
                <w:spacing w:val="0"/>
                <w:sz w:val="21"/>
                <w:szCs w:val="21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1"/>
                <w:szCs w:val="21"/>
              </w:rPr>
              <w:t>年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434343"/>
                <w:spacing w:val="0"/>
                <w:sz w:val="21"/>
                <w:szCs w:val="21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1"/>
                <w:szCs w:val="21"/>
              </w:rPr>
              <w:t>月</w:t>
            </w:r>
          </w:p>
        </w:tc>
        <w:tc>
          <w:tcPr>
            <w:tcW w:w="294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1"/>
                <w:szCs w:val="21"/>
              </w:rPr>
              <w:t>在何单位学习或工作</w:t>
            </w:r>
          </w:p>
        </w:tc>
        <w:tc>
          <w:tcPr>
            <w:tcW w:w="16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1"/>
                <w:szCs w:val="21"/>
              </w:rPr>
              <w:t>任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434343"/>
                <w:spacing w:val="0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1"/>
                <w:szCs w:val="21"/>
              </w:rPr>
              <w:t>何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434343"/>
                <w:spacing w:val="0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1"/>
                <w:szCs w:val="21"/>
              </w:rPr>
              <w:t>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92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249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294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92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249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294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92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249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294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92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249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294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92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249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294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5" w:hRule="atLeast"/>
        </w:trPr>
        <w:tc>
          <w:tcPr>
            <w:tcW w:w="1923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1"/>
                <w:szCs w:val="21"/>
              </w:rPr>
              <w:t>应聘人员承诺签名</w:t>
            </w:r>
          </w:p>
        </w:tc>
        <w:tc>
          <w:tcPr>
            <w:tcW w:w="7122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300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34343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300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34343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30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1"/>
                <w:szCs w:val="21"/>
              </w:rPr>
              <w:t>上述填写内容以及提交的证件、资料和照片真实有效，符合招聘岗位所需的报考条件。如有虚假，或因信息不准确造成无法联系而影响考试的，所产生的一切后果由本人承担。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34343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34343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34343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1"/>
                <w:szCs w:val="21"/>
              </w:rPr>
              <w:t>应聘人签名（手写）：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434343"/>
                <w:spacing w:val="0"/>
                <w:sz w:val="21"/>
                <w:szCs w:val="21"/>
              </w:rPr>
              <w:t>                      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1"/>
                <w:szCs w:val="21"/>
              </w:rPr>
              <w:t>年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434343"/>
                <w:spacing w:val="0"/>
                <w:sz w:val="21"/>
                <w:szCs w:val="21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1"/>
                <w:szCs w:val="21"/>
              </w:rPr>
              <w:t>月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434343"/>
                <w:spacing w:val="0"/>
                <w:sz w:val="21"/>
                <w:szCs w:val="21"/>
              </w:rPr>
              <w:t>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</w:trPr>
        <w:tc>
          <w:tcPr>
            <w:tcW w:w="1923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1"/>
                <w:szCs w:val="21"/>
              </w:rPr>
              <w:t>资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434343"/>
                <w:spacing w:val="0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1"/>
                <w:szCs w:val="21"/>
              </w:rPr>
              <w:t>格审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434343"/>
                <w:spacing w:val="0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1"/>
                <w:szCs w:val="21"/>
              </w:rPr>
              <w:t>查意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434343"/>
                <w:spacing w:val="0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1"/>
                <w:szCs w:val="21"/>
              </w:rPr>
              <w:t>见</w:t>
            </w:r>
          </w:p>
        </w:tc>
        <w:tc>
          <w:tcPr>
            <w:tcW w:w="7122" w:type="dxa"/>
            <w:gridSpan w:val="1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34343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34343"/>
                <w:spacing w:val="0"/>
                <w:sz w:val="21"/>
                <w:szCs w:val="21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34343"/>
                <w:spacing w:val="0"/>
                <w:sz w:val="21"/>
                <w:szCs w:val="21"/>
              </w:rPr>
              <w:t>           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1"/>
                <w:szCs w:val="21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34343"/>
                <w:spacing w:val="0"/>
                <w:sz w:val="21"/>
                <w:szCs w:val="21"/>
              </w:rPr>
              <w:t>         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1"/>
                <w:szCs w:val="21"/>
              </w:rPr>
              <w:t>年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434343"/>
                <w:spacing w:val="0"/>
                <w:sz w:val="21"/>
                <w:szCs w:val="21"/>
              </w:rPr>
              <w:t>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1"/>
                <w:szCs w:val="21"/>
              </w:rPr>
              <w:t>月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434343"/>
                <w:spacing w:val="0"/>
                <w:sz w:val="21"/>
                <w:szCs w:val="21"/>
              </w:rPr>
              <w:t>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1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652911"/>
    <w:rsid w:val="3F65291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2019-11-11T08:07:00Z</dcterms:created>
  <dc:creator>STRIKING FAIRY</dc:creator>
  <cp:lastModifiedBy>STRIKING FAIRY</cp:lastModifiedBy>
  <dcterms:modified xsi:type="dcterms:W3CDTF">2019-11-11T08:08:35Z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