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武汉东湖学院招聘人员履历表</w:t>
      </w:r>
    </w:p>
    <w:tbl>
      <w:tblPr>
        <w:tblStyle w:val="4"/>
        <w:tblW w:w="10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440"/>
        <w:gridCol w:w="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  <w:bookmarkStart w:id="0" w:name="_GoBack"/>
            <w:bookmarkEnd w:id="0"/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8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699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66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602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62" w:type="dxa"/>
          <w:trHeight w:val="43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576" w:hRule="atLeast"/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8918" w:type="dxa"/>
            <w:gridSpan w:val="20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874" w:hRule="atLeast"/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8918" w:type="dxa"/>
            <w:gridSpan w:val="20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07BF2"/>
    <w:rsid w:val="54D07B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2018-12-29T03:14:00Z</dcterms:created>
  <dc:creator>胡静</dc:creator>
  <cp:lastModifiedBy>胡静</cp:lastModifiedBy>
  <dcterms:modified xsi:type="dcterms:W3CDTF">2018-12-29T03:15:16Z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