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51" w:rsidRDefault="00CB5C51" w:rsidP="00CB5C51">
      <w:pPr>
        <w:ind w:firstLineChars="100" w:firstLine="31680"/>
        <w:jc w:val="center"/>
        <w:rPr>
          <w:sz w:val="28"/>
          <w:szCs w:val="28"/>
        </w:rPr>
      </w:pPr>
      <w:r w:rsidRPr="00BF1994">
        <w:rPr>
          <w:rFonts w:hint="eastAsia"/>
          <w:sz w:val="28"/>
          <w:szCs w:val="28"/>
        </w:rPr>
        <w:t>拟任命人民陪审员人选</w:t>
      </w:r>
      <w:r>
        <w:rPr>
          <w:rFonts w:hint="eastAsia"/>
          <w:sz w:val="28"/>
          <w:szCs w:val="28"/>
        </w:rPr>
        <w:t>名单</w:t>
      </w:r>
      <w:r w:rsidRPr="00BF1994">
        <w:rPr>
          <w:rFonts w:hint="eastAsia"/>
          <w:sz w:val="28"/>
          <w:szCs w:val="28"/>
        </w:rPr>
        <w:t>（排名不分先后）</w:t>
      </w:r>
    </w:p>
    <w:tbl>
      <w:tblPr>
        <w:tblW w:w="0" w:type="auto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80"/>
        <w:gridCol w:w="1306"/>
        <w:gridCol w:w="1920"/>
        <w:gridCol w:w="795"/>
        <w:gridCol w:w="1110"/>
        <w:gridCol w:w="1894"/>
      </w:tblGrid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306" w:type="dxa"/>
            <w:vAlign w:val="center"/>
          </w:tcPr>
          <w:p w:rsidR="00CB5C51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920" w:type="dxa"/>
            <w:vAlign w:val="center"/>
          </w:tcPr>
          <w:p w:rsidR="00CB5C51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795" w:type="dxa"/>
            <w:vAlign w:val="center"/>
          </w:tcPr>
          <w:p w:rsidR="00CB5C51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110" w:type="dxa"/>
            <w:vAlign w:val="center"/>
          </w:tcPr>
          <w:p w:rsidR="00CB5C51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894" w:type="dxa"/>
            <w:vAlign w:val="center"/>
          </w:tcPr>
          <w:p w:rsidR="00CB5C51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出生日期</w:t>
            </w: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王浩圩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1981-09-03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76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方文亮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1966-11-18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2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余其昌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1968-10-19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77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程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瑾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1990-03-02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程君英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1966-02-14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78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祝正江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1986-10-08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施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俊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1982-09-11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79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陆长仁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1977-11-18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吴金玲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1975-04-21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80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查介平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1968-03-08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郑满霞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1968-11-02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81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何宏关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1954-02-10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张福东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1962-06-04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82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珞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蕾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1988-03-10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桂满宏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1979-11-25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83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叶继炎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1983-05-03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林治安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1990-05-29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84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周学杰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1987-10-08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杨明霞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1974-03-21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85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刘志威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1989-07-04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王献辉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1984-08-14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86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潘冬红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1972-11-14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许跃斌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1965-04-05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87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黄务时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1963-01-23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唐大国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1983-07-22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88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胡斌华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1980-09-15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14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郑旭岚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1988-11-04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89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蒋建才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1968-04-04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程寒霞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1980-02-06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90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唐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旭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1981-09-30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16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戴先明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>
                <w:rPr>
                  <w:sz w:val="24"/>
                </w:rPr>
                <w:t>1948-12-22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91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曹利云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1965-11-16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17</w:t>
            </w:r>
          </w:p>
        </w:tc>
        <w:tc>
          <w:tcPr>
            <w:tcW w:w="1306" w:type="dxa"/>
            <w:vAlign w:val="center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方曾明</w:t>
            </w:r>
          </w:p>
        </w:tc>
        <w:tc>
          <w:tcPr>
            <w:tcW w:w="1920" w:type="dxa"/>
            <w:vAlign w:val="center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1973-10-28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92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郑录峰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1968-10-06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18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梁建勋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1962-10-05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93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蔡爱娟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1989-05-13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19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解卫平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1963-02-24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94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汪会平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1986-12-05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陈龙军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1963-04-14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95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王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慧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1989-11-13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21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许家福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1959-06-23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96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舒星微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1966-03-05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22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沈小兵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1972-12-02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97</w:t>
            </w:r>
          </w:p>
        </w:tc>
        <w:tc>
          <w:tcPr>
            <w:tcW w:w="1110" w:type="dxa"/>
            <w:vAlign w:val="center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胡孔舟</w:t>
            </w: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1966-02-11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23</w:t>
            </w:r>
          </w:p>
        </w:tc>
        <w:tc>
          <w:tcPr>
            <w:tcW w:w="1306" w:type="dxa"/>
            <w:vAlign w:val="center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方国民</w:t>
            </w:r>
          </w:p>
        </w:tc>
        <w:tc>
          <w:tcPr>
            <w:tcW w:w="1920" w:type="dxa"/>
            <w:vAlign w:val="center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1983-09-03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98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陈长生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1956-02-07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24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张立凯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1978-12-31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99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徐基才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1963-06-28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25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韩四一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1964-01-26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100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汪宜思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1970-10-16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26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康红梅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1986-06-28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101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徐不凡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1977-01-02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27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夏巨龙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1954-11-09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102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江学全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1964-09-05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28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钱小义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1982-09-14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103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高保国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1963-08-11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29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徐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剑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1976-04-10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104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裴晓前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1974-08-05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30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陈珍云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1973-08-03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105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江凯北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1965-10-10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31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汪信明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1952-03-09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106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张宏兵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1966-09-10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32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张根苗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1984-09-11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107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谈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青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1968-03-11</w:t>
              </w:r>
            </w:smartTag>
          </w:p>
        </w:tc>
      </w:tr>
      <w:tr w:rsidR="00CB5C51" w:rsidTr="00932236">
        <w:trPr>
          <w:trHeight w:val="336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33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徐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彪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1982-11-13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108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王学明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1966-08-12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34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姚友根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1975-09-28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109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汪后强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1979-11-21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35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张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静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1988-06-21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110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周桃贵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1967-10-27</w:t>
              </w:r>
            </w:smartTag>
          </w:p>
        </w:tc>
      </w:tr>
      <w:tr w:rsidR="00CB5C51" w:rsidTr="00932236">
        <w:trPr>
          <w:trHeight w:val="389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36</w:t>
            </w:r>
          </w:p>
        </w:tc>
        <w:tc>
          <w:tcPr>
            <w:tcW w:w="1306" w:type="dxa"/>
            <w:vAlign w:val="center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周国才</w:t>
            </w:r>
          </w:p>
        </w:tc>
        <w:tc>
          <w:tcPr>
            <w:tcW w:w="1920" w:type="dxa"/>
            <w:vAlign w:val="center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1967-03-14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111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檀亚玲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1990-09-01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37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王志方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1959-08-19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112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程玉华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1970-09-14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38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叶芳苗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1959-09-25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113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唐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洪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1990-02-12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39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胡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瑞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1986-12-10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114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乔家保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1966-11-19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陈罕胆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1962-07-16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115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曹冬英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1988-02-14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41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陈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磊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1989-02-27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116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陈松青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1963-06-20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42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付冬英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1985-01-09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117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胡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剑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1987-11-27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43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章兰芬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1970-03-15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118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朱世华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1969-06-09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44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陈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珊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1990-03-05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119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徐中源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1955-06-20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45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胡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君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1990-09-12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120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欧阳全红</w:t>
            </w:r>
          </w:p>
        </w:tc>
        <w:tc>
          <w:tcPr>
            <w:tcW w:w="1894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1971-09-15</w:t>
              </w:r>
            </w:smartTag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46</w:t>
            </w:r>
          </w:p>
        </w:tc>
        <w:tc>
          <w:tcPr>
            <w:tcW w:w="1306" w:type="dxa"/>
            <w:vAlign w:val="center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刘爱民</w:t>
            </w:r>
          </w:p>
        </w:tc>
        <w:tc>
          <w:tcPr>
            <w:tcW w:w="1920" w:type="dxa"/>
            <w:vAlign w:val="center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1976-07-27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121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47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高万友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1959-11-20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122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48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杨炳华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>
                <w:rPr>
                  <w:sz w:val="24"/>
                </w:rPr>
                <w:t>1981-11-12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123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49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詹丽萍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1974-05-14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124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50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袁维舟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1955-12-03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125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51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何</w:t>
            </w:r>
            <w:r w:rsidRPr="007D59B0"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娣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1988-06-17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126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52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何</w:t>
            </w:r>
            <w:r w:rsidRPr="007D59B0"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玮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1984-09-14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127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53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祝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锐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1980-05-01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128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54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王丽丽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1981-10-26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129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55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刘洪章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1959-07-22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130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56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周卫云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1980-05-03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131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57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候海水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1955-10-16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132</w:t>
            </w:r>
          </w:p>
        </w:tc>
        <w:tc>
          <w:tcPr>
            <w:tcW w:w="1110" w:type="dxa"/>
            <w:vAlign w:val="center"/>
          </w:tcPr>
          <w:p w:rsidR="00CB5C51" w:rsidRPr="007D59B0" w:rsidRDefault="00CB5C51" w:rsidP="0093223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58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郭文英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1954-04-02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133</w:t>
            </w:r>
          </w:p>
        </w:tc>
        <w:tc>
          <w:tcPr>
            <w:tcW w:w="1110" w:type="dxa"/>
            <w:vAlign w:val="center"/>
          </w:tcPr>
          <w:p w:rsidR="00CB5C51" w:rsidRPr="007D59B0" w:rsidRDefault="00CB5C51" w:rsidP="0093223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59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迟春菊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1986-03-03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134</w:t>
            </w:r>
          </w:p>
        </w:tc>
        <w:tc>
          <w:tcPr>
            <w:tcW w:w="1110" w:type="dxa"/>
            <w:vAlign w:val="center"/>
          </w:tcPr>
          <w:p w:rsidR="00CB5C51" w:rsidRPr="007D59B0" w:rsidRDefault="00CB5C51" w:rsidP="0093223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60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吴付杰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1964-08-09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135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61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孙中平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1966-01-02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136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62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叶高升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1955-12-10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137</w:t>
            </w:r>
          </w:p>
        </w:tc>
        <w:tc>
          <w:tcPr>
            <w:tcW w:w="1110" w:type="dxa"/>
            <w:vAlign w:val="center"/>
          </w:tcPr>
          <w:p w:rsidR="00CB5C51" w:rsidRPr="007D59B0" w:rsidRDefault="00CB5C51" w:rsidP="00932236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63</w:t>
            </w:r>
          </w:p>
        </w:tc>
        <w:tc>
          <w:tcPr>
            <w:tcW w:w="1306" w:type="dxa"/>
            <w:vAlign w:val="center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江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琳</w:t>
            </w:r>
          </w:p>
        </w:tc>
        <w:tc>
          <w:tcPr>
            <w:tcW w:w="1920" w:type="dxa"/>
            <w:vAlign w:val="center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1982-03-05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138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90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64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邹秀英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1963-09-12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139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406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7D59B0">
              <w:rPr>
                <w:rFonts w:ascii="宋体" w:hAnsi="宋体"/>
                <w:color w:val="000000"/>
                <w:sz w:val="24"/>
              </w:rPr>
              <w:t>65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王</w:t>
            </w:r>
            <w:r>
              <w:rPr>
                <w:sz w:val="24"/>
              </w:rPr>
              <w:t xml:space="preserve">  </w:t>
            </w:r>
            <w:r w:rsidRPr="007D59B0">
              <w:rPr>
                <w:rFonts w:hint="eastAsia"/>
                <w:sz w:val="24"/>
              </w:rPr>
              <w:t>娟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1989-10-10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140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406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66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周先保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1963-08-26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141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406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67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冯传福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1969-03-18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142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406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68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刘丙元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1962-01-27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143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406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69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金跃进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1966-04-05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144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406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70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檀赛琴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1973-09-08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145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406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71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李渐秀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1986-07-01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146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406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72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周平生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1968-05-11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147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406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73</w:t>
            </w:r>
          </w:p>
        </w:tc>
        <w:tc>
          <w:tcPr>
            <w:tcW w:w="1306" w:type="dxa"/>
            <w:vAlign w:val="center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段宝森</w:t>
            </w:r>
          </w:p>
        </w:tc>
        <w:tc>
          <w:tcPr>
            <w:tcW w:w="1920" w:type="dxa"/>
            <w:vAlign w:val="center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1984-11-19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148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406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74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陈兰艳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1983-07-30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149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CB5C51" w:rsidTr="00932236">
        <w:trPr>
          <w:trHeight w:val="406"/>
          <w:jc w:val="center"/>
        </w:trPr>
        <w:tc>
          <w:tcPr>
            <w:tcW w:w="880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75</w:t>
            </w:r>
          </w:p>
        </w:tc>
        <w:tc>
          <w:tcPr>
            <w:tcW w:w="1306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r w:rsidRPr="007D59B0">
              <w:rPr>
                <w:rFonts w:hint="eastAsia"/>
                <w:sz w:val="24"/>
              </w:rPr>
              <w:t>邰百元</w:t>
            </w:r>
          </w:p>
        </w:tc>
        <w:tc>
          <w:tcPr>
            <w:tcW w:w="1920" w:type="dxa"/>
            <w:vAlign w:val="bottom"/>
          </w:tcPr>
          <w:p w:rsidR="00CB5C51" w:rsidRPr="007D59B0" w:rsidRDefault="00CB5C51" w:rsidP="00932236">
            <w:pPr>
              <w:jc w:val="center"/>
              <w:rPr>
                <w:rFonts w:ascii="宋体" w:cs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982"/>
              </w:smartTagPr>
              <w:r w:rsidRPr="007D59B0">
                <w:rPr>
                  <w:sz w:val="24"/>
                </w:rPr>
                <w:t>1982-06-04</w:t>
              </w:r>
            </w:smartTag>
          </w:p>
        </w:tc>
        <w:tc>
          <w:tcPr>
            <w:tcW w:w="795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 w:rsidRPr="007D59B0">
              <w:rPr>
                <w:color w:val="000000"/>
                <w:sz w:val="24"/>
              </w:rPr>
              <w:t>150</w:t>
            </w:r>
          </w:p>
        </w:tc>
        <w:tc>
          <w:tcPr>
            <w:tcW w:w="1110" w:type="dxa"/>
            <w:vAlign w:val="bottom"/>
          </w:tcPr>
          <w:p w:rsidR="00CB5C51" w:rsidRPr="007D59B0" w:rsidRDefault="00CB5C51" w:rsidP="00932236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CB5C51" w:rsidRPr="007D59B0" w:rsidRDefault="00CB5C51" w:rsidP="0093223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CB5C51" w:rsidRDefault="00CB5C51" w:rsidP="00CB5C51">
      <w:pPr>
        <w:spacing w:line="600" w:lineRule="exact"/>
        <w:ind w:rightChars="-428" w:right="31680"/>
        <w:jc w:val="center"/>
        <w:rPr>
          <w:rFonts w:ascii="仿宋" w:eastAsia="仿宋" w:hAnsi="仿宋" w:cs="仿宋"/>
          <w:sz w:val="32"/>
          <w:szCs w:val="32"/>
        </w:rPr>
      </w:pPr>
    </w:p>
    <w:p w:rsidR="00CB5C51" w:rsidRDefault="00CB5C51" w:rsidP="0032168E">
      <w:pPr>
        <w:rPr>
          <w:sz w:val="32"/>
          <w:szCs w:val="32"/>
        </w:rPr>
      </w:pPr>
    </w:p>
    <w:p w:rsidR="00CB5C51" w:rsidRDefault="00CB5C51" w:rsidP="0032168E"/>
    <w:sectPr w:rsidR="00CB5C51" w:rsidSect="002B55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51" w:rsidRDefault="00CB5C51" w:rsidP="00097EF1">
      <w:r>
        <w:separator/>
      </w:r>
    </w:p>
  </w:endnote>
  <w:endnote w:type="continuationSeparator" w:id="0">
    <w:p w:rsidR="00CB5C51" w:rsidRDefault="00CB5C51" w:rsidP="0009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51" w:rsidRDefault="00CB5C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51" w:rsidRDefault="00CB5C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51" w:rsidRDefault="00CB5C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51" w:rsidRDefault="00CB5C51" w:rsidP="00097EF1">
      <w:r>
        <w:separator/>
      </w:r>
    </w:p>
  </w:footnote>
  <w:footnote w:type="continuationSeparator" w:id="0">
    <w:p w:rsidR="00CB5C51" w:rsidRDefault="00CB5C51" w:rsidP="00097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51" w:rsidRDefault="00CB5C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51" w:rsidRDefault="00CB5C51" w:rsidP="007458B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51" w:rsidRDefault="00CB5C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EF1"/>
    <w:rsid w:val="00013725"/>
    <w:rsid w:val="00016977"/>
    <w:rsid w:val="00097EF1"/>
    <w:rsid w:val="000C4FA6"/>
    <w:rsid w:val="000E7BDA"/>
    <w:rsid w:val="001E17CE"/>
    <w:rsid w:val="002B55E8"/>
    <w:rsid w:val="0032168E"/>
    <w:rsid w:val="003D2FEF"/>
    <w:rsid w:val="00413B06"/>
    <w:rsid w:val="00456936"/>
    <w:rsid w:val="00465776"/>
    <w:rsid w:val="00502723"/>
    <w:rsid w:val="00522475"/>
    <w:rsid w:val="00574035"/>
    <w:rsid w:val="005A74EE"/>
    <w:rsid w:val="00666C33"/>
    <w:rsid w:val="0067114E"/>
    <w:rsid w:val="006D6823"/>
    <w:rsid w:val="0073199C"/>
    <w:rsid w:val="007458BC"/>
    <w:rsid w:val="00764B6C"/>
    <w:rsid w:val="00773BC9"/>
    <w:rsid w:val="007D59B0"/>
    <w:rsid w:val="00911A61"/>
    <w:rsid w:val="00917AA4"/>
    <w:rsid w:val="0093164E"/>
    <w:rsid w:val="00932236"/>
    <w:rsid w:val="009548F9"/>
    <w:rsid w:val="009D216D"/>
    <w:rsid w:val="009E60DE"/>
    <w:rsid w:val="00A37B88"/>
    <w:rsid w:val="00AA4646"/>
    <w:rsid w:val="00AB56E5"/>
    <w:rsid w:val="00B17FDD"/>
    <w:rsid w:val="00B65342"/>
    <w:rsid w:val="00B70941"/>
    <w:rsid w:val="00BF1994"/>
    <w:rsid w:val="00C16970"/>
    <w:rsid w:val="00CB5C51"/>
    <w:rsid w:val="00D12D6C"/>
    <w:rsid w:val="00D21B16"/>
    <w:rsid w:val="00D2591C"/>
    <w:rsid w:val="00D275D9"/>
    <w:rsid w:val="00D5377B"/>
    <w:rsid w:val="00D56F25"/>
    <w:rsid w:val="00DA1E8C"/>
    <w:rsid w:val="00DD65C7"/>
    <w:rsid w:val="00DF1347"/>
    <w:rsid w:val="00E238B1"/>
    <w:rsid w:val="00E82E0A"/>
    <w:rsid w:val="00EB4FB1"/>
    <w:rsid w:val="00FC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F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97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EF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9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7EF1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93164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3164E"/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372</Words>
  <Characters>2123</Characters>
  <Application>Microsoft Office Outlook</Application>
  <DocSecurity>0</DocSecurity>
  <Lines>0</Lines>
  <Paragraphs>0</Paragraphs>
  <ScaleCrop>false</ScaleCrop>
  <Company>MicroWin10.com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东至县关于拟任命人民陪审员的公示</dc:title>
  <dc:subject/>
  <dc:creator>China</dc:creator>
  <cp:keywords/>
  <dc:description/>
  <cp:lastModifiedBy>gyb1</cp:lastModifiedBy>
  <cp:revision>3</cp:revision>
  <dcterms:created xsi:type="dcterms:W3CDTF">2019-01-07T00:33:00Z</dcterms:created>
  <dcterms:modified xsi:type="dcterms:W3CDTF">2019-01-07T00:33:00Z</dcterms:modified>
</cp:coreProperties>
</file>