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0" w:rsidRPr="002B2BDC" w:rsidRDefault="002B6700" w:rsidP="002B2BDC">
      <w:pPr>
        <w:spacing w:line="500" w:lineRule="exact"/>
        <w:rPr>
          <w:rFonts w:ascii="仿宋" w:eastAsia="仿宋" w:hAnsi="仿宋"/>
          <w:sz w:val="32"/>
          <w:szCs w:val="32"/>
        </w:rPr>
      </w:pPr>
      <w:r w:rsidRPr="002B2BDC">
        <w:rPr>
          <w:rFonts w:ascii="仿宋" w:eastAsia="仿宋" w:hAnsi="仿宋" w:hint="eastAsia"/>
          <w:sz w:val="32"/>
          <w:szCs w:val="32"/>
        </w:rPr>
        <w:t>附</w:t>
      </w:r>
      <w:r w:rsidRPr="002B2BDC">
        <w:rPr>
          <w:rFonts w:ascii="仿宋" w:eastAsia="仿宋" w:hAnsi="仿宋"/>
          <w:sz w:val="32"/>
          <w:szCs w:val="32"/>
        </w:rPr>
        <w:t xml:space="preserve">  </w:t>
      </w:r>
      <w:r w:rsidRPr="002B2BDC">
        <w:rPr>
          <w:rFonts w:ascii="仿宋" w:eastAsia="仿宋" w:hAnsi="仿宋" w:hint="eastAsia"/>
          <w:sz w:val="32"/>
          <w:szCs w:val="32"/>
        </w:rPr>
        <w:t>件</w:t>
      </w:r>
    </w:p>
    <w:p w:rsidR="002B6700" w:rsidRDefault="002B6700" w:rsidP="002B2BDC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123198">
        <w:rPr>
          <w:rFonts w:ascii="方正小标宋简体" w:eastAsia="方正小标宋简体" w:hint="eastAsia"/>
          <w:sz w:val="30"/>
          <w:szCs w:val="30"/>
        </w:rPr>
        <w:t>梧州市住房公积金管理中心公开招聘聘用制工作人员报名表</w:t>
      </w:r>
    </w:p>
    <w:p w:rsidR="002B6700" w:rsidRPr="002B2BDC" w:rsidRDefault="002B6700" w:rsidP="002B2BDC"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2B6700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2B6700" w:rsidRPr="008A08D1" w:rsidRDefault="002B670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2B6700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6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B6700" w:rsidRDefault="002B6700">
            <w:pPr>
              <w:widowControl/>
              <w:jc w:val="left"/>
            </w:pPr>
          </w:p>
        </w:tc>
      </w:tr>
      <w:tr w:rsidR="002B6700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B6700" w:rsidRDefault="002B6700">
            <w:pPr>
              <w:widowControl/>
              <w:jc w:val="left"/>
            </w:pPr>
          </w:p>
        </w:tc>
      </w:tr>
      <w:tr w:rsidR="002B6700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8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B6700" w:rsidRDefault="002B6700">
            <w:pPr>
              <w:widowControl/>
              <w:jc w:val="left"/>
            </w:pPr>
          </w:p>
        </w:tc>
      </w:tr>
      <w:tr w:rsidR="002B6700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806" w:type="dxa"/>
            <w:gridSpan w:val="4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2B6700" w:rsidRDefault="002B6700" w:rsidP="004E2C42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2B6700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vAlign w:val="center"/>
          </w:tcPr>
          <w:p w:rsidR="002B6700" w:rsidRPr="008A08D1" w:rsidRDefault="002B670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</w:tr>
      <w:tr w:rsidR="002B6700">
        <w:trPr>
          <w:trHeight w:val="4593"/>
          <w:jc w:val="center"/>
        </w:trPr>
        <w:tc>
          <w:tcPr>
            <w:tcW w:w="867" w:type="dxa"/>
            <w:vAlign w:val="center"/>
          </w:tcPr>
          <w:p w:rsidR="002B6700" w:rsidRDefault="002B6700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2B6700" w:rsidRDefault="002B6700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2B6700" w:rsidRDefault="002B6700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2B6700" w:rsidRDefault="002B6700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  <w:vAlign w:val="center"/>
          </w:tcPr>
          <w:p w:rsidR="002B6700" w:rsidRPr="008A08D1" w:rsidRDefault="002B6700" w:rsidP="00A15A8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</w:tr>
      <w:tr w:rsidR="002B6700">
        <w:trPr>
          <w:trHeight w:val="1558"/>
          <w:jc w:val="center"/>
        </w:trPr>
        <w:tc>
          <w:tcPr>
            <w:tcW w:w="867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2B6700" w:rsidRPr="008A08D1" w:rsidRDefault="002B670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B6700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2B6700" w:rsidRDefault="002B6700" w:rsidP="00E9324A">
            <w:pPr>
              <w:spacing w:line="300" w:lineRule="exact"/>
              <w:jc w:val="center"/>
            </w:pPr>
          </w:p>
          <w:p w:rsidR="002B6700" w:rsidRDefault="002B6700" w:rsidP="00E9324A">
            <w:pPr>
              <w:spacing w:line="300" w:lineRule="exact"/>
              <w:jc w:val="center"/>
            </w:pP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2B6700" w:rsidRDefault="002B6700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2B6700" w:rsidRDefault="002B6700" w:rsidP="008B707F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B6700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2B6700" w:rsidRDefault="002B6700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2B6700" w:rsidRDefault="002B6700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2B6700" w:rsidRDefault="002B6700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2B6700" w:rsidRDefault="002B6700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2B6700" w:rsidRDefault="002B6700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2B6700" w:rsidRDefault="002B6700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  <w:tr w:rsidR="002B6700">
        <w:trPr>
          <w:trHeight w:val="5318"/>
          <w:jc w:val="center"/>
        </w:trPr>
        <w:tc>
          <w:tcPr>
            <w:tcW w:w="867" w:type="dxa"/>
            <w:vAlign w:val="center"/>
          </w:tcPr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2B6700" w:rsidRDefault="002B6700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  <w:vAlign w:val="center"/>
          </w:tcPr>
          <w:p w:rsidR="002B6700" w:rsidRDefault="002B6700">
            <w:pPr>
              <w:spacing w:line="300" w:lineRule="exact"/>
              <w:jc w:val="center"/>
            </w:pPr>
          </w:p>
        </w:tc>
      </w:tr>
    </w:tbl>
    <w:p w:rsidR="002B6700" w:rsidRDefault="002B6700" w:rsidP="00F40437">
      <w:pPr>
        <w:spacing w:line="400" w:lineRule="exact"/>
        <w:rPr>
          <w:rFonts w:ascii="仿宋_GB2312" w:eastAsia="仿宋_GB2312"/>
          <w:sz w:val="24"/>
        </w:rPr>
      </w:pPr>
    </w:p>
    <w:p w:rsidR="002B6700" w:rsidRPr="008B4E89" w:rsidRDefault="002B6700" w:rsidP="00CC6C50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2B6700" w:rsidRPr="008B4E89" w:rsidRDefault="002B6700" w:rsidP="002B2BDC">
      <w:pPr>
        <w:spacing w:line="460" w:lineRule="exact"/>
        <w:ind w:firstLineChars="200" w:firstLine="316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>
        <w:rPr>
          <w:rFonts w:ascii="仿宋_GB2312" w:eastAsia="仿宋_GB2312" w:hint="eastAsia"/>
          <w:sz w:val="24"/>
        </w:rPr>
        <w:t>中心公开招聘人员使用表格，报名者需根据实际情况逐项填写不得漏填，确保内容真实准确。</w:t>
      </w:r>
    </w:p>
    <w:p w:rsidR="002B6700" w:rsidRPr="008B4E89" w:rsidRDefault="002B6700" w:rsidP="0018132A">
      <w:pPr>
        <w:spacing w:line="460" w:lineRule="exact"/>
        <w:ind w:firstLineChars="200" w:firstLine="316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应聘人员将个人简历（应包含准确的电子邮箱及联系电话）、相关证书（学历、学位、资格证等）扫描件随报名表一并发送到招聘公告中给定的电子邮箱。</w:t>
      </w:r>
    </w:p>
    <w:sectPr w:rsidR="002B6700" w:rsidRPr="008B4E89" w:rsidSect="00F40437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00" w:rsidRDefault="002B6700" w:rsidP="004E2C42">
      <w:r>
        <w:separator/>
      </w:r>
    </w:p>
  </w:endnote>
  <w:endnote w:type="continuationSeparator" w:id="0">
    <w:p w:rsidR="002B6700" w:rsidRDefault="002B6700" w:rsidP="004E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00" w:rsidRDefault="002B6700" w:rsidP="004E2C42">
      <w:r>
        <w:separator/>
      </w:r>
    </w:p>
  </w:footnote>
  <w:footnote w:type="continuationSeparator" w:id="0">
    <w:p w:rsidR="002B6700" w:rsidRDefault="002B6700" w:rsidP="004E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7F"/>
    <w:rsid w:val="0001431D"/>
    <w:rsid w:val="00035884"/>
    <w:rsid w:val="00071FC2"/>
    <w:rsid w:val="000725C3"/>
    <w:rsid w:val="00073DCB"/>
    <w:rsid w:val="000D45DE"/>
    <w:rsid w:val="000E6E0A"/>
    <w:rsid w:val="000F4145"/>
    <w:rsid w:val="00104A9E"/>
    <w:rsid w:val="00123198"/>
    <w:rsid w:val="00140315"/>
    <w:rsid w:val="0014607B"/>
    <w:rsid w:val="00176E8E"/>
    <w:rsid w:val="0018132A"/>
    <w:rsid w:val="001A3AD8"/>
    <w:rsid w:val="001E6196"/>
    <w:rsid w:val="002628FA"/>
    <w:rsid w:val="00263959"/>
    <w:rsid w:val="00287A3F"/>
    <w:rsid w:val="002A3965"/>
    <w:rsid w:val="002B2BDC"/>
    <w:rsid w:val="002B6700"/>
    <w:rsid w:val="00342BDA"/>
    <w:rsid w:val="00351915"/>
    <w:rsid w:val="00365392"/>
    <w:rsid w:val="00473585"/>
    <w:rsid w:val="004C31E1"/>
    <w:rsid w:val="004E2C42"/>
    <w:rsid w:val="005146C3"/>
    <w:rsid w:val="00530B14"/>
    <w:rsid w:val="00567E16"/>
    <w:rsid w:val="0076180A"/>
    <w:rsid w:val="007918F5"/>
    <w:rsid w:val="007B306D"/>
    <w:rsid w:val="007D3722"/>
    <w:rsid w:val="00801DE1"/>
    <w:rsid w:val="0082142D"/>
    <w:rsid w:val="008A08D1"/>
    <w:rsid w:val="008B4E89"/>
    <w:rsid w:val="008B707F"/>
    <w:rsid w:val="008F30A1"/>
    <w:rsid w:val="00920C20"/>
    <w:rsid w:val="00921C4B"/>
    <w:rsid w:val="00953A72"/>
    <w:rsid w:val="00972441"/>
    <w:rsid w:val="0099535E"/>
    <w:rsid w:val="009E3AA7"/>
    <w:rsid w:val="00A00E89"/>
    <w:rsid w:val="00A15A89"/>
    <w:rsid w:val="00A24C14"/>
    <w:rsid w:val="00AE4CFE"/>
    <w:rsid w:val="00B00685"/>
    <w:rsid w:val="00B264BB"/>
    <w:rsid w:val="00B40698"/>
    <w:rsid w:val="00BA5E18"/>
    <w:rsid w:val="00BF084E"/>
    <w:rsid w:val="00C1797D"/>
    <w:rsid w:val="00CC0FAD"/>
    <w:rsid w:val="00CC6C50"/>
    <w:rsid w:val="00CE267F"/>
    <w:rsid w:val="00D03842"/>
    <w:rsid w:val="00E9324A"/>
    <w:rsid w:val="00F10413"/>
    <w:rsid w:val="00F40437"/>
    <w:rsid w:val="00F91C31"/>
    <w:rsid w:val="00F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C42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E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C42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0725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25C3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67</Words>
  <Characters>384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China</dc:creator>
  <cp:keywords/>
  <dc:description/>
  <cp:lastModifiedBy>微软用户</cp:lastModifiedBy>
  <cp:revision>7</cp:revision>
  <cp:lastPrinted>2017-08-15T02:21:00Z</cp:lastPrinted>
  <dcterms:created xsi:type="dcterms:W3CDTF">2017-07-18T01:27:00Z</dcterms:created>
  <dcterms:modified xsi:type="dcterms:W3CDTF">2017-09-14T08:25:00Z</dcterms:modified>
</cp:coreProperties>
</file>