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5A" w:rsidRPr="00443286" w:rsidRDefault="002D175A" w:rsidP="00927CDC">
      <w:pPr>
        <w:spacing w:line="580" w:lineRule="exact"/>
        <w:rPr>
          <w:rFonts w:ascii="宋体" w:cs="仿宋_GB2312"/>
          <w:sz w:val="32"/>
          <w:szCs w:val="32"/>
        </w:rPr>
      </w:pPr>
      <w:r w:rsidRPr="00443286">
        <w:rPr>
          <w:rFonts w:ascii="宋体" w:hAnsi="宋体" w:cs="仿宋_GB2312" w:hint="eastAsia"/>
          <w:sz w:val="32"/>
          <w:szCs w:val="32"/>
        </w:rPr>
        <w:t>附件</w:t>
      </w:r>
      <w:r w:rsidRPr="00443286">
        <w:rPr>
          <w:rFonts w:ascii="宋体" w:hAnsi="宋体" w:cs="仿宋_GB2312"/>
          <w:sz w:val="32"/>
          <w:szCs w:val="32"/>
        </w:rPr>
        <w:t>1</w:t>
      </w:r>
    </w:p>
    <w:p w:rsidR="002D175A" w:rsidRDefault="002D175A" w:rsidP="00927CDC">
      <w:pPr>
        <w:spacing w:line="58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梧州市</w:t>
      </w:r>
      <w:r>
        <w:rPr>
          <w:rFonts w:ascii="宋体" w:hAnsi="宋体" w:cs="宋体"/>
          <w:b/>
          <w:bCs/>
          <w:sz w:val="32"/>
          <w:szCs w:val="32"/>
        </w:rPr>
        <w:t>2017</w:t>
      </w:r>
      <w:r>
        <w:rPr>
          <w:rFonts w:ascii="宋体" w:hAnsi="宋体" w:cs="宋体" w:hint="eastAsia"/>
          <w:b/>
          <w:bCs/>
          <w:sz w:val="32"/>
          <w:szCs w:val="32"/>
        </w:rPr>
        <w:t>年</w:t>
      </w:r>
      <w:r w:rsidRPr="008F44F2">
        <w:rPr>
          <w:rFonts w:ascii="宋体" w:hAnsi="宋体" w:cs="宋体"/>
          <w:b/>
          <w:bCs/>
          <w:sz w:val="32"/>
          <w:szCs w:val="32"/>
        </w:rPr>
        <w:t>8</w:t>
      </w:r>
      <w:r>
        <w:rPr>
          <w:rFonts w:ascii="宋体" w:hAnsi="宋体" w:cs="宋体" w:hint="eastAsia"/>
          <w:b/>
          <w:bCs/>
          <w:sz w:val="32"/>
          <w:szCs w:val="32"/>
        </w:rPr>
        <w:t>月公益性岗位拟招（补）录一览表</w:t>
      </w: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2"/>
        <w:gridCol w:w="4725"/>
        <w:gridCol w:w="1860"/>
        <w:gridCol w:w="2340"/>
      </w:tblGrid>
      <w:tr w:rsidR="002D175A" w:rsidTr="004F6F36">
        <w:trPr>
          <w:trHeight w:val="679"/>
        </w:trPr>
        <w:tc>
          <w:tcPr>
            <w:tcW w:w="762" w:type="dxa"/>
            <w:vAlign w:val="center"/>
          </w:tcPr>
          <w:p w:rsidR="002D175A" w:rsidRPr="009F032A" w:rsidRDefault="002D175A" w:rsidP="004F6F36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F032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4725" w:type="dxa"/>
            <w:vAlign w:val="center"/>
          </w:tcPr>
          <w:p w:rsidR="002D175A" w:rsidRPr="009F032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F032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1860" w:type="dxa"/>
          </w:tcPr>
          <w:p w:rsidR="002D175A" w:rsidRPr="009F032A" w:rsidRDefault="002D175A" w:rsidP="004F6F36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F032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岗位数</w:t>
            </w:r>
          </w:p>
          <w:p w:rsidR="002D175A" w:rsidRPr="009F032A" w:rsidRDefault="002D175A" w:rsidP="006F3A39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F032A">
              <w:rPr>
                <w:rFonts w:ascii="仿宋_GB2312" w:eastAsia="仿宋_GB2312" w:hAnsi="仿宋_GB2312" w:cs="仿宋_GB2312"/>
                <w:sz w:val="28"/>
                <w:szCs w:val="28"/>
              </w:rPr>
              <w:t>(</w:t>
            </w:r>
            <w:r w:rsidRPr="009F032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共</w:t>
            </w:r>
            <w:r w:rsidRPr="00CF75BA"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15</w:t>
            </w:r>
            <w:r w:rsidRPr="009F032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个）</w:t>
            </w:r>
          </w:p>
        </w:tc>
        <w:tc>
          <w:tcPr>
            <w:tcW w:w="2340" w:type="dxa"/>
            <w:vAlign w:val="center"/>
          </w:tcPr>
          <w:p w:rsidR="002D175A" w:rsidRPr="009F032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F032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</w:tr>
      <w:tr w:rsidR="002D175A" w:rsidTr="006F3A39">
        <w:trPr>
          <w:trHeight w:val="679"/>
        </w:trPr>
        <w:tc>
          <w:tcPr>
            <w:tcW w:w="762" w:type="dxa"/>
            <w:vAlign w:val="center"/>
          </w:tcPr>
          <w:p w:rsidR="002D175A" w:rsidRPr="009F032A" w:rsidRDefault="002D175A" w:rsidP="002E7A6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F032A"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4725" w:type="dxa"/>
            <w:vAlign w:val="center"/>
          </w:tcPr>
          <w:p w:rsidR="002D175A" w:rsidRDefault="002D175A" w:rsidP="006F3A39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粤桂合作特别试验区</w:t>
            </w:r>
          </w:p>
          <w:p w:rsidR="002D175A" w:rsidRPr="009F032A" w:rsidRDefault="002D175A" w:rsidP="006F3A39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（梧州）管理委员会</w:t>
            </w:r>
          </w:p>
        </w:tc>
        <w:tc>
          <w:tcPr>
            <w:tcW w:w="1860" w:type="dxa"/>
            <w:vAlign w:val="center"/>
          </w:tcPr>
          <w:p w:rsidR="002D175A" w:rsidRPr="009F032A" w:rsidRDefault="002D175A" w:rsidP="006F3A39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10</w:t>
            </w:r>
          </w:p>
        </w:tc>
        <w:tc>
          <w:tcPr>
            <w:tcW w:w="2340" w:type="dxa"/>
            <w:vAlign w:val="center"/>
          </w:tcPr>
          <w:p w:rsidR="002D175A" w:rsidRPr="009F032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D175A" w:rsidTr="004F6F36">
        <w:tc>
          <w:tcPr>
            <w:tcW w:w="762" w:type="dxa"/>
            <w:vAlign w:val="center"/>
          </w:tcPr>
          <w:p w:rsidR="002D175A" w:rsidRPr="009F032A" w:rsidRDefault="002D175A" w:rsidP="002E7A6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F032A"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4725" w:type="dxa"/>
            <w:vAlign w:val="center"/>
          </w:tcPr>
          <w:p w:rsidR="002D175A" w:rsidRPr="009F032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市园林绿化工程处</w:t>
            </w:r>
          </w:p>
        </w:tc>
        <w:tc>
          <w:tcPr>
            <w:tcW w:w="1860" w:type="dxa"/>
            <w:vAlign w:val="center"/>
          </w:tcPr>
          <w:p w:rsidR="002D175A" w:rsidRPr="009F032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</w:t>
            </w:r>
          </w:p>
        </w:tc>
        <w:tc>
          <w:tcPr>
            <w:tcW w:w="2340" w:type="dxa"/>
            <w:vAlign w:val="center"/>
          </w:tcPr>
          <w:p w:rsidR="002D175A" w:rsidRPr="009F032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D175A" w:rsidTr="004F6F36">
        <w:tc>
          <w:tcPr>
            <w:tcW w:w="762" w:type="dxa"/>
            <w:vAlign w:val="center"/>
          </w:tcPr>
          <w:p w:rsidR="002D175A" w:rsidRPr="009F032A" w:rsidRDefault="002D175A" w:rsidP="002E7A6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F032A">
              <w:rPr>
                <w:rFonts w:ascii="仿宋_GB2312" w:eastAsia="仿宋_GB2312" w:hAnsi="仿宋_GB2312" w:cs="仿宋_GB2312"/>
                <w:sz w:val="28"/>
                <w:szCs w:val="28"/>
              </w:rPr>
              <w:t>3</w:t>
            </w:r>
          </w:p>
        </w:tc>
        <w:tc>
          <w:tcPr>
            <w:tcW w:w="4725" w:type="dxa"/>
            <w:vAlign w:val="center"/>
          </w:tcPr>
          <w:p w:rsidR="002D175A" w:rsidRPr="009F032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市第二中学</w:t>
            </w:r>
          </w:p>
        </w:tc>
        <w:tc>
          <w:tcPr>
            <w:tcW w:w="1860" w:type="dxa"/>
            <w:vAlign w:val="center"/>
          </w:tcPr>
          <w:p w:rsidR="002D175A" w:rsidRPr="009F032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2340" w:type="dxa"/>
            <w:vAlign w:val="center"/>
          </w:tcPr>
          <w:p w:rsidR="002D175A" w:rsidRPr="009F032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D175A" w:rsidTr="004F6F36">
        <w:tc>
          <w:tcPr>
            <w:tcW w:w="762" w:type="dxa"/>
            <w:vAlign w:val="center"/>
          </w:tcPr>
          <w:p w:rsidR="002D175A" w:rsidRPr="009F032A" w:rsidRDefault="002D175A" w:rsidP="002E7A6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F032A">
              <w:rPr>
                <w:rFonts w:ascii="仿宋_GB2312" w:eastAsia="仿宋_GB2312" w:hAnsi="仿宋_GB2312" w:cs="仿宋_GB2312"/>
                <w:sz w:val="28"/>
                <w:szCs w:val="28"/>
              </w:rPr>
              <w:t>4</w:t>
            </w:r>
          </w:p>
        </w:tc>
        <w:tc>
          <w:tcPr>
            <w:tcW w:w="4725" w:type="dxa"/>
            <w:vAlign w:val="center"/>
          </w:tcPr>
          <w:p w:rsidR="002D175A" w:rsidRPr="009F032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长洲区残疾人联合会</w:t>
            </w:r>
          </w:p>
        </w:tc>
        <w:tc>
          <w:tcPr>
            <w:tcW w:w="1860" w:type="dxa"/>
            <w:vAlign w:val="center"/>
          </w:tcPr>
          <w:p w:rsidR="002D175A" w:rsidRPr="009F032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6</w:t>
            </w:r>
          </w:p>
        </w:tc>
        <w:tc>
          <w:tcPr>
            <w:tcW w:w="2340" w:type="dxa"/>
            <w:vAlign w:val="center"/>
          </w:tcPr>
          <w:p w:rsidR="002D175A" w:rsidRPr="009F032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D175A" w:rsidTr="004F6F36">
        <w:tc>
          <w:tcPr>
            <w:tcW w:w="762" w:type="dxa"/>
            <w:vAlign w:val="center"/>
          </w:tcPr>
          <w:p w:rsidR="002D175A" w:rsidRPr="009F032A" w:rsidRDefault="002D175A" w:rsidP="002E7A6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F032A">
              <w:rPr>
                <w:rFonts w:ascii="仿宋_GB2312" w:eastAsia="仿宋_GB2312" w:hAnsi="仿宋_GB2312" w:cs="仿宋_GB2312"/>
                <w:sz w:val="28"/>
                <w:szCs w:val="28"/>
              </w:rPr>
              <w:t>5</w:t>
            </w:r>
          </w:p>
        </w:tc>
        <w:tc>
          <w:tcPr>
            <w:tcW w:w="4725" w:type="dxa"/>
            <w:vAlign w:val="center"/>
          </w:tcPr>
          <w:p w:rsidR="002D175A" w:rsidRPr="009F032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市水利局</w:t>
            </w:r>
          </w:p>
        </w:tc>
        <w:tc>
          <w:tcPr>
            <w:tcW w:w="1860" w:type="dxa"/>
            <w:vAlign w:val="center"/>
          </w:tcPr>
          <w:p w:rsidR="002D175A" w:rsidRPr="004B3CC5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B3CC5">
              <w:rPr>
                <w:rFonts w:ascii="仿宋_GB2312" w:eastAsia="仿宋_GB2312" w:hAnsi="仿宋_GB2312" w:cs="仿宋_GB2312"/>
                <w:sz w:val="28"/>
                <w:szCs w:val="28"/>
              </w:rPr>
              <w:t>10</w:t>
            </w:r>
          </w:p>
        </w:tc>
        <w:tc>
          <w:tcPr>
            <w:tcW w:w="2340" w:type="dxa"/>
            <w:vAlign w:val="center"/>
          </w:tcPr>
          <w:p w:rsidR="002D175A" w:rsidRPr="009F032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D175A" w:rsidTr="004F6F36">
        <w:tc>
          <w:tcPr>
            <w:tcW w:w="762" w:type="dxa"/>
            <w:vAlign w:val="center"/>
          </w:tcPr>
          <w:p w:rsidR="002D175A" w:rsidRPr="009F032A" w:rsidRDefault="002D175A" w:rsidP="002E7A6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F032A">
              <w:rPr>
                <w:rFonts w:ascii="仿宋_GB2312" w:eastAsia="仿宋_GB2312" w:hAnsi="仿宋_GB2312" w:cs="仿宋_GB2312"/>
                <w:sz w:val="28"/>
                <w:szCs w:val="28"/>
              </w:rPr>
              <w:t>6</w:t>
            </w:r>
          </w:p>
        </w:tc>
        <w:tc>
          <w:tcPr>
            <w:tcW w:w="4725" w:type="dxa"/>
            <w:vAlign w:val="center"/>
          </w:tcPr>
          <w:p w:rsidR="002D175A" w:rsidRPr="009F032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市地震局</w:t>
            </w:r>
          </w:p>
        </w:tc>
        <w:tc>
          <w:tcPr>
            <w:tcW w:w="1860" w:type="dxa"/>
            <w:vAlign w:val="center"/>
          </w:tcPr>
          <w:p w:rsidR="002D175A" w:rsidRPr="009F032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2340" w:type="dxa"/>
            <w:vAlign w:val="center"/>
          </w:tcPr>
          <w:p w:rsidR="002D175A" w:rsidRPr="009F032A" w:rsidRDefault="002D175A" w:rsidP="002D175A">
            <w:pPr>
              <w:spacing w:line="580" w:lineRule="exact"/>
              <w:ind w:firstLineChars="50" w:firstLine="316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D175A" w:rsidTr="004F6F36">
        <w:tc>
          <w:tcPr>
            <w:tcW w:w="762" w:type="dxa"/>
            <w:vAlign w:val="center"/>
          </w:tcPr>
          <w:p w:rsidR="002D175A" w:rsidRPr="009F032A" w:rsidRDefault="002D175A" w:rsidP="002E7A6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F032A">
              <w:rPr>
                <w:rFonts w:ascii="仿宋_GB2312" w:eastAsia="仿宋_GB2312" w:hAnsi="仿宋_GB2312" w:cs="仿宋_GB2312"/>
                <w:sz w:val="28"/>
                <w:szCs w:val="28"/>
              </w:rPr>
              <w:t>7</w:t>
            </w:r>
          </w:p>
        </w:tc>
        <w:tc>
          <w:tcPr>
            <w:tcW w:w="4725" w:type="dxa"/>
            <w:vAlign w:val="center"/>
          </w:tcPr>
          <w:p w:rsidR="002D175A" w:rsidRPr="009F032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市第四中学</w:t>
            </w:r>
          </w:p>
        </w:tc>
        <w:tc>
          <w:tcPr>
            <w:tcW w:w="1860" w:type="dxa"/>
            <w:vAlign w:val="center"/>
          </w:tcPr>
          <w:p w:rsidR="002D175A" w:rsidRPr="009F032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6</w:t>
            </w:r>
          </w:p>
        </w:tc>
        <w:tc>
          <w:tcPr>
            <w:tcW w:w="2340" w:type="dxa"/>
            <w:vAlign w:val="center"/>
          </w:tcPr>
          <w:p w:rsidR="002D175A" w:rsidRPr="00BC7DB4" w:rsidRDefault="002D175A" w:rsidP="00797DCD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D175A" w:rsidTr="004F6F36">
        <w:tc>
          <w:tcPr>
            <w:tcW w:w="762" w:type="dxa"/>
            <w:vAlign w:val="center"/>
          </w:tcPr>
          <w:p w:rsidR="002D175A" w:rsidRPr="009F032A" w:rsidRDefault="002D175A" w:rsidP="002E7A6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F032A">
              <w:rPr>
                <w:rFonts w:ascii="仿宋_GB2312" w:eastAsia="仿宋_GB2312" w:hAnsi="仿宋_GB2312" w:cs="仿宋_GB2312"/>
                <w:sz w:val="28"/>
                <w:szCs w:val="28"/>
              </w:rPr>
              <w:t>8</w:t>
            </w:r>
          </w:p>
        </w:tc>
        <w:tc>
          <w:tcPr>
            <w:tcW w:w="4725" w:type="dxa"/>
            <w:vAlign w:val="center"/>
          </w:tcPr>
          <w:p w:rsidR="002D175A" w:rsidRPr="009F032A" w:rsidRDefault="002D175A" w:rsidP="004F6F36">
            <w:pPr>
              <w:spacing w:line="58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市商务局</w:t>
            </w:r>
          </w:p>
        </w:tc>
        <w:tc>
          <w:tcPr>
            <w:tcW w:w="1860" w:type="dxa"/>
            <w:vAlign w:val="center"/>
          </w:tcPr>
          <w:p w:rsidR="002D175A" w:rsidRPr="009F032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</w:t>
            </w:r>
          </w:p>
        </w:tc>
        <w:tc>
          <w:tcPr>
            <w:tcW w:w="2340" w:type="dxa"/>
            <w:vAlign w:val="center"/>
          </w:tcPr>
          <w:p w:rsidR="002D175A" w:rsidRPr="009F032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D175A" w:rsidTr="004F6F36">
        <w:tc>
          <w:tcPr>
            <w:tcW w:w="762" w:type="dxa"/>
            <w:vAlign w:val="center"/>
          </w:tcPr>
          <w:p w:rsidR="002D175A" w:rsidRPr="009F032A" w:rsidRDefault="002D175A" w:rsidP="002E7A6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F032A">
              <w:rPr>
                <w:rFonts w:ascii="仿宋_GB2312" w:eastAsia="仿宋_GB2312" w:hAnsi="仿宋_GB2312" w:cs="仿宋_GB2312"/>
                <w:sz w:val="28"/>
                <w:szCs w:val="28"/>
              </w:rPr>
              <w:t>9</w:t>
            </w:r>
          </w:p>
        </w:tc>
        <w:tc>
          <w:tcPr>
            <w:tcW w:w="4725" w:type="dxa"/>
            <w:vAlign w:val="center"/>
          </w:tcPr>
          <w:p w:rsidR="002D175A" w:rsidRPr="009F032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万秀区残疾人联合会</w:t>
            </w:r>
          </w:p>
        </w:tc>
        <w:tc>
          <w:tcPr>
            <w:tcW w:w="1860" w:type="dxa"/>
            <w:vAlign w:val="center"/>
          </w:tcPr>
          <w:p w:rsidR="002D175A" w:rsidRPr="009F032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</w:t>
            </w:r>
          </w:p>
        </w:tc>
        <w:tc>
          <w:tcPr>
            <w:tcW w:w="2340" w:type="dxa"/>
            <w:vAlign w:val="center"/>
          </w:tcPr>
          <w:p w:rsidR="002D175A" w:rsidRPr="009F032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D175A" w:rsidTr="004F6F36">
        <w:tc>
          <w:tcPr>
            <w:tcW w:w="762" w:type="dxa"/>
            <w:vAlign w:val="center"/>
          </w:tcPr>
          <w:p w:rsidR="002D175A" w:rsidRPr="009F032A" w:rsidRDefault="002D175A" w:rsidP="002E7A6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F032A">
              <w:rPr>
                <w:rFonts w:ascii="仿宋_GB2312" w:eastAsia="仿宋_GB2312" w:hAnsi="仿宋_GB2312" w:cs="仿宋_GB2312"/>
                <w:sz w:val="28"/>
                <w:szCs w:val="28"/>
              </w:rPr>
              <w:t>10</w:t>
            </w:r>
          </w:p>
        </w:tc>
        <w:tc>
          <w:tcPr>
            <w:tcW w:w="4725" w:type="dxa"/>
            <w:vAlign w:val="center"/>
          </w:tcPr>
          <w:p w:rsidR="002D175A" w:rsidRPr="009F032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市第六中学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1860" w:type="dxa"/>
            <w:vAlign w:val="center"/>
          </w:tcPr>
          <w:p w:rsidR="002D175A" w:rsidRPr="009F032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2340" w:type="dxa"/>
            <w:vAlign w:val="center"/>
          </w:tcPr>
          <w:p w:rsidR="002D175A" w:rsidRPr="009F032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D175A" w:rsidTr="004F6F36">
        <w:tc>
          <w:tcPr>
            <w:tcW w:w="762" w:type="dxa"/>
            <w:vAlign w:val="center"/>
          </w:tcPr>
          <w:p w:rsidR="002D175A" w:rsidRPr="009F032A" w:rsidRDefault="002D175A" w:rsidP="002E7A6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11</w:t>
            </w:r>
          </w:p>
        </w:tc>
        <w:tc>
          <w:tcPr>
            <w:tcW w:w="4725" w:type="dxa"/>
            <w:vAlign w:val="center"/>
          </w:tcPr>
          <w:p w:rsidR="002D175A" w:rsidRPr="009F032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市人社局</w:t>
            </w:r>
          </w:p>
        </w:tc>
        <w:tc>
          <w:tcPr>
            <w:tcW w:w="1860" w:type="dxa"/>
            <w:vAlign w:val="center"/>
          </w:tcPr>
          <w:p w:rsidR="002D175A" w:rsidRPr="009F032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2340" w:type="dxa"/>
            <w:vAlign w:val="center"/>
          </w:tcPr>
          <w:p w:rsidR="002D175A" w:rsidRPr="009F032A" w:rsidRDefault="002D175A" w:rsidP="004F6F36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D175A" w:rsidTr="004F6F36">
        <w:tc>
          <w:tcPr>
            <w:tcW w:w="762" w:type="dxa"/>
            <w:vAlign w:val="center"/>
          </w:tcPr>
          <w:p w:rsidR="002D175A" w:rsidRPr="009F032A" w:rsidRDefault="002D175A" w:rsidP="002E7A6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12</w:t>
            </w:r>
          </w:p>
        </w:tc>
        <w:tc>
          <w:tcPr>
            <w:tcW w:w="4725" w:type="dxa"/>
            <w:vAlign w:val="center"/>
          </w:tcPr>
          <w:p w:rsidR="002D175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市技工教研室</w:t>
            </w:r>
          </w:p>
        </w:tc>
        <w:tc>
          <w:tcPr>
            <w:tcW w:w="1860" w:type="dxa"/>
            <w:vAlign w:val="center"/>
          </w:tcPr>
          <w:p w:rsidR="002D175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2340" w:type="dxa"/>
            <w:vAlign w:val="center"/>
          </w:tcPr>
          <w:p w:rsidR="002D175A" w:rsidRPr="009F032A" w:rsidRDefault="002D175A" w:rsidP="004F6F36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D175A" w:rsidTr="004F6F36">
        <w:tc>
          <w:tcPr>
            <w:tcW w:w="762" w:type="dxa"/>
            <w:vAlign w:val="center"/>
          </w:tcPr>
          <w:p w:rsidR="002D175A" w:rsidRPr="009F032A" w:rsidRDefault="002D175A" w:rsidP="002E7A6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13</w:t>
            </w:r>
          </w:p>
        </w:tc>
        <w:tc>
          <w:tcPr>
            <w:tcW w:w="4725" w:type="dxa"/>
            <w:vAlign w:val="center"/>
          </w:tcPr>
          <w:p w:rsidR="002D175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龙圩区人社局</w:t>
            </w:r>
          </w:p>
        </w:tc>
        <w:tc>
          <w:tcPr>
            <w:tcW w:w="1860" w:type="dxa"/>
            <w:vAlign w:val="center"/>
          </w:tcPr>
          <w:p w:rsidR="002D175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10</w:t>
            </w:r>
          </w:p>
        </w:tc>
        <w:tc>
          <w:tcPr>
            <w:tcW w:w="2340" w:type="dxa"/>
            <w:vAlign w:val="center"/>
          </w:tcPr>
          <w:p w:rsidR="002D175A" w:rsidRPr="009F032A" w:rsidRDefault="002D175A" w:rsidP="004F6F36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D175A" w:rsidTr="004F6F36">
        <w:tc>
          <w:tcPr>
            <w:tcW w:w="762" w:type="dxa"/>
            <w:vAlign w:val="center"/>
          </w:tcPr>
          <w:p w:rsidR="002D175A" w:rsidRPr="009F032A" w:rsidRDefault="002D175A" w:rsidP="002E7A6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14</w:t>
            </w:r>
          </w:p>
        </w:tc>
        <w:tc>
          <w:tcPr>
            <w:tcW w:w="4725" w:type="dxa"/>
            <w:vAlign w:val="center"/>
          </w:tcPr>
          <w:p w:rsidR="002D175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龙圩区人民政府</w:t>
            </w:r>
          </w:p>
        </w:tc>
        <w:tc>
          <w:tcPr>
            <w:tcW w:w="1860" w:type="dxa"/>
            <w:vAlign w:val="center"/>
          </w:tcPr>
          <w:p w:rsidR="002D175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</w:t>
            </w:r>
          </w:p>
        </w:tc>
        <w:tc>
          <w:tcPr>
            <w:tcW w:w="2340" w:type="dxa"/>
            <w:vAlign w:val="center"/>
          </w:tcPr>
          <w:p w:rsidR="002D175A" w:rsidRPr="009F032A" w:rsidRDefault="002D175A" w:rsidP="004F6F36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D175A" w:rsidTr="004F6F36">
        <w:tc>
          <w:tcPr>
            <w:tcW w:w="762" w:type="dxa"/>
            <w:vAlign w:val="center"/>
          </w:tcPr>
          <w:p w:rsidR="002D175A" w:rsidRPr="003539F1" w:rsidRDefault="002D175A" w:rsidP="002E7A6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539F1">
              <w:rPr>
                <w:rFonts w:ascii="仿宋_GB2312" w:eastAsia="仿宋_GB2312" w:hAnsi="仿宋_GB2312" w:cs="仿宋_GB2312"/>
                <w:sz w:val="28"/>
                <w:szCs w:val="28"/>
              </w:rPr>
              <w:t>15</w:t>
            </w:r>
          </w:p>
        </w:tc>
        <w:tc>
          <w:tcPr>
            <w:tcW w:w="4725" w:type="dxa"/>
            <w:vAlign w:val="center"/>
          </w:tcPr>
          <w:p w:rsidR="002D175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富民街道办</w:t>
            </w:r>
          </w:p>
        </w:tc>
        <w:tc>
          <w:tcPr>
            <w:tcW w:w="1860" w:type="dxa"/>
            <w:vAlign w:val="center"/>
          </w:tcPr>
          <w:p w:rsidR="002D175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2340" w:type="dxa"/>
            <w:vAlign w:val="center"/>
          </w:tcPr>
          <w:p w:rsidR="002D175A" w:rsidRPr="009F032A" w:rsidRDefault="002D175A" w:rsidP="004F6F36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D175A" w:rsidTr="004F6F36">
        <w:tc>
          <w:tcPr>
            <w:tcW w:w="762" w:type="dxa"/>
            <w:vAlign w:val="center"/>
          </w:tcPr>
          <w:p w:rsidR="002D175A" w:rsidRPr="009F032A" w:rsidRDefault="002D175A" w:rsidP="002E7A6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16</w:t>
            </w:r>
          </w:p>
        </w:tc>
        <w:tc>
          <w:tcPr>
            <w:tcW w:w="4725" w:type="dxa"/>
            <w:vAlign w:val="center"/>
          </w:tcPr>
          <w:p w:rsidR="002D175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市住建委</w:t>
            </w:r>
          </w:p>
        </w:tc>
        <w:tc>
          <w:tcPr>
            <w:tcW w:w="1860" w:type="dxa"/>
            <w:vAlign w:val="center"/>
          </w:tcPr>
          <w:p w:rsidR="002D175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</w:t>
            </w:r>
          </w:p>
        </w:tc>
        <w:tc>
          <w:tcPr>
            <w:tcW w:w="2340" w:type="dxa"/>
            <w:vAlign w:val="center"/>
          </w:tcPr>
          <w:p w:rsidR="002D175A" w:rsidRPr="009F032A" w:rsidRDefault="002D175A" w:rsidP="004F6F36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D175A" w:rsidTr="004F6F36">
        <w:tc>
          <w:tcPr>
            <w:tcW w:w="762" w:type="dxa"/>
            <w:vAlign w:val="center"/>
          </w:tcPr>
          <w:p w:rsidR="002D175A" w:rsidRPr="009F032A" w:rsidRDefault="002D175A" w:rsidP="002E7A6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17</w:t>
            </w:r>
          </w:p>
        </w:tc>
        <w:tc>
          <w:tcPr>
            <w:tcW w:w="4725" w:type="dxa"/>
            <w:vAlign w:val="center"/>
          </w:tcPr>
          <w:p w:rsidR="002D175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市劳动保障监察支队</w:t>
            </w:r>
          </w:p>
        </w:tc>
        <w:tc>
          <w:tcPr>
            <w:tcW w:w="1860" w:type="dxa"/>
            <w:vAlign w:val="center"/>
          </w:tcPr>
          <w:p w:rsidR="002D175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6</w:t>
            </w:r>
          </w:p>
        </w:tc>
        <w:tc>
          <w:tcPr>
            <w:tcW w:w="2340" w:type="dxa"/>
            <w:vAlign w:val="center"/>
          </w:tcPr>
          <w:p w:rsidR="002D175A" w:rsidRPr="009F032A" w:rsidRDefault="002D175A" w:rsidP="004F6F36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D175A" w:rsidTr="004F6F36">
        <w:tc>
          <w:tcPr>
            <w:tcW w:w="762" w:type="dxa"/>
            <w:vAlign w:val="center"/>
          </w:tcPr>
          <w:p w:rsidR="002D175A" w:rsidRPr="009F032A" w:rsidRDefault="002D175A" w:rsidP="002E7A6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18</w:t>
            </w:r>
          </w:p>
        </w:tc>
        <w:tc>
          <w:tcPr>
            <w:tcW w:w="4725" w:type="dxa"/>
            <w:vAlign w:val="center"/>
          </w:tcPr>
          <w:p w:rsidR="002D175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市仲裁院</w:t>
            </w:r>
          </w:p>
        </w:tc>
        <w:tc>
          <w:tcPr>
            <w:tcW w:w="1860" w:type="dxa"/>
            <w:vAlign w:val="center"/>
          </w:tcPr>
          <w:p w:rsidR="002D175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2340" w:type="dxa"/>
            <w:vAlign w:val="center"/>
          </w:tcPr>
          <w:p w:rsidR="002D175A" w:rsidRPr="009F032A" w:rsidRDefault="002D175A" w:rsidP="004F6F36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D175A" w:rsidTr="004F6F36">
        <w:tc>
          <w:tcPr>
            <w:tcW w:w="762" w:type="dxa"/>
            <w:vAlign w:val="center"/>
          </w:tcPr>
          <w:p w:rsidR="002D175A" w:rsidRPr="009F032A" w:rsidRDefault="002D175A" w:rsidP="002E7A6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19</w:t>
            </w:r>
          </w:p>
        </w:tc>
        <w:tc>
          <w:tcPr>
            <w:tcW w:w="4725" w:type="dxa"/>
            <w:vAlign w:val="center"/>
          </w:tcPr>
          <w:p w:rsidR="002D175A" w:rsidRPr="003539F1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539F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市农机局</w:t>
            </w:r>
          </w:p>
        </w:tc>
        <w:tc>
          <w:tcPr>
            <w:tcW w:w="1860" w:type="dxa"/>
            <w:vAlign w:val="center"/>
          </w:tcPr>
          <w:p w:rsidR="002D175A" w:rsidRPr="009F032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2340" w:type="dxa"/>
            <w:vAlign w:val="center"/>
          </w:tcPr>
          <w:p w:rsidR="002D175A" w:rsidRPr="009F032A" w:rsidRDefault="002D175A" w:rsidP="002D175A">
            <w:pPr>
              <w:spacing w:line="580" w:lineRule="exact"/>
              <w:ind w:firstLineChars="50" w:firstLine="316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D175A" w:rsidTr="004F6F36">
        <w:tc>
          <w:tcPr>
            <w:tcW w:w="762" w:type="dxa"/>
            <w:vAlign w:val="center"/>
          </w:tcPr>
          <w:p w:rsidR="002D175A" w:rsidRPr="009F032A" w:rsidRDefault="002D175A" w:rsidP="002E7A6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20</w:t>
            </w:r>
          </w:p>
        </w:tc>
        <w:tc>
          <w:tcPr>
            <w:tcW w:w="4725" w:type="dxa"/>
            <w:vAlign w:val="center"/>
          </w:tcPr>
          <w:p w:rsidR="002D175A" w:rsidRPr="009F032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市科学技术协会</w:t>
            </w:r>
          </w:p>
        </w:tc>
        <w:tc>
          <w:tcPr>
            <w:tcW w:w="1860" w:type="dxa"/>
            <w:vAlign w:val="center"/>
          </w:tcPr>
          <w:p w:rsidR="002D175A" w:rsidRPr="009F032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</w:t>
            </w:r>
          </w:p>
        </w:tc>
        <w:tc>
          <w:tcPr>
            <w:tcW w:w="2340" w:type="dxa"/>
            <w:vAlign w:val="center"/>
          </w:tcPr>
          <w:p w:rsidR="002D175A" w:rsidRPr="009F032A" w:rsidRDefault="002D175A" w:rsidP="002D175A">
            <w:pPr>
              <w:spacing w:line="580" w:lineRule="exact"/>
              <w:ind w:firstLineChars="150" w:firstLine="316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D175A" w:rsidTr="004F6F36">
        <w:tc>
          <w:tcPr>
            <w:tcW w:w="762" w:type="dxa"/>
            <w:vAlign w:val="center"/>
          </w:tcPr>
          <w:p w:rsidR="002D175A" w:rsidRPr="009F032A" w:rsidRDefault="002D175A" w:rsidP="002E7A6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21</w:t>
            </w:r>
          </w:p>
        </w:tc>
        <w:tc>
          <w:tcPr>
            <w:tcW w:w="4725" w:type="dxa"/>
            <w:vAlign w:val="center"/>
          </w:tcPr>
          <w:p w:rsidR="002D175A" w:rsidRPr="009F032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市救助站</w:t>
            </w:r>
          </w:p>
        </w:tc>
        <w:tc>
          <w:tcPr>
            <w:tcW w:w="1860" w:type="dxa"/>
            <w:vAlign w:val="center"/>
          </w:tcPr>
          <w:p w:rsidR="002D175A" w:rsidRPr="009F032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2340" w:type="dxa"/>
            <w:vAlign w:val="center"/>
          </w:tcPr>
          <w:p w:rsidR="002D175A" w:rsidRPr="009F032A" w:rsidRDefault="002D175A" w:rsidP="002D175A">
            <w:pPr>
              <w:spacing w:line="580" w:lineRule="exact"/>
              <w:ind w:firstLineChars="150" w:firstLine="316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D175A" w:rsidTr="004F6F36">
        <w:tc>
          <w:tcPr>
            <w:tcW w:w="762" w:type="dxa"/>
            <w:vAlign w:val="center"/>
          </w:tcPr>
          <w:p w:rsidR="002D175A" w:rsidRPr="009F032A" w:rsidRDefault="002D175A" w:rsidP="002E7A6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22</w:t>
            </w:r>
          </w:p>
        </w:tc>
        <w:tc>
          <w:tcPr>
            <w:tcW w:w="4725" w:type="dxa"/>
            <w:vAlign w:val="center"/>
          </w:tcPr>
          <w:p w:rsidR="002D175A" w:rsidRPr="009F032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市民政局</w:t>
            </w:r>
          </w:p>
        </w:tc>
        <w:tc>
          <w:tcPr>
            <w:tcW w:w="1860" w:type="dxa"/>
            <w:vAlign w:val="center"/>
          </w:tcPr>
          <w:p w:rsidR="002D175A" w:rsidRPr="009F032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</w:t>
            </w:r>
          </w:p>
        </w:tc>
        <w:tc>
          <w:tcPr>
            <w:tcW w:w="2340" w:type="dxa"/>
            <w:vAlign w:val="center"/>
          </w:tcPr>
          <w:p w:rsidR="002D175A" w:rsidRPr="009F032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D175A" w:rsidTr="004F6F36">
        <w:tc>
          <w:tcPr>
            <w:tcW w:w="762" w:type="dxa"/>
            <w:vAlign w:val="center"/>
          </w:tcPr>
          <w:p w:rsidR="002D175A" w:rsidRPr="009F032A" w:rsidRDefault="002D175A" w:rsidP="002E7A6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23</w:t>
            </w:r>
          </w:p>
        </w:tc>
        <w:tc>
          <w:tcPr>
            <w:tcW w:w="4725" w:type="dxa"/>
            <w:vAlign w:val="center"/>
          </w:tcPr>
          <w:p w:rsidR="002D175A" w:rsidRPr="009F032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市第七中学</w:t>
            </w:r>
          </w:p>
        </w:tc>
        <w:tc>
          <w:tcPr>
            <w:tcW w:w="1860" w:type="dxa"/>
            <w:vAlign w:val="center"/>
          </w:tcPr>
          <w:p w:rsidR="002D175A" w:rsidRPr="009F032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2340" w:type="dxa"/>
            <w:vAlign w:val="center"/>
          </w:tcPr>
          <w:p w:rsidR="002D175A" w:rsidRPr="009F032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D175A" w:rsidTr="004F6F36">
        <w:tc>
          <w:tcPr>
            <w:tcW w:w="762" w:type="dxa"/>
            <w:vAlign w:val="center"/>
          </w:tcPr>
          <w:p w:rsidR="002D175A" w:rsidRPr="009F032A" w:rsidRDefault="002D175A" w:rsidP="002E7A6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24</w:t>
            </w:r>
          </w:p>
        </w:tc>
        <w:tc>
          <w:tcPr>
            <w:tcW w:w="4725" w:type="dxa"/>
            <w:vAlign w:val="center"/>
          </w:tcPr>
          <w:p w:rsidR="002D175A" w:rsidRPr="009F032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团市委</w:t>
            </w:r>
          </w:p>
        </w:tc>
        <w:tc>
          <w:tcPr>
            <w:tcW w:w="1860" w:type="dxa"/>
            <w:vAlign w:val="center"/>
          </w:tcPr>
          <w:p w:rsidR="002D175A" w:rsidRPr="009F032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2340" w:type="dxa"/>
            <w:vAlign w:val="center"/>
          </w:tcPr>
          <w:p w:rsidR="002D175A" w:rsidRPr="009F032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D175A" w:rsidTr="004F6F36">
        <w:tc>
          <w:tcPr>
            <w:tcW w:w="762" w:type="dxa"/>
            <w:vAlign w:val="center"/>
          </w:tcPr>
          <w:p w:rsidR="002D175A" w:rsidRDefault="002D175A" w:rsidP="002E7A6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25</w:t>
            </w:r>
          </w:p>
        </w:tc>
        <w:tc>
          <w:tcPr>
            <w:tcW w:w="4725" w:type="dxa"/>
            <w:vAlign w:val="center"/>
          </w:tcPr>
          <w:p w:rsidR="002D175A" w:rsidRPr="009F032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市价格认证中心</w:t>
            </w:r>
          </w:p>
        </w:tc>
        <w:tc>
          <w:tcPr>
            <w:tcW w:w="1860" w:type="dxa"/>
            <w:vAlign w:val="center"/>
          </w:tcPr>
          <w:p w:rsidR="002D175A" w:rsidRPr="009F032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2340" w:type="dxa"/>
            <w:vAlign w:val="center"/>
          </w:tcPr>
          <w:p w:rsidR="002D175A" w:rsidRPr="009F032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D175A" w:rsidTr="004F6F36">
        <w:tc>
          <w:tcPr>
            <w:tcW w:w="762" w:type="dxa"/>
            <w:vAlign w:val="center"/>
          </w:tcPr>
          <w:p w:rsidR="002D175A" w:rsidRDefault="002D175A" w:rsidP="002E7A6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26</w:t>
            </w:r>
          </w:p>
        </w:tc>
        <w:tc>
          <w:tcPr>
            <w:tcW w:w="4725" w:type="dxa"/>
            <w:vAlign w:val="center"/>
          </w:tcPr>
          <w:p w:rsidR="002D175A" w:rsidRPr="009F032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市产品质量监督检验所</w:t>
            </w:r>
          </w:p>
        </w:tc>
        <w:tc>
          <w:tcPr>
            <w:tcW w:w="1860" w:type="dxa"/>
            <w:vAlign w:val="center"/>
          </w:tcPr>
          <w:p w:rsidR="002D175A" w:rsidRPr="009F032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</w:t>
            </w:r>
          </w:p>
        </w:tc>
        <w:tc>
          <w:tcPr>
            <w:tcW w:w="2340" w:type="dxa"/>
            <w:vAlign w:val="center"/>
          </w:tcPr>
          <w:p w:rsidR="002D175A" w:rsidRPr="009F032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D175A" w:rsidTr="004F6F36">
        <w:tc>
          <w:tcPr>
            <w:tcW w:w="762" w:type="dxa"/>
            <w:vAlign w:val="center"/>
          </w:tcPr>
          <w:p w:rsidR="002D175A" w:rsidRDefault="002D175A" w:rsidP="002E7A6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27</w:t>
            </w:r>
          </w:p>
        </w:tc>
        <w:tc>
          <w:tcPr>
            <w:tcW w:w="4725" w:type="dxa"/>
            <w:vAlign w:val="center"/>
          </w:tcPr>
          <w:p w:rsidR="002D175A" w:rsidRPr="009F032A" w:rsidRDefault="002D175A" w:rsidP="005F5DF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长洲区就业服务中心</w:t>
            </w:r>
          </w:p>
        </w:tc>
        <w:tc>
          <w:tcPr>
            <w:tcW w:w="1860" w:type="dxa"/>
            <w:vAlign w:val="center"/>
          </w:tcPr>
          <w:p w:rsidR="002D175A" w:rsidRPr="009F032A" w:rsidRDefault="002D175A" w:rsidP="005F5DF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</w:t>
            </w:r>
          </w:p>
        </w:tc>
        <w:tc>
          <w:tcPr>
            <w:tcW w:w="2340" w:type="dxa"/>
            <w:vAlign w:val="center"/>
          </w:tcPr>
          <w:p w:rsidR="002D175A" w:rsidRPr="009F032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D175A" w:rsidTr="004F6F36">
        <w:tc>
          <w:tcPr>
            <w:tcW w:w="762" w:type="dxa"/>
            <w:vAlign w:val="center"/>
          </w:tcPr>
          <w:p w:rsidR="002D175A" w:rsidRDefault="002D175A" w:rsidP="002E7A6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28</w:t>
            </w:r>
          </w:p>
        </w:tc>
        <w:tc>
          <w:tcPr>
            <w:tcW w:w="4725" w:type="dxa"/>
            <w:vAlign w:val="center"/>
          </w:tcPr>
          <w:p w:rsidR="002D175A" w:rsidRDefault="002D175A" w:rsidP="005F5DF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市旅游委</w:t>
            </w:r>
          </w:p>
        </w:tc>
        <w:tc>
          <w:tcPr>
            <w:tcW w:w="1860" w:type="dxa"/>
            <w:vAlign w:val="center"/>
          </w:tcPr>
          <w:p w:rsidR="002D175A" w:rsidRDefault="002D175A" w:rsidP="005F5DF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2340" w:type="dxa"/>
            <w:vAlign w:val="center"/>
          </w:tcPr>
          <w:p w:rsidR="002D175A" w:rsidRPr="009F032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D175A" w:rsidTr="004F6F36">
        <w:tc>
          <w:tcPr>
            <w:tcW w:w="762" w:type="dxa"/>
            <w:vAlign w:val="center"/>
          </w:tcPr>
          <w:p w:rsidR="002D175A" w:rsidRDefault="002D175A" w:rsidP="002E7A6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29</w:t>
            </w:r>
          </w:p>
        </w:tc>
        <w:tc>
          <w:tcPr>
            <w:tcW w:w="4725" w:type="dxa"/>
            <w:vAlign w:val="center"/>
          </w:tcPr>
          <w:p w:rsidR="002D175A" w:rsidRDefault="002D175A" w:rsidP="005F5DF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市工信委</w:t>
            </w:r>
          </w:p>
        </w:tc>
        <w:tc>
          <w:tcPr>
            <w:tcW w:w="1860" w:type="dxa"/>
            <w:vAlign w:val="center"/>
          </w:tcPr>
          <w:p w:rsidR="002D175A" w:rsidRDefault="002D175A" w:rsidP="005F5DF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2340" w:type="dxa"/>
            <w:vAlign w:val="center"/>
          </w:tcPr>
          <w:p w:rsidR="002D175A" w:rsidRPr="009F032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D175A" w:rsidTr="004F6F36">
        <w:tc>
          <w:tcPr>
            <w:tcW w:w="762" w:type="dxa"/>
            <w:vAlign w:val="center"/>
          </w:tcPr>
          <w:p w:rsidR="002D175A" w:rsidRDefault="002D175A" w:rsidP="002E7A6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30</w:t>
            </w:r>
          </w:p>
        </w:tc>
        <w:tc>
          <w:tcPr>
            <w:tcW w:w="4725" w:type="dxa"/>
            <w:vAlign w:val="center"/>
          </w:tcPr>
          <w:p w:rsidR="002D175A" w:rsidRDefault="002D175A" w:rsidP="005F5DF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市人防办</w:t>
            </w:r>
          </w:p>
        </w:tc>
        <w:tc>
          <w:tcPr>
            <w:tcW w:w="1860" w:type="dxa"/>
            <w:vAlign w:val="center"/>
          </w:tcPr>
          <w:p w:rsidR="002D175A" w:rsidRDefault="002D175A" w:rsidP="005F5DF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</w:t>
            </w:r>
          </w:p>
        </w:tc>
        <w:tc>
          <w:tcPr>
            <w:tcW w:w="2340" w:type="dxa"/>
            <w:vAlign w:val="center"/>
          </w:tcPr>
          <w:p w:rsidR="002D175A" w:rsidRPr="009F032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D175A" w:rsidTr="004F6F36">
        <w:tc>
          <w:tcPr>
            <w:tcW w:w="762" w:type="dxa"/>
            <w:vAlign w:val="center"/>
          </w:tcPr>
          <w:p w:rsidR="002D175A" w:rsidRDefault="002D175A" w:rsidP="002E7A6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31</w:t>
            </w:r>
          </w:p>
        </w:tc>
        <w:tc>
          <w:tcPr>
            <w:tcW w:w="4725" w:type="dxa"/>
            <w:vAlign w:val="center"/>
          </w:tcPr>
          <w:p w:rsidR="002D175A" w:rsidRDefault="002D175A" w:rsidP="005F5DF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市文化新闻出版广电局</w:t>
            </w:r>
          </w:p>
        </w:tc>
        <w:tc>
          <w:tcPr>
            <w:tcW w:w="1860" w:type="dxa"/>
            <w:vAlign w:val="center"/>
          </w:tcPr>
          <w:p w:rsidR="002D175A" w:rsidRDefault="002D175A" w:rsidP="005F5DF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</w:t>
            </w:r>
          </w:p>
        </w:tc>
        <w:tc>
          <w:tcPr>
            <w:tcW w:w="2340" w:type="dxa"/>
            <w:vAlign w:val="center"/>
          </w:tcPr>
          <w:p w:rsidR="002D175A" w:rsidRPr="009F032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D175A" w:rsidTr="004F6F36">
        <w:tc>
          <w:tcPr>
            <w:tcW w:w="762" w:type="dxa"/>
            <w:vAlign w:val="center"/>
          </w:tcPr>
          <w:p w:rsidR="002D175A" w:rsidRDefault="002D175A" w:rsidP="002E7A6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32</w:t>
            </w:r>
          </w:p>
        </w:tc>
        <w:tc>
          <w:tcPr>
            <w:tcW w:w="4725" w:type="dxa"/>
            <w:vAlign w:val="center"/>
          </w:tcPr>
          <w:p w:rsidR="002D175A" w:rsidRDefault="002D175A" w:rsidP="005F5DF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市社保局</w:t>
            </w:r>
          </w:p>
        </w:tc>
        <w:tc>
          <w:tcPr>
            <w:tcW w:w="1860" w:type="dxa"/>
            <w:vAlign w:val="center"/>
          </w:tcPr>
          <w:p w:rsidR="002D175A" w:rsidRDefault="002D175A" w:rsidP="005F5DF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2340" w:type="dxa"/>
            <w:vAlign w:val="center"/>
          </w:tcPr>
          <w:p w:rsidR="002D175A" w:rsidRPr="009F032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D175A" w:rsidTr="004F6F36">
        <w:tc>
          <w:tcPr>
            <w:tcW w:w="762" w:type="dxa"/>
            <w:vAlign w:val="center"/>
          </w:tcPr>
          <w:p w:rsidR="002D175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33</w:t>
            </w:r>
          </w:p>
        </w:tc>
        <w:tc>
          <w:tcPr>
            <w:tcW w:w="4725" w:type="dxa"/>
            <w:vAlign w:val="center"/>
          </w:tcPr>
          <w:p w:rsidR="002D175A" w:rsidRDefault="002D175A" w:rsidP="005F5DF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市卫生幼儿园</w:t>
            </w:r>
          </w:p>
        </w:tc>
        <w:tc>
          <w:tcPr>
            <w:tcW w:w="1860" w:type="dxa"/>
            <w:vAlign w:val="center"/>
          </w:tcPr>
          <w:p w:rsidR="002D175A" w:rsidRDefault="002D175A" w:rsidP="005F5DF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2340" w:type="dxa"/>
            <w:vAlign w:val="center"/>
          </w:tcPr>
          <w:p w:rsidR="002D175A" w:rsidRPr="009F032A" w:rsidRDefault="002D175A" w:rsidP="004F6F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2D175A" w:rsidRDefault="002D175A" w:rsidP="002050F9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  <w:sectPr w:rsidR="002D175A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2D175A" w:rsidRDefault="002D175A" w:rsidP="002050F9">
      <w:pPr>
        <w:snapToGrid w:val="0"/>
        <w:spacing w:line="572" w:lineRule="atLeast"/>
      </w:pPr>
    </w:p>
    <w:sectPr w:rsidR="002D175A" w:rsidSect="00101A0E">
      <w:footerReference w:type="default" r:id="rId9"/>
      <w:pgSz w:w="11906" w:h="16838"/>
      <w:pgMar w:top="1174" w:right="1060" w:bottom="777" w:left="106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75A" w:rsidRDefault="002D175A" w:rsidP="00101A0E">
      <w:r>
        <w:separator/>
      </w:r>
    </w:p>
  </w:endnote>
  <w:endnote w:type="continuationSeparator" w:id="1">
    <w:p w:rsidR="002D175A" w:rsidRDefault="002D175A" w:rsidP="00101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75A" w:rsidRDefault="002D175A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60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2D175A" w:rsidRDefault="002D175A">
                <w:pPr>
                  <w:snapToGrid w:val="0"/>
                  <w:rPr>
                    <w:sz w:val="1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75A" w:rsidRDefault="002D17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75A" w:rsidRDefault="002D175A" w:rsidP="00101A0E">
      <w:r>
        <w:separator/>
      </w:r>
    </w:p>
  </w:footnote>
  <w:footnote w:type="continuationSeparator" w:id="1">
    <w:p w:rsidR="002D175A" w:rsidRDefault="002D175A" w:rsidP="00101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75A" w:rsidRDefault="002D175A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C0517"/>
    <w:multiLevelType w:val="multilevel"/>
    <w:tmpl w:val="4B3C0517"/>
    <w:lvl w:ilvl="0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B3B"/>
    <w:rsid w:val="00000852"/>
    <w:rsid w:val="00000DD7"/>
    <w:rsid w:val="000012E3"/>
    <w:rsid w:val="0000432C"/>
    <w:rsid w:val="00005745"/>
    <w:rsid w:val="00007192"/>
    <w:rsid w:val="00012F25"/>
    <w:rsid w:val="00014351"/>
    <w:rsid w:val="0001502B"/>
    <w:rsid w:val="00015776"/>
    <w:rsid w:val="00015BA4"/>
    <w:rsid w:val="000168A0"/>
    <w:rsid w:val="0002201B"/>
    <w:rsid w:val="00023006"/>
    <w:rsid w:val="00031499"/>
    <w:rsid w:val="000319E8"/>
    <w:rsid w:val="00031CFE"/>
    <w:rsid w:val="00040635"/>
    <w:rsid w:val="000461F8"/>
    <w:rsid w:val="000478B8"/>
    <w:rsid w:val="00051AF2"/>
    <w:rsid w:val="000529B8"/>
    <w:rsid w:val="000551AB"/>
    <w:rsid w:val="00057318"/>
    <w:rsid w:val="000609D1"/>
    <w:rsid w:val="00060C66"/>
    <w:rsid w:val="00063348"/>
    <w:rsid w:val="000637E0"/>
    <w:rsid w:val="0006391C"/>
    <w:rsid w:val="000679FD"/>
    <w:rsid w:val="00071457"/>
    <w:rsid w:val="00072142"/>
    <w:rsid w:val="000745E9"/>
    <w:rsid w:val="0007531E"/>
    <w:rsid w:val="00076907"/>
    <w:rsid w:val="00076EF8"/>
    <w:rsid w:val="00080C09"/>
    <w:rsid w:val="00086910"/>
    <w:rsid w:val="0008781E"/>
    <w:rsid w:val="00090369"/>
    <w:rsid w:val="00090FF5"/>
    <w:rsid w:val="000932B7"/>
    <w:rsid w:val="0009363C"/>
    <w:rsid w:val="000943C6"/>
    <w:rsid w:val="00096036"/>
    <w:rsid w:val="0009777A"/>
    <w:rsid w:val="000A15E1"/>
    <w:rsid w:val="000A4485"/>
    <w:rsid w:val="000A4BB1"/>
    <w:rsid w:val="000A505F"/>
    <w:rsid w:val="000A5F6A"/>
    <w:rsid w:val="000A6F57"/>
    <w:rsid w:val="000B005F"/>
    <w:rsid w:val="000B073E"/>
    <w:rsid w:val="000B0F50"/>
    <w:rsid w:val="000B3F41"/>
    <w:rsid w:val="000B4ED5"/>
    <w:rsid w:val="000B6AF2"/>
    <w:rsid w:val="000C634A"/>
    <w:rsid w:val="000C7F89"/>
    <w:rsid w:val="000D1270"/>
    <w:rsid w:val="000D21BD"/>
    <w:rsid w:val="000D2CDA"/>
    <w:rsid w:val="000D3F46"/>
    <w:rsid w:val="000D4771"/>
    <w:rsid w:val="000D4BAF"/>
    <w:rsid w:val="000D562A"/>
    <w:rsid w:val="000E036C"/>
    <w:rsid w:val="000E0D29"/>
    <w:rsid w:val="000E1CE6"/>
    <w:rsid w:val="000E695C"/>
    <w:rsid w:val="000E7709"/>
    <w:rsid w:val="000F558E"/>
    <w:rsid w:val="000F561C"/>
    <w:rsid w:val="000F5767"/>
    <w:rsid w:val="000F6CD1"/>
    <w:rsid w:val="00100298"/>
    <w:rsid w:val="00101A0E"/>
    <w:rsid w:val="0010361F"/>
    <w:rsid w:val="00104057"/>
    <w:rsid w:val="00104091"/>
    <w:rsid w:val="00104F59"/>
    <w:rsid w:val="001052BF"/>
    <w:rsid w:val="00107E23"/>
    <w:rsid w:val="00120713"/>
    <w:rsid w:val="00122DAD"/>
    <w:rsid w:val="001233D6"/>
    <w:rsid w:val="00123A7C"/>
    <w:rsid w:val="00124731"/>
    <w:rsid w:val="00130288"/>
    <w:rsid w:val="00134589"/>
    <w:rsid w:val="00134FCB"/>
    <w:rsid w:val="00135024"/>
    <w:rsid w:val="00140930"/>
    <w:rsid w:val="00143831"/>
    <w:rsid w:val="00144E3A"/>
    <w:rsid w:val="001451C3"/>
    <w:rsid w:val="00146A9F"/>
    <w:rsid w:val="00147786"/>
    <w:rsid w:val="0015007F"/>
    <w:rsid w:val="0015071E"/>
    <w:rsid w:val="001649FD"/>
    <w:rsid w:val="00166050"/>
    <w:rsid w:val="0017430F"/>
    <w:rsid w:val="00174EA0"/>
    <w:rsid w:val="00175A0B"/>
    <w:rsid w:val="001764F0"/>
    <w:rsid w:val="001807FA"/>
    <w:rsid w:val="00181CDC"/>
    <w:rsid w:val="00185326"/>
    <w:rsid w:val="00186B04"/>
    <w:rsid w:val="00187525"/>
    <w:rsid w:val="00190F7B"/>
    <w:rsid w:val="001915F8"/>
    <w:rsid w:val="00192CFF"/>
    <w:rsid w:val="00192DF2"/>
    <w:rsid w:val="00194325"/>
    <w:rsid w:val="00194912"/>
    <w:rsid w:val="00194F96"/>
    <w:rsid w:val="00197BE9"/>
    <w:rsid w:val="001A1029"/>
    <w:rsid w:val="001A105D"/>
    <w:rsid w:val="001B306C"/>
    <w:rsid w:val="001B6CC3"/>
    <w:rsid w:val="001C15DB"/>
    <w:rsid w:val="001C366F"/>
    <w:rsid w:val="001C5942"/>
    <w:rsid w:val="001C64B4"/>
    <w:rsid w:val="001C760F"/>
    <w:rsid w:val="001E0375"/>
    <w:rsid w:val="001E196A"/>
    <w:rsid w:val="001E2916"/>
    <w:rsid w:val="001E39EA"/>
    <w:rsid w:val="001E7A5E"/>
    <w:rsid w:val="001F7D43"/>
    <w:rsid w:val="002050F9"/>
    <w:rsid w:val="0020776A"/>
    <w:rsid w:val="00212009"/>
    <w:rsid w:val="00212198"/>
    <w:rsid w:val="0021263C"/>
    <w:rsid w:val="00216D1B"/>
    <w:rsid w:val="002208A1"/>
    <w:rsid w:val="00221851"/>
    <w:rsid w:val="002257DF"/>
    <w:rsid w:val="00226546"/>
    <w:rsid w:val="002313E6"/>
    <w:rsid w:val="00232199"/>
    <w:rsid w:val="00232992"/>
    <w:rsid w:val="0024128C"/>
    <w:rsid w:val="002425E9"/>
    <w:rsid w:val="00243B45"/>
    <w:rsid w:val="002467BC"/>
    <w:rsid w:val="00252734"/>
    <w:rsid w:val="00256850"/>
    <w:rsid w:val="00262A03"/>
    <w:rsid w:val="00263175"/>
    <w:rsid w:val="0026379B"/>
    <w:rsid w:val="00264F90"/>
    <w:rsid w:val="0026500B"/>
    <w:rsid w:val="00265247"/>
    <w:rsid w:val="0026565F"/>
    <w:rsid w:val="00271DA1"/>
    <w:rsid w:val="00273C61"/>
    <w:rsid w:val="00274CB6"/>
    <w:rsid w:val="00281FBF"/>
    <w:rsid w:val="00291E9B"/>
    <w:rsid w:val="00291ED4"/>
    <w:rsid w:val="00292DBA"/>
    <w:rsid w:val="002959C9"/>
    <w:rsid w:val="0029615E"/>
    <w:rsid w:val="00297090"/>
    <w:rsid w:val="00297E60"/>
    <w:rsid w:val="002A62C8"/>
    <w:rsid w:val="002A638B"/>
    <w:rsid w:val="002A6E3A"/>
    <w:rsid w:val="002B19F6"/>
    <w:rsid w:val="002B27CD"/>
    <w:rsid w:val="002B3E07"/>
    <w:rsid w:val="002B5734"/>
    <w:rsid w:val="002B579F"/>
    <w:rsid w:val="002B5816"/>
    <w:rsid w:val="002C27C7"/>
    <w:rsid w:val="002C7792"/>
    <w:rsid w:val="002D06BA"/>
    <w:rsid w:val="002D175A"/>
    <w:rsid w:val="002D4355"/>
    <w:rsid w:val="002D4672"/>
    <w:rsid w:val="002D58F8"/>
    <w:rsid w:val="002D5C2B"/>
    <w:rsid w:val="002D6956"/>
    <w:rsid w:val="002D6DEE"/>
    <w:rsid w:val="002D7050"/>
    <w:rsid w:val="002E67FB"/>
    <w:rsid w:val="002E6958"/>
    <w:rsid w:val="002E6A6C"/>
    <w:rsid w:val="002E76F1"/>
    <w:rsid w:val="002E7A67"/>
    <w:rsid w:val="002F012E"/>
    <w:rsid w:val="002F1D4D"/>
    <w:rsid w:val="002F6FCB"/>
    <w:rsid w:val="002F7C58"/>
    <w:rsid w:val="002F7C96"/>
    <w:rsid w:val="00300B5E"/>
    <w:rsid w:val="0030237F"/>
    <w:rsid w:val="00304E65"/>
    <w:rsid w:val="003059EF"/>
    <w:rsid w:val="00306AE9"/>
    <w:rsid w:val="0031028F"/>
    <w:rsid w:val="00310415"/>
    <w:rsid w:val="003158A5"/>
    <w:rsid w:val="0031629C"/>
    <w:rsid w:val="00316B8D"/>
    <w:rsid w:val="00323A51"/>
    <w:rsid w:val="00332BE6"/>
    <w:rsid w:val="00335A0E"/>
    <w:rsid w:val="003409AE"/>
    <w:rsid w:val="00344919"/>
    <w:rsid w:val="0034701E"/>
    <w:rsid w:val="00351A30"/>
    <w:rsid w:val="00352D4A"/>
    <w:rsid w:val="00352F9F"/>
    <w:rsid w:val="003539F1"/>
    <w:rsid w:val="00363592"/>
    <w:rsid w:val="00364FFF"/>
    <w:rsid w:val="0036529D"/>
    <w:rsid w:val="003660A9"/>
    <w:rsid w:val="0036763D"/>
    <w:rsid w:val="00370B6B"/>
    <w:rsid w:val="003713C9"/>
    <w:rsid w:val="00372C35"/>
    <w:rsid w:val="003767B5"/>
    <w:rsid w:val="00381721"/>
    <w:rsid w:val="0038267B"/>
    <w:rsid w:val="00383CBE"/>
    <w:rsid w:val="00386118"/>
    <w:rsid w:val="003942A3"/>
    <w:rsid w:val="003968F8"/>
    <w:rsid w:val="003A3AC4"/>
    <w:rsid w:val="003A7212"/>
    <w:rsid w:val="003A7D27"/>
    <w:rsid w:val="003B1308"/>
    <w:rsid w:val="003B2C83"/>
    <w:rsid w:val="003B4634"/>
    <w:rsid w:val="003B5793"/>
    <w:rsid w:val="003B7F5F"/>
    <w:rsid w:val="003C77AB"/>
    <w:rsid w:val="003D0D6E"/>
    <w:rsid w:val="003D255D"/>
    <w:rsid w:val="003D42B9"/>
    <w:rsid w:val="003D56BA"/>
    <w:rsid w:val="003D6175"/>
    <w:rsid w:val="003E116E"/>
    <w:rsid w:val="003E4682"/>
    <w:rsid w:val="003E567A"/>
    <w:rsid w:val="003F1C97"/>
    <w:rsid w:val="003F4D5C"/>
    <w:rsid w:val="00402093"/>
    <w:rsid w:val="00402359"/>
    <w:rsid w:val="004054AB"/>
    <w:rsid w:val="00405BFE"/>
    <w:rsid w:val="004149A8"/>
    <w:rsid w:val="00416FBE"/>
    <w:rsid w:val="00420E9A"/>
    <w:rsid w:val="00424557"/>
    <w:rsid w:val="004275BB"/>
    <w:rsid w:val="0043019A"/>
    <w:rsid w:val="0043197A"/>
    <w:rsid w:val="004326E3"/>
    <w:rsid w:val="004351D7"/>
    <w:rsid w:val="0043568A"/>
    <w:rsid w:val="004367F6"/>
    <w:rsid w:val="004369E7"/>
    <w:rsid w:val="00441BE3"/>
    <w:rsid w:val="00443286"/>
    <w:rsid w:val="00444D9F"/>
    <w:rsid w:val="00445C1C"/>
    <w:rsid w:val="00446977"/>
    <w:rsid w:val="0044702F"/>
    <w:rsid w:val="00447F68"/>
    <w:rsid w:val="004504D1"/>
    <w:rsid w:val="0045323D"/>
    <w:rsid w:val="00455365"/>
    <w:rsid w:val="00457D0B"/>
    <w:rsid w:val="00463E4D"/>
    <w:rsid w:val="00464960"/>
    <w:rsid w:val="00466EBC"/>
    <w:rsid w:val="00476D26"/>
    <w:rsid w:val="00482175"/>
    <w:rsid w:val="00482F91"/>
    <w:rsid w:val="00483894"/>
    <w:rsid w:val="00484AA1"/>
    <w:rsid w:val="00484CB5"/>
    <w:rsid w:val="00485E5A"/>
    <w:rsid w:val="00485F9E"/>
    <w:rsid w:val="004908E5"/>
    <w:rsid w:val="00490E81"/>
    <w:rsid w:val="0049162B"/>
    <w:rsid w:val="00493EA0"/>
    <w:rsid w:val="00494442"/>
    <w:rsid w:val="004955F1"/>
    <w:rsid w:val="004A133D"/>
    <w:rsid w:val="004A4A18"/>
    <w:rsid w:val="004A596A"/>
    <w:rsid w:val="004B0DF1"/>
    <w:rsid w:val="004B0E86"/>
    <w:rsid w:val="004B3CC5"/>
    <w:rsid w:val="004B5963"/>
    <w:rsid w:val="004C083C"/>
    <w:rsid w:val="004C17F6"/>
    <w:rsid w:val="004C40FB"/>
    <w:rsid w:val="004C689A"/>
    <w:rsid w:val="004C6B3E"/>
    <w:rsid w:val="004D0FEC"/>
    <w:rsid w:val="004D5AFA"/>
    <w:rsid w:val="004E1709"/>
    <w:rsid w:val="004E18E2"/>
    <w:rsid w:val="004E1986"/>
    <w:rsid w:val="004E2B6B"/>
    <w:rsid w:val="004E3962"/>
    <w:rsid w:val="004E5F3C"/>
    <w:rsid w:val="004F16F1"/>
    <w:rsid w:val="004F6E24"/>
    <w:rsid w:val="004F6F36"/>
    <w:rsid w:val="00500BB7"/>
    <w:rsid w:val="0050256F"/>
    <w:rsid w:val="00502EFB"/>
    <w:rsid w:val="00507166"/>
    <w:rsid w:val="00514E0D"/>
    <w:rsid w:val="00514E8B"/>
    <w:rsid w:val="00517D2D"/>
    <w:rsid w:val="005209DE"/>
    <w:rsid w:val="00521A89"/>
    <w:rsid w:val="005239CB"/>
    <w:rsid w:val="00523AA8"/>
    <w:rsid w:val="00530529"/>
    <w:rsid w:val="00533E36"/>
    <w:rsid w:val="0053461F"/>
    <w:rsid w:val="00537377"/>
    <w:rsid w:val="00543CA9"/>
    <w:rsid w:val="0054580B"/>
    <w:rsid w:val="0054622D"/>
    <w:rsid w:val="0055176A"/>
    <w:rsid w:val="0055523E"/>
    <w:rsid w:val="0055553C"/>
    <w:rsid w:val="0056003D"/>
    <w:rsid w:val="0056192F"/>
    <w:rsid w:val="00562348"/>
    <w:rsid w:val="00567114"/>
    <w:rsid w:val="005714ED"/>
    <w:rsid w:val="00571AD8"/>
    <w:rsid w:val="005737E6"/>
    <w:rsid w:val="005742E9"/>
    <w:rsid w:val="005762B4"/>
    <w:rsid w:val="005777F3"/>
    <w:rsid w:val="00584E1B"/>
    <w:rsid w:val="00590A10"/>
    <w:rsid w:val="00591E72"/>
    <w:rsid w:val="005950BB"/>
    <w:rsid w:val="005A05CD"/>
    <w:rsid w:val="005A114C"/>
    <w:rsid w:val="005A33BD"/>
    <w:rsid w:val="005A3541"/>
    <w:rsid w:val="005A4685"/>
    <w:rsid w:val="005A63AD"/>
    <w:rsid w:val="005B4A38"/>
    <w:rsid w:val="005B4AE3"/>
    <w:rsid w:val="005B54B4"/>
    <w:rsid w:val="005C3C87"/>
    <w:rsid w:val="005C4CE7"/>
    <w:rsid w:val="005C6E5D"/>
    <w:rsid w:val="005D3D80"/>
    <w:rsid w:val="005E16CA"/>
    <w:rsid w:val="005E2116"/>
    <w:rsid w:val="005E395E"/>
    <w:rsid w:val="005E5DB5"/>
    <w:rsid w:val="005E5F21"/>
    <w:rsid w:val="005E7AE5"/>
    <w:rsid w:val="005E7B1B"/>
    <w:rsid w:val="005F27BB"/>
    <w:rsid w:val="005F29C9"/>
    <w:rsid w:val="005F4AA8"/>
    <w:rsid w:val="005F5DFD"/>
    <w:rsid w:val="005F646F"/>
    <w:rsid w:val="005F6EA2"/>
    <w:rsid w:val="00600BB4"/>
    <w:rsid w:val="006014AE"/>
    <w:rsid w:val="006022F6"/>
    <w:rsid w:val="00602463"/>
    <w:rsid w:val="0060380D"/>
    <w:rsid w:val="006066EC"/>
    <w:rsid w:val="00613776"/>
    <w:rsid w:val="00614B51"/>
    <w:rsid w:val="006213AE"/>
    <w:rsid w:val="00621C50"/>
    <w:rsid w:val="006320ED"/>
    <w:rsid w:val="006321B2"/>
    <w:rsid w:val="0063414F"/>
    <w:rsid w:val="00634982"/>
    <w:rsid w:val="00634CAC"/>
    <w:rsid w:val="006401C2"/>
    <w:rsid w:val="0064023B"/>
    <w:rsid w:val="0064244B"/>
    <w:rsid w:val="00643CD2"/>
    <w:rsid w:val="006458BD"/>
    <w:rsid w:val="00650D4D"/>
    <w:rsid w:val="00650D74"/>
    <w:rsid w:val="00652FCA"/>
    <w:rsid w:val="00653ED1"/>
    <w:rsid w:val="00657F81"/>
    <w:rsid w:val="00661418"/>
    <w:rsid w:val="00663467"/>
    <w:rsid w:val="0066575D"/>
    <w:rsid w:val="00665E16"/>
    <w:rsid w:val="00672346"/>
    <w:rsid w:val="00676B9E"/>
    <w:rsid w:val="006810D8"/>
    <w:rsid w:val="006812E1"/>
    <w:rsid w:val="006823E9"/>
    <w:rsid w:val="00683331"/>
    <w:rsid w:val="006843C9"/>
    <w:rsid w:val="0068456E"/>
    <w:rsid w:val="00685121"/>
    <w:rsid w:val="0068599F"/>
    <w:rsid w:val="00690709"/>
    <w:rsid w:val="00690ADF"/>
    <w:rsid w:val="00691093"/>
    <w:rsid w:val="006910E9"/>
    <w:rsid w:val="00691234"/>
    <w:rsid w:val="00693433"/>
    <w:rsid w:val="006936C7"/>
    <w:rsid w:val="006A3BA9"/>
    <w:rsid w:val="006A49A9"/>
    <w:rsid w:val="006A552E"/>
    <w:rsid w:val="006A5B54"/>
    <w:rsid w:val="006A615D"/>
    <w:rsid w:val="006A6AF6"/>
    <w:rsid w:val="006B003B"/>
    <w:rsid w:val="006B13E0"/>
    <w:rsid w:val="006B23C8"/>
    <w:rsid w:val="006B65A1"/>
    <w:rsid w:val="006C0378"/>
    <w:rsid w:val="006C0858"/>
    <w:rsid w:val="006C21EA"/>
    <w:rsid w:val="006C2D6D"/>
    <w:rsid w:val="006C39A4"/>
    <w:rsid w:val="006C7415"/>
    <w:rsid w:val="006C7870"/>
    <w:rsid w:val="006D3A37"/>
    <w:rsid w:val="006D59DD"/>
    <w:rsid w:val="006D6A34"/>
    <w:rsid w:val="006D7829"/>
    <w:rsid w:val="006D7E0B"/>
    <w:rsid w:val="006E02E2"/>
    <w:rsid w:val="006E0D9F"/>
    <w:rsid w:val="006E4121"/>
    <w:rsid w:val="006F3A39"/>
    <w:rsid w:val="006F7B6B"/>
    <w:rsid w:val="00702381"/>
    <w:rsid w:val="00702E93"/>
    <w:rsid w:val="007060A6"/>
    <w:rsid w:val="007060C5"/>
    <w:rsid w:val="00706AC1"/>
    <w:rsid w:val="00707C8F"/>
    <w:rsid w:val="007161D8"/>
    <w:rsid w:val="007162E8"/>
    <w:rsid w:val="00716C31"/>
    <w:rsid w:val="00720602"/>
    <w:rsid w:val="007208C4"/>
    <w:rsid w:val="00721BEB"/>
    <w:rsid w:val="00724B03"/>
    <w:rsid w:val="00726C28"/>
    <w:rsid w:val="00726C88"/>
    <w:rsid w:val="00727B34"/>
    <w:rsid w:val="00735B5F"/>
    <w:rsid w:val="00740B4F"/>
    <w:rsid w:val="00746BE6"/>
    <w:rsid w:val="00751E47"/>
    <w:rsid w:val="00753327"/>
    <w:rsid w:val="00755875"/>
    <w:rsid w:val="00761641"/>
    <w:rsid w:val="00764105"/>
    <w:rsid w:val="00770E4E"/>
    <w:rsid w:val="00770E63"/>
    <w:rsid w:val="00776D0A"/>
    <w:rsid w:val="00777C57"/>
    <w:rsid w:val="007810BE"/>
    <w:rsid w:val="00784CB7"/>
    <w:rsid w:val="00786118"/>
    <w:rsid w:val="007870CA"/>
    <w:rsid w:val="007931E4"/>
    <w:rsid w:val="00794DBF"/>
    <w:rsid w:val="00797DCD"/>
    <w:rsid w:val="007A183B"/>
    <w:rsid w:val="007C0A1D"/>
    <w:rsid w:val="007C299B"/>
    <w:rsid w:val="007C699E"/>
    <w:rsid w:val="007D0ED9"/>
    <w:rsid w:val="007D1976"/>
    <w:rsid w:val="007D44B7"/>
    <w:rsid w:val="007D4921"/>
    <w:rsid w:val="007D4B38"/>
    <w:rsid w:val="007D6FCB"/>
    <w:rsid w:val="007D7E09"/>
    <w:rsid w:val="007E4A94"/>
    <w:rsid w:val="007F1443"/>
    <w:rsid w:val="007F3D0D"/>
    <w:rsid w:val="007F4C75"/>
    <w:rsid w:val="007F5043"/>
    <w:rsid w:val="008009CA"/>
    <w:rsid w:val="00802ACA"/>
    <w:rsid w:val="00803812"/>
    <w:rsid w:val="00803BB3"/>
    <w:rsid w:val="00804F5B"/>
    <w:rsid w:val="00811DAE"/>
    <w:rsid w:val="00815126"/>
    <w:rsid w:val="00815C7A"/>
    <w:rsid w:val="0082215B"/>
    <w:rsid w:val="00824887"/>
    <w:rsid w:val="00824A36"/>
    <w:rsid w:val="00825589"/>
    <w:rsid w:val="008272E8"/>
    <w:rsid w:val="008312D5"/>
    <w:rsid w:val="00834AEE"/>
    <w:rsid w:val="00841AFC"/>
    <w:rsid w:val="00841B1E"/>
    <w:rsid w:val="00841F46"/>
    <w:rsid w:val="00842448"/>
    <w:rsid w:val="00842CD6"/>
    <w:rsid w:val="00842FCD"/>
    <w:rsid w:val="0084588E"/>
    <w:rsid w:val="00846A21"/>
    <w:rsid w:val="00846EDF"/>
    <w:rsid w:val="00847BC7"/>
    <w:rsid w:val="00851468"/>
    <w:rsid w:val="00863361"/>
    <w:rsid w:val="00863C8C"/>
    <w:rsid w:val="00870D9E"/>
    <w:rsid w:val="0087148A"/>
    <w:rsid w:val="008718CD"/>
    <w:rsid w:val="00872BDD"/>
    <w:rsid w:val="00873625"/>
    <w:rsid w:val="008838C2"/>
    <w:rsid w:val="00883E9F"/>
    <w:rsid w:val="00887188"/>
    <w:rsid w:val="00890657"/>
    <w:rsid w:val="00890FFE"/>
    <w:rsid w:val="0089187F"/>
    <w:rsid w:val="008952AC"/>
    <w:rsid w:val="0089692F"/>
    <w:rsid w:val="00896ACE"/>
    <w:rsid w:val="008A005C"/>
    <w:rsid w:val="008A04DA"/>
    <w:rsid w:val="008A27FC"/>
    <w:rsid w:val="008A4091"/>
    <w:rsid w:val="008A548B"/>
    <w:rsid w:val="008A5C9D"/>
    <w:rsid w:val="008A773E"/>
    <w:rsid w:val="008A7916"/>
    <w:rsid w:val="008B00A8"/>
    <w:rsid w:val="008B3495"/>
    <w:rsid w:val="008B443E"/>
    <w:rsid w:val="008B7821"/>
    <w:rsid w:val="008C09D5"/>
    <w:rsid w:val="008C19FF"/>
    <w:rsid w:val="008C3AEF"/>
    <w:rsid w:val="008C40FB"/>
    <w:rsid w:val="008C4F68"/>
    <w:rsid w:val="008C5B73"/>
    <w:rsid w:val="008C65FD"/>
    <w:rsid w:val="008D0EBC"/>
    <w:rsid w:val="008D2A4E"/>
    <w:rsid w:val="008D64F3"/>
    <w:rsid w:val="008E0FBA"/>
    <w:rsid w:val="008E11C1"/>
    <w:rsid w:val="008E178B"/>
    <w:rsid w:val="008E2BF9"/>
    <w:rsid w:val="008E2EA3"/>
    <w:rsid w:val="008E2F9B"/>
    <w:rsid w:val="008E4887"/>
    <w:rsid w:val="008F0B37"/>
    <w:rsid w:val="008F2EBD"/>
    <w:rsid w:val="008F44F2"/>
    <w:rsid w:val="008F4A67"/>
    <w:rsid w:val="009006A2"/>
    <w:rsid w:val="00906C3F"/>
    <w:rsid w:val="0091055A"/>
    <w:rsid w:val="0091310C"/>
    <w:rsid w:val="009133B1"/>
    <w:rsid w:val="00914FEF"/>
    <w:rsid w:val="00916370"/>
    <w:rsid w:val="009171EB"/>
    <w:rsid w:val="0092769E"/>
    <w:rsid w:val="00927CDC"/>
    <w:rsid w:val="00930CAE"/>
    <w:rsid w:val="00934465"/>
    <w:rsid w:val="0093565D"/>
    <w:rsid w:val="00935B4A"/>
    <w:rsid w:val="00935D64"/>
    <w:rsid w:val="009361AC"/>
    <w:rsid w:val="0094449B"/>
    <w:rsid w:val="00944BF5"/>
    <w:rsid w:val="00951699"/>
    <w:rsid w:val="00952CE8"/>
    <w:rsid w:val="009531C6"/>
    <w:rsid w:val="00953FCB"/>
    <w:rsid w:val="00954ECC"/>
    <w:rsid w:val="00956948"/>
    <w:rsid w:val="00957793"/>
    <w:rsid w:val="009611DC"/>
    <w:rsid w:val="009679D3"/>
    <w:rsid w:val="00970E00"/>
    <w:rsid w:val="00971157"/>
    <w:rsid w:val="00973AE5"/>
    <w:rsid w:val="00976F95"/>
    <w:rsid w:val="00982196"/>
    <w:rsid w:val="0098350C"/>
    <w:rsid w:val="00991CD2"/>
    <w:rsid w:val="009923E6"/>
    <w:rsid w:val="009A51C0"/>
    <w:rsid w:val="009B3BA2"/>
    <w:rsid w:val="009B4E1B"/>
    <w:rsid w:val="009B55A5"/>
    <w:rsid w:val="009B56E1"/>
    <w:rsid w:val="009C03FA"/>
    <w:rsid w:val="009C260C"/>
    <w:rsid w:val="009C39B4"/>
    <w:rsid w:val="009C7ABD"/>
    <w:rsid w:val="009C7DF8"/>
    <w:rsid w:val="009D186C"/>
    <w:rsid w:val="009D2B0E"/>
    <w:rsid w:val="009D61AE"/>
    <w:rsid w:val="009E49CA"/>
    <w:rsid w:val="009E690C"/>
    <w:rsid w:val="009F032A"/>
    <w:rsid w:val="009F2792"/>
    <w:rsid w:val="009F2A28"/>
    <w:rsid w:val="009F2CCC"/>
    <w:rsid w:val="009F4DF6"/>
    <w:rsid w:val="00A03BCA"/>
    <w:rsid w:val="00A05A73"/>
    <w:rsid w:val="00A062D9"/>
    <w:rsid w:val="00A069DE"/>
    <w:rsid w:val="00A07880"/>
    <w:rsid w:val="00A07B3B"/>
    <w:rsid w:val="00A11642"/>
    <w:rsid w:val="00A13A0F"/>
    <w:rsid w:val="00A13A13"/>
    <w:rsid w:val="00A145C7"/>
    <w:rsid w:val="00A15EC2"/>
    <w:rsid w:val="00A16279"/>
    <w:rsid w:val="00A21520"/>
    <w:rsid w:val="00A27B5E"/>
    <w:rsid w:val="00A309A1"/>
    <w:rsid w:val="00A336D7"/>
    <w:rsid w:val="00A33888"/>
    <w:rsid w:val="00A33B24"/>
    <w:rsid w:val="00A34D4C"/>
    <w:rsid w:val="00A37569"/>
    <w:rsid w:val="00A37880"/>
    <w:rsid w:val="00A40004"/>
    <w:rsid w:val="00A42193"/>
    <w:rsid w:val="00A42BF7"/>
    <w:rsid w:val="00A4485A"/>
    <w:rsid w:val="00A47830"/>
    <w:rsid w:val="00A50F22"/>
    <w:rsid w:val="00A52A41"/>
    <w:rsid w:val="00A54A93"/>
    <w:rsid w:val="00A5579B"/>
    <w:rsid w:val="00A56D3E"/>
    <w:rsid w:val="00A631C0"/>
    <w:rsid w:val="00A63830"/>
    <w:rsid w:val="00A64E6A"/>
    <w:rsid w:val="00A66788"/>
    <w:rsid w:val="00A66AB2"/>
    <w:rsid w:val="00A678FC"/>
    <w:rsid w:val="00A67B52"/>
    <w:rsid w:val="00A71558"/>
    <w:rsid w:val="00A730F0"/>
    <w:rsid w:val="00A7398C"/>
    <w:rsid w:val="00A7779F"/>
    <w:rsid w:val="00A812A8"/>
    <w:rsid w:val="00A81D7D"/>
    <w:rsid w:val="00A820C0"/>
    <w:rsid w:val="00A83372"/>
    <w:rsid w:val="00A839E3"/>
    <w:rsid w:val="00A902BE"/>
    <w:rsid w:val="00A945FB"/>
    <w:rsid w:val="00A9487A"/>
    <w:rsid w:val="00A9535A"/>
    <w:rsid w:val="00AA0B40"/>
    <w:rsid w:val="00AB137D"/>
    <w:rsid w:val="00AB4322"/>
    <w:rsid w:val="00AB7885"/>
    <w:rsid w:val="00AB7B20"/>
    <w:rsid w:val="00AC21D2"/>
    <w:rsid w:val="00AC28D2"/>
    <w:rsid w:val="00AC2CA1"/>
    <w:rsid w:val="00AC6E00"/>
    <w:rsid w:val="00AD3EE6"/>
    <w:rsid w:val="00AD5AFB"/>
    <w:rsid w:val="00AE1A8C"/>
    <w:rsid w:val="00AE41AB"/>
    <w:rsid w:val="00AE5FF2"/>
    <w:rsid w:val="00AE619F"/>
    <w:rsid w:val="00AF3311"/>
    <w:rsid w:val="00AF46EC"/>
    <w:rsid w:val="00B03973"/>
    <w:rsid w:val="00B03A53"/>
    <w:rsid w:val="00B056B5"/>
    <w:rsid w:val="00B07362"/>
    <w:rsid w:val="00B10111"/>
    <w:rsid w:val="00B20FBF"/>
    <w:rsid w:val="00B21032"/>
    <w:rsid w:val="00B21412"/>
    <w:rsid w:val="00B22AAC"/>
    <w:rsid w:val="00B305D8"/>
    <w:rsid w:val="00B3413E"/>
    <w:rsid w:val="00B41D11"/>
    <w:rsid w:val="00B42051"/>
    <w:rsid w:val="00B441F0"/>
    <w:rsid w:val="00B4499C"/>
    <w:rsid w:val="00B45AB4"/>
    <w:rsid w:val="00B46B7E"/>
    <w:rsid w:val="00B51203"/>
    <w:rsid w:val="00B518F6"/>
    <w:rsid w:val="00B602FA"/>
    <w:rsid w:val="00B7051C"/>
    <w:rsid w:val="00B808A0"/>
    <w:rsid w:val="00B82221"/>
    <w:rsid w:val="00B839FE"/>
    <w:rsid w:val="00B86886"/>
    <w:rsid w:val="00B879EB"/>
    <w:rsid w:val="00B906FB"/>
    <w:rsid w:val="00B97379"/>
    <w:rsid w:val="00BA0F25"/>
    <w:rsid w:val="00BA2515"/>
    <w:rsid w:val="00BA74C6"/>
    <w:rsid w:val="00BB2658"/>
    <w:rsid w:val="00BB3978"/>
    <w:rsid w:val="00BB4E6B"/>
    <w:rsid w:val="00BB5FB3"/>
    <w:rsid w:val="00BB6AC0"/>
    <w:rsid w:val="00BC041E"/>
    <w:rsid w:val="00BC478A"/>
    <w:rsid w:val="00BC6D53"/>
    <w:rsid w:val="00BC7DB4"/>
    <w:rsid w:val="00BD2780"/>
    <w:rsid w:val="00BD34F2"/>
    <w:rsid w:val="00BD4D94"/>
    <w:rsid w:val="00BD6F8F"/>
    <w:rsid w:val="00BE1987"/>
    <w:rsid w:val="00BE1FD5"/>
    <w:rsid w:val="00BE279B"/>
    <w:rsid w:val="00BE35D0"/>
    <w:rsid w:val="00BE4367"/>
    <w:rsid w:val="00BE45B2"/>
    <w:rsid w:val="00BE5B6D"/>
    <w:rsid w:val="00BF0394"/>
    <w:rsid w:val="00BF17BD"/>
    <w:rsid w:val="00BF316E"/>
    <w:rsid w:val="00BF3554"/>
    <w:rsid w:val="00BF68A3"/>
    <w:rsid w:val="00C0169D"/>
    <w:rsid w:val="00C04466"/>
    <w:rsid w:val="00C0468D"/>
    <w:rsid w:val="00C068E9"/>
    <w:rsid w:val="00C0782F"/>
    <w:rsid w:val="00C11122"/>
    <w:rsid w:val="00C12DF5"/>
    <w:rsid w:val="00C13F50"/>
    <w:rsid w:val="00C140BE"/>
    <w:rsid w:val="00C15CE6"/>
    <w:rsid w:val="00C23214"/>
    <w:rsid w:val="00C3013A"/>
    <w:rsid w:val="00C33260"/>
    <w:rsid w:val="00C35181"/>
    <w:rsid w:val="00C35853"/>
    <w:rsid w:val="00C364C1"/>
    <w:rsid w:val="00C42344"/>
    <w:rsid w:val="00C45210"/>
    <w:rsid w:val="00C505C1"/>
    <w:rsid w:val="00C506B4"/>
    <w:rsid w:val="00C5423F"/>
    <w:rsid w:val="00C54285"/>
    <w:rsid w:val="00C5453B"/>
    <w:rsid w:val="00C567CE"/>
    <w:rsid w:val="00C56ECB"/>
    <w:rsid w:val="00C609E1"/>
    <w:rsid w:val="00C61B3B"/>
    <w:rsid w:val="00C640E2"/>
    <w:rsid w:val="00C67B3B"/>
    <w:rsid w:val="00C70DCD"/>
    <w:rsid w:val="00C7427E"/>
    <w:rsid w:val="00C76C98"/>
    <w:rsid w:val="00C77658"/>
    <w:rsid w:val="00C802D6"/>
    <w:rsid w:val="00C80E96"/>
    <w:rsid w:val="00C831B2"/>
    <w:rsid w:val="00C8451A"/>
    <w:rsid w:val="00C84674"/>
    <w:rsid w:val="00C84CAA"/>
    <w:rsid w:val="00C84E12"/>
    <w:rsid w:val="00C90DCA"/>
    <w:rsid w:val="00C91C8C"/>
    <w:rsid w:val="00C9597D"/>
    <w:rsid w:val="00C96D1E"/>
    <w:rsid w:val="00C97F88"/>
    <w:rsid w:val="00CA285D"/>
    <w:rsid w:val="00CA2A32"/>
    <w:rsid w:val="00CA5A95"/>
    <w:rsid w:val="00CA7AD6"/>
    <w:rsid w:val="00CB03D7"/>
    <w:rsid w:val="00CB4285"/>
    <w:rsid w:val="00CB46D1"/>
    <w:rsid w:val="00CB7B02"/>
    <w:rsid w:val="00CC0365"/>
    <w:rsid w:val="00CC72C0"/>
    <w:rsid w:val="00CC7966"/>
    <w:rsid w:val="00CD047D"/>
    <w:rsid w:val="00CD2138"/>
    <w:rsid w:val="00CD4240"/>
    <w:rsid w:val="00CD5D93"/>
    <w:rsid w:val="00CD7C43"/>
    <w:rsid w:val="00CE6C37"/>
    <w:rsid w:val="00CE7B83"/>
    <w:rsid w:val="00CF09FC"/>
    <w:rsid w:val="00CF0A0B"/>
    <w:rsid w:val="00CF0EAE"/>
    <w:rsid w:val="00CF4572"/>
    <w:rsid w:val="00CF75BA"/>
    <w:rsid w:val="00D00EFD"/>
    <w:rsid w:val="00D01628"/>
    <w:rsid w:val="00D01CBA"/>
    <w:rsid w:val="00D020E2"/>
    <w:rsid w:val="00D03847"/>
    <w:rsid w:val="00D04788"/>
    <w:rsid w:val="00D05187"/>
    <w:rsid w:val="00D07479"/>
    <w:rsid w:val="00D0748C"/>
    <w:rsid w:val="00D07712"/>
    <w:rsid w:val="00D11637"/>
    <w:rsid w:val="00D1170C"/>
    <w:rsid w:val="00D13772"/>
    <w:rsid w:val="00D13C71"/>
    <w:rsid w:val="00D17705"/>
    <w:rsid w:val="00D248AC"/>
    <w:rsid w:val="00D24A22"/>
    <w:rsid w:val="00D30B21"/>
    <w:rsid w:val="00D31361"/>
    <w:rsid w:val="00D31E5B"/>
    <w:rsid w:val="00D371C8"/>
    <w:rsid w:val="00D41266"/>
    <w:rsid w:val="00D423B6"/>
    <w:rsid w:val="00D50EDE"/>
    <w:rsid w:val="00D52874"/>
    <w:rsid w:val="00D542F6"/>
    <w:rsid w:val="00D60D1E"/>
    <w:rsid w:val="00D61AC7"/>
    <w:rsid w:val="00D63EAE"/>
    <w:rsid w:val="00D65605"/>
    <w:rsid w:val="00D756A8"/>
    <w:rsid w:val="00D7612A"/>
    <w:rsid w:val="00D762EC"/>
    <w:rsid w:val="00D77271"/>
    <w:rsid w:val="00D824CF"/>
    <w:rsid w:val="00D87FE4"/>
    <w:rsid w:val="00D97CCF"/>
    <w:rsid w:val="00DA5EB1"/>
    <w:rsid w:val="00DA6D79"/>
    <w:rsid w:val="00DB4130"/>
    <w:rsid w:val="00DB61C1"/>
    <w:rsid w:val="00DB7898"/>
    <w:rsid w:val="00DC13A7"/>
    <w:rsid w:val="00DC1857"/>
    <w:rsid w:val="00DC701E"/>
    <w:rsid w:val="00DD1602"/>
    <w:rsid w:val="00DD6F50"/>
    <w:rsid w:val="00DE0A87"/>
    <w:rsid w:val="00DE2358"/>
    <w:rsid w:val="00DE3350"/>
    <w:rsid w:val="00DF7B51"/>
    <w:rsid w:val="00E0221F"/>
    <w:rsid w:val="00E052EF"/>
    <w:rsid w:val="00E05EF3"/>
    <w:rsid w:val="00E07AD0"/>
    <w:rsid w:val="00E1115F"/>
    <w:rsid w:val="00E113EE"/>
    <w:rsid w:val="00E11BEC"/>
    <w:rsid w:val="00E13DF8"/>
    <w:rsid w:val="00E1519E"/>
    <w:rsid w:val="00E15802"/>
    <w:rsid w:val="00E166A5"/>
    <w:rsid w:val="00E172C2"/>
    <w:rsid w:val="00E21DD8"/>
    <w:rsid w:val="00E23070"/>
    <w:rsid w:val="00E24104"/>
    <w:rsid w:val="00E258DF"/>
    <w:rsid w:val="00E27B7A"/>
    <w:rsid w:val="00E30102"/>
    <w:rsid w:val="00E40727"/>
    <w:rsid w:val="00E414F5"/>
    <w:rsid w:val="00E4336A"/>
    <w:rsid w:val="00E452AF"/>
    <w:rsid w:val="00E463BF"/>
    <w:rsid w:val="00E46493"/>
    <w:rsid w:val="00E51E21"/>
    <w:rsid w:val="00E5315A"/>
    <w:rsid w:val="00E5336D"/>
    <w:rsid w:val="00E533AD"/>
    <w:rsid w:val="00E61EF2"/>
    <w:rsid w:val="00E63D96"/>
    <w:rsid w:val="00E66873"/>
    <w:rsid w:val="00E66B46"/>
    <w:rsid w:val="00E70A7C"/>
    <w:rsid w:val="00E71690"/>
    <w:rsid w:val="00E723AD"/>
    <w:rsid w:val="00E73F9F"/>
    <w:rsid w:val="00E740E0"/>
    <w:rsid w:val="00E8344C"/>
    <w:rsid w:val="00E83732"/>
    <w:rsid w:val="00E86755"/>
    <w:rsid w:val="00E87DC1"/>
    <w:rsid w:val="00E9409E"/>
    <w:rsid w:val="00E974CF"/>
    <w:rsid w:val="00EA19C3"/>
    <w:rsid w:val="00EA7217"/>
    <w:rsid w:val="00EA7C90"/>
    <w:rsid w:val="00EB0154"/>
    <w:rsid w:val="00EB229F"/>
    <w:rsid w:val="00EB2F3A"/>
    <w:rsid w:val="00EB4112"/>
    <w:rsid w:val="00EC18CC"/>
    <w:rsid w:val="00ED2BE0"/>
    <w:rsid w:val="00ED2F91"/>
    <w:rsid w:val="00ED5B36"/>
    <w:rsid w:val="00EE36C1"/>
    <w:rsid w:val="00EF36AF"/>
    <w:rsid w:val="00EF3BFC"/>
    <w:rsid w:val="00EF4F83"/>
    <w:rsid w:val="00F02EFD"/>
    <w:rsid w:val="00F06719"/>
    <w:rsid w:val="00F0776B"/>
    <w:rsid w:val="00F10150"/>
    <w:rsid w:val="00F1254B"/>
    <w:rsid w:val="00F12745"/>
    <w:rsid w:val="00F1365D"/>
    <w:rsid w:val="00F16E32"/>
    <w:rsid w:val="00F21C08"/>
    <w:rsid w:val="00F22E4D"/>
    <w:rsid w:val="00F23F99"/>
    <w:rsid w:val="00F2557F"/>
    <w:rsid w:val="00F2635F"/>
    <w:rsid w:val="00F269DF"/>
    <w:rsid w:val="00F31046"/>
    <w:rsid w:val="00F3126C"/>
    <w:rsid w:val="00F33518"/>
    <w:rsid w:val="00F33D4D"/>
    <w:rsid w:val="00F33E6E"/>
    <w:rsid w:val="00F353A6"/>
    <w:rsid w:val="00F36344"/>
    <w:rsid w:val="00F36552"/>
    <w:rsid w:val="00F36614"/>
    <w:rsid w:val="00F36BC8"/>
    <w:rsid w:val="00F376B5"/>
    <w:rsid w:val="00F401BF"/>
    <w:rsid w:val="00F40C77"/>
    <w:rsid w:val="00F435C1"/>
    <w:rsid w:val="00F46079"/>
    <w:rsid w:val="00F50921"/>
    <w:rsid w:val="00F541B6"/>
    <w:rsid w:val="00F575E3"/>
    <w:rsid w:val="00F603B6"/>
    <w:rsid w:val="00F603CA"/>
    <w:rsid w:val="00F62532"/>
    <w:rsid w:val="00F631FB"/>
    <w:rsid w:val="00F659BF"/>
    <w:rsid w:val="00F7146D"/>
    <w:rsid w:val="00F740D6"/>
    <w:rsid w:val="00F75196"/>
    <w:rsid w:val="00F81726"/>
    <w:rsid w:val="00F866B1"/>
    <w:rsid w:val="00F94790"/>
    <w:rsid w:val="00F95ACB"/>
    <w:rsid w:val="00F9745A"/>
    <w:rsid w:val="00FA0DE0"/>
    <w:rsid w:val="00FA111A"/>
    <w:rsid w:val="00FB02D7"/>
    <w:rsid w:val="00FB2E84"/>
    <w:rsid w:val="00FB4A78"/>
    <w:rsid w:val="00FB66E1"/>
    <w:rsid w:val="00FC6D9B"/>
    <w:rsid w:val="00FD0816"/>
    <w:rsid w:val="00FD1A2C"/>
    <w:rsid w:val="00FD4551"/>
    <w:rsid w:val="00FD7EE7"/>
    <w:rsid w:val="00FE38EC"/>
    <w:rsid w:val="00FE6A32"/>
    <w:rsid w:val="00FF18B1"/>
    <w:rsid w:val="00FF18E0"/>
    <w:rsid w:val="00FF2B73"/>
    <w:rsid w:val="00FF5198"/>
    <w:rsid w:val="00FF5C89"/>
    <w:rsid w:val="032F0079"/>
    <w:rsid w:val="06563F23"/>
    <w:rsid w:val="132C1093"/>
    <w:rsid w:val="21A30D8B"/>
    <w:rsid w:val="23D9640E"/>
    <w:rsid w:val="24A87D61"/>
    <w:rsid w:val="35EA2E4F"/>
    <w:rsid w:val="3EF77BEC"/>
    <w:rsid w:val="4FA66AB4"/>
    <w:rsid w:val="544737E7"/>
    <w:rsid w:val="6C9200FA"/>
    <w:rsid w:val="6CE7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A0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01A0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1A0E"/>
    <w:rPr>
      <w:rFonts w:ascii="宋体" w:eastAsia="宋体" w:hAnsi="宋体" w:cs="宋体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rsid w:val="00101A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1A0E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01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1A0E"/>
    <w:rPr>
      <w:rFonts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rsid w:val="00101A0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101A0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01A0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al"/>
    <w:uiPriority w:val="99"/>
    <w:rsid w:val="00101A0E"/>
    <w:pPr>
      <w:ind w:firstLineChars="200" w:firstLine="420"/>
    </w:pPr>
  </w:style>
  <w:style w:type="paragraph" w:customStyle="1" w:styleId="2">
    <w:name w:val="列出段落2"/>
    <w:basedOn w:val="Normal"/>
    <w:uiPriority w:val="99"/>
    <w:rsid w:val="00101A0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77</Words>
  <Characters>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梧州人力资源和社会保障局</dc:title>
  <dc:subject/>
  <dc:creator>Administrator</dc:creator>
  <cp:keywords/>
  <dc:description/>
  <cp:lastModifiedBy>User</cp:lastModifiedBy>
  <cp:revision>4</cp:revision>
  <cp:lastPrinted>2017-08-28T01:35:00Z</cp:lastPrinted>
  <dcterms:created xsi:type="dcterms:W3CDTF">2017-08-30T02:40:00Z</dcterms:created>
  <dcterms:modified xsi:type="dcterms:W3CDTF">2017-08-30T02:43:00Z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